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0B" w:rsidRDefault="0093550B" w:rsidP="00072A19">
      <w:pPr>
        <w:jc w:val="center"/>
        <w:rPr>
          <w:b/>
        </w:rPr>
      </w:pPr>
      <w:r w:rsidRPr="00132208">
        <w:rPr>
          <w:b/>
        </w:rPr>
        <w:t>Committee Charter</w:t>
      </w:r>
    </w:p>
    <w:p w:rsidR="00DA0D6E" w:rsidRPr="00132208" w:rsidRDefault="00DA0D6E" w:rsidP="00072A19">
      <w:pPr>
        <w:jc w:val="both"/>
        <w:rPr>
          <w:b/>
        </w:rPr>
      </w:pPr>
    </w:p>
    <w:p w:rsidR="0093550B" w:rsidRPr="00DA0D6E" w:rsidRDefault="0093550B" w:rsidP="00072A19">
      <w:pPr>
        <w:jc w:val="both"/>
      </w:pPr>
      <w:r w:rsidRPr="00DA0D6E">
        <w:rPr>
          <w:b/>
        </w:rPr>
        <w:t>Committee Name</w:t>
      </w:r>
      <w:r w:rsidR="00161882" w:rsidRPr="00DA0D6E">
        <w:rPr>
          <w:b/>
        </w:rPr>
        <w:t xml:space="preserve">: </w:t>
      </w:r>
      <w:r w:rsidRPr="00DA0D6E">
        <w:t>Membership Committee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  <w:rPr>
          <w:b/>
        </w:rPr>
      </w:pPr>
      <w:r w:rsidRPr="00DA0D6E">
        <w:rPr>
          <w:b/>
        </w:rPr>
        <w:t>Purpose</w:t>
      </w:r>
      <w:r w:rsidR="00161882" w:rsidRPr="00DA0D6E">
        <w:rPr>
          <w:b/>
        </w:rPr>
        <w:t>: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</w:pPr>
      <w:r w:rsidRPr="00DA0D6E">
        <w:t>The purpose of the Membership Committee shall be to review Active, Associate and Affiliate Membership applications and Life Member nominations</w:t>
      </w:r>
      <w:r w:rsidR="00161882" w:rsidRPr="00DA0D6E">
        <w:t>; to</w:t>
      </w:r>
      <w:r w:rsidRPr="00DA0D6E">
        <w:t xml:space="preserve"> establish and maintain criteria for approval of membership applications and nominations</w:t>
      </w:r>
      <w:r w:rsidR="00161882" w:rsidRPr="00DA0D6E">
        <w:t>; to</w:t>
      </w:r>
      <w:r w:rsidRPr="00DA0D6E">
        <w:t xml:space="preserve"> serve as a welcoming group to new Chiefs</w:t>
      </w:r>
      <w:r w:rsidR="002712B0" w:rsidRPr="00DA0D6E">
        <w:t xml:space="preserve"> and Sheriffs; </w:t>
      </w:r>
      <w:r w:rsidRPr="00DA0D6E">
        <w:t xml:space="preserve">and to encourage </w:t>
      </w:r>
      <w:r w:rsidR="002712B0" w:rsidRPr="00DA0D6E">
        <w:t>membership of</w:t>
      </w:r>
      <w:r w:rsidRPr="00DA0D6E">
        <w:t xml:space="preserve"> qualified </w:t>
      </w:r>
      <w:r w:rsidR="00161882" w:rsidRPr="00DA0D6E">
        <w:t>candidates by</w:t>
      </w:r>
      <w:r w:rsidRPr="00DA0D6E">
        <w:t xml:space="preserve"> informing them of the goals, purposes and benefits of WASPC affiliation.   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  <w:rPr>
          <w:b/>
        </w:rPr>
      </w:pPr>
      <w:r w:rsidRPr="00DA0D6E">
        <w:rPr>
          <w:b/>
        </w:rPr>
        <w:t>Authority</w:t>
      </w:r>
      <w:r w:rsidR="00161882" w:rsidRPr="00DA0D6E">
        <w:rPr>
          <w:b/>
        </w:rPr>
        <w:t xml:space="preserve">: </w:t>
      </w:r>
    </w:p>
    <w:p w:rsidR="0093550B" w:rsidRPr="00DA0D6E" w:rsidRDefault="0093550B" w:rsidP="00072A19">
      <w:pPr>
        <w:jc w:val="both"/>
      </w:pPr>
    </w:p>
    <w:p w:rsidR="0016629C" w:rsidRPr="00DA0D6E" w:rsidRDefault="0093550B" w:rsidP="00072A19">
      <w:pPr>
        <w:jc w:val="both"/>
      </w:pPr>
      <w:r w:rsidRPr="00DA0D6E">
        <w:t>The Committee shall have authority to review membership applications and nominations and to report recommendations to the WASPC Executive Board for actio</w:t>
      </w:r>
      <w:r w:rsidR="00161882" w:rsidRPr="00DA0D6E">
        <w:t xml:space="preserve">n; </w:t>
      </w:r>
      <w:r w:rsidRPr="00DA0D6E">
        <w:t>to submit recommendations to the WASPC Executive Board regarding criteria for approval of membership applications</w:t>
      </w:r>
      <w:r w:rsidR="00161882" w:rsidRPr="00DA0D6E">
        <w:t xml:space="preserve"> and</w:t>
      </w:r>
      <w:r w:rsidRPr="00DA0D6E">
        <w:t xml:space="preserve"> nomination</w:t>
      </w:r>
      <w:r w:rsidR="00161882" w:rsidRPr="00DA0D6E">
        <w:t>s;</w:t>
      </w:r>
      <w:r w:rsidRPr="00DA0D6E">
        <w:t xml:space="preserve"> and to encourage membership of qualified </w:t>
      </w:r>
      <w:r w:rsidR="00161882" w:rsidRPr="00DA0D6E">
        <w:t>candidates by</w:t>
      </w:r>
      <w:r w:rsidRPr="00DA0D6E">
        <w:t xml:space="preserve"> informing them of the goals, purposes and benefits of affiliation</w:t>
      </w:r>
      <w:r w:rsidR="00161882" w:rsidRPr="00DA0D6E">
        <w:t xml:space="preserve"> with the</w:t>
      </w:r>
      <w:r w:rsidRPr="00DA0D6E">
        <w:t xml:space="preserve"> Association.    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  <w:rPr>
          <w:b/>
        </w:rPr>
      </w:pPr>
      <w:r w:rsidRPr="00DA0D6E">
        <w:rPr>
          <w:b/>
        </w:rPr>
        <w:t>Membership</w:t>
      </w:r>
      <w:r w:rsidR="00161882" w:rsidRPr="00DA0D6E">
        <w:rPr>
          <w:b/>
        </w:rPr>
        <w:t xml:space="preserve">: 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</w:pPr>
      <w:r w:rsidRPr="00DA0D6E">
        <w:t xml:space="preserve">Any member of WASPC including Active, Associate, Life and Affiliate Members expressing an interest in the future of the Association may be a member of this Committee.   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  <w:rPr>
          <w:b/>
        </w:rPr>
      </w:pPr>
      <w:r w:rsidRPr="00DA0D6E">
        <w:rPr>
          <w:b/>
        </w:rPr>
        <w:t>Chairperson</w:t>
      </w:r>
      <w:r w:rsidR="00161882" w:rsidRPr="00DA0D6E">
        <w:rPr>
          <w:b/>
        </w:rPr>
        <w:t xml:space="preserve">: 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</w:pPr>
      <w:r w:rsidRPr="00DA0D6E">
        <w:t xml:space="preserve">The Committee shall be chaired by a Sheriff or Police Chief appointed by the President.  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jc w:val="both"/>
        <w:rPr>
          <w:b/>
        </w:rPr>
      </w:pPr>
      <w:r w:rsidRPr="00DA0D6E">
        <w:rPr>
          <w:b/>
        </w:rPr>
        <w:t>Duties</w:t>
      </w:r>
      <w:r w:rsidR="00161882" w:rsidRPr="00DA0D6E">
        <w:rPr>
          <w:b/>
        </w:rPr>
        <w:t xml:space="preserve">: </w:t>
      </w:r>
    </w:p>
    <w:p w:rsidR="0093550B" w:rsidRPr="00DA0D6E" w:rsidRDefault="0093550B" w:rsidP="00072A19">
      <w:pPr>
        <w:jc w:val="both"/>
      </w:pPr>
    </w:p>
    <w:p w:rsidR="0093550B" w:rsidRPr="00DA0D6E" w:rsidRDefault="0093550B" w:rsidP="00072A19">
      <w:pPr>
        <w:numPr>
          <w:ilvl w:val="0"/>
          <w:numId w:val="13"/>
        </w:numPr>
        <w:jc w:val="both"/>
      </w:pPr>
      <w:r w:rsidRPr="00DA0D6E">
        <w:t>The Committee shall meet at least annually.</w:t>
      </w:r>
    </w:p>
    <w:p w:rsidR="0093550B" w:rsidRPr="00DA0D6E" w:rsidRDefault="0093550B" w:rsidP="00072A19">
      <w:pPr>
        <w:numPr>
          <w:ilvl w:val="0"/>
          <w:numId w:val="13"/>
        </w:numPr>
        <w:jc w:val="both"/>
      </w:pPr>
      <w:r w:rsidRPr="00DA0D6E">
        <w:t>The Committee shall review membership applications and nominations.</w:t>
      </w:r>
    </w:p>
    <w:p w:rsidR="0093550B" w:rsidRPr="00DA0D6E" w:rsidRDefault="0093550B" w:rsidP="00072A19">
      <w:pPr>
        <w:numPr>
          <w:ilvl w:val="0"/>
          <w:numId w:val="13"/>
        </w:numPr>
        <w:jc w:val="both"/>
      </w:pPr>
      <w:r w:rsidRPr="00DA0D6E">
        <w:t>The Committee shall work closely</w:t>
      </w:r>
      <w:r w:rsidR="00161882" w:rsidRPr="00DA0D6E">
        <w:t xml:space="preserve"> </w:t>
      </w:r>
      <w:r w:rsidRPr="00DA0D6E">
        <w:t xml:space="preserve">with </w:t>
      </w:r>
      <w:r w:rsidR="00161882" w:rsidRPr="00DA0D6E">
        <w:t xml:space="preserve">staff </w:t>
      </w:r>
      <w:r w:rsidRPr="00DA0D6E">
        <w:t xml:space="preserve">to prepare recommendations for action on membership applications and nominations for consideration by the Executive Board. </w:t>
      </w:r>
    </w:p>
    <w:p w:rsidR="0093550B" w:rsidRPr="00DA0D6E" w:rsidRDefault="0093550B" w:rsidP="00072A19">
      <w:pPr>
        <w:numPr>
          <w:ilvl w:val="0"/>
          <w:numId w:val="13"/>
        </w:numPr>
        <w:jc w:val="both"/>
      </w:pPr>
      <w:r w:rsidRPr="00DA0D6E">
        <w:t>The Committee shall create and maintain criteria for consideration by the Executive Board regarding approval of membership applications and nominations.</w:t>
      </w:r>
    </w:p>
    <w:p w:rsidR="0093550B" w:rsidRPr="00DA0D6E" w:rsidRDefault="0093550B" w:rsidP="00072A19">
      <w:pPr>
        <w:numPr>
          <w:ilvl w:val="0"/>
          <w:numId w:val="13"/>
        </w:numPr>
        <w:jc w:val="both"/>
      </w:pPr>
      <w:r w:rsidRPr="00DA0D6E">
        <w:t xml:space="preserve">The Committee shall welcome new members into WASPC </w:t>
      </w:r>
    </w:p>
    <w:p w:rsidR="0093550B" w:rsidRPr="00DA0D6E" w:rsidRDefault="0093550B" w:rsidP="00072A19">
      <w:pPr>
        <w:numPr>
          <w:ilvl w:val="0"/>
          <w:numId w:val="13"/>
        </w:numPr>
        <w:jc w:val="both"/>
      </w:pPr>
      <w:r w:rsidRPr="00DA0D6E">
        <w:t xml:space="preserve">The Committee shall encourage membership of qualified candidates by informing them of the goals, purposes and benefits of WASPC affiliation.    </w:t>
      </w:r>
    </w:p>
    <w:sectPr w:rsidR="0093550B" w:rsidRPr="00DA0D6E" w:rsidSect="00053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0B" w:rsidRDefault="0093550B">
      <w:r>
        <w:separator/>
      </w:r>
    </w:p>
  </w:endnote>
  <w:endnote w:type="continuationSeparator" w:id="0">
    <w:p w:rsidR="0093550B" w:rsidRDefault="0093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80" w:rsidRDefault="00CF0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0B" w:rsidRDefault="0093550B">
    <w:pPr>
      <w:pStyle w:val="Footer"/>
      <w:tabs>
        <w:tab w:val="left" w:pos="2340"/>
        <w:tab w:val="left" w:pos="4140"/>
        <w:tab w:val="left" w:pos="6120"/>
        <w:tab w:val="left" w:pos="81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0B" w:rsidRPr="00CF0780" w:rsidRDefault="00CF0780" w:rsidP="00CF0780">
    <w:pPr>
      <w:pStyle w:val="Footer"/>
      <w:rPr>
        <w:i/>
      </w:rPr>
    </w:pPr>
    <w:r>
      <w:rPr>
        <w:i/>
      </w:rPr>
      <w:t xml:space="preserve">As approved 1/23/13 by the WASPC Executive Board.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0B" w:rsidRDefault="0093550B">
      <w:r>
        <w:separator/>
      </w:r>
    </w:p>
  </w:footnote>
  <w:footnote w:type="continuationSeparator" w:id="0">
    <w:p w:rsidR="0093550B" w:rsidRDefault="0093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80" w:rsidRDefault="00CF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80" w:rsidRDefault="00CF0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0B" w:rsidRPr="00726149" w:rsidRDefault="0093550B" w:rsidP="000D5566">
    <w:pPr>
      <w:jc w:val="center"/>
      <w:rPr>
        <w:rFonts w:ascii="Arial" w:hAnsi="Arial"/>
        <w:sz w:val="32"/>
        <w:szCs w:val="32"/>
      </w:rPr>
    </w:pPr>
    <w:smartTag w:uri="urn:schemas-microsoft-com:office:smarttags" w:element="State">
      <w:smartTag w:uri="urn:schemas-microsoft-com:office:smarttags" w:element="place">
        <w:r>
          <w:rPr>
            <w:sz w:val="32"/>
            <w:szCs w:val="32"/>
          </w:rPr>
          <w:t>W</w:t>
        </w:r>
        <w:r w:rsidRPr="00726149">
          <w:rPr>
            <w:sz w:val="32"/>
            <w:szCs w:val="32"/>
          </w:rPr>
          <w:t>ASHINGTON</w:t>
        </w:r>
      </w:smartTag>
    </w:smartTag>
    <w:r w:rsidRPr="00726149">
      <w:rPr>
        <w:sz w:val="32"/>
        <w:szCs w:val="32"/>
      </w:rPr>
      <w:t xml:space="preserve"> ASSOCIATION OF SHERIFFS &amp; POLICE CHIEFS</w:t>
    </w:r>
  </w:p>
  <w:p w:rsidR="0093550B" w:rsidRDefault="0093550B" w:rsidP="000D5566">
    <w:pPr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0D5566">
              <w:rPr>
                <w:sz w:val="16"/>
              </w:rPr>
              <w:t>3060 Willamette Drive NE</w:t>
            </w:r>
          </w:smartTag>
        </w:smartTag>
        <w:r w:rsidRPr="000D5566">
          <w:rPr>
            <w:sz w:val="16"/>
          </w:rPr>
          <w:t xml:space="preserve"> </w:t>
        </w:r>
        <w:smartTag w:uri="urn:schemas-microsoft-com:office:smarttags" w:element="City">
          <w:r w:rsidRPr="000D5566">
            <w:rPr>
              <w:sz w:val="16"/>
            </w:rPr>
            <w:t>Lacey</w:t>
          </w:r>
        </w:smartTag>
        <w:r w:rsidRPr="000D5566">
          <w:rPr>
            <w:sz w:val="16"/>
          </w:rPr>
          <w:t xml:space="preserve">, </w:t>
        </w:r>
        <w:smartTag w:uri="urn:schemas-microsoft-com:office:smarttags" w:element="State">
          <w:r w:rsidRPr="000D5566">
            <w:rPr>
              <w:sz w:val="16"/>
            </w:rPr>
            <w:t>WA</w:t>
          </w:r>
        </w:smartTag>
        <w:r w:rsidRPr="000D5566">
          <w:rPr>
            <w:sz w:val="16"/>
          </w:rPr>
          <w:t xml:space="preserve"> </w:t>
        </w:r>
        <w:smartTag w:uri="urn:schemas-microsoft-com:office:smarttags" w:element="PostalCode">
          <w:r w:rsidRPr="000D5566">
            <w:rPr>
              <w:sz w:val="16"/>
            </w:rPr>
            <w:t>98516</w:t>
          </w:r>
        </w:smartTag>
      </w:smartTag>
    </w:smartTag>
    <w:r w:rsidRPr="000D5566">
      <w:rPr>
        <w:sz w:val="16"/>
      </w:rPr>
      <w:t xml:space="preserve"> ~ Phone: </w:t>
    </w:r>
    <w:smartTag w:uri="urn:schemas-microsoft-com:office:smarttags" w:element="phone">
      <w:smartTagPr>
        <w:attr w:name="phonenumber" w:val="$6486$$$"/>
        <w:attr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name="ls" w:val="trans"/>
        </w:smartTagPr>
        <w:r w:rsidRPr="000D5566">
          <w:rPr>
            <w:sz w:val="16"/>
          </w:rPr>
          <w:t>486-2380</w:t>
        </w:r>
      </w:smartTag>
    </w:smartTag>
    <w:r w:rsidRPr="000D5566">
      <w:rPr>
        <w:sz w:val="16"/>
      </w:rPr>
      <w:t xml:space="preserve"> ~ Fax: </w:t>
    </w:r>
    <w:smartTag w:uri="urn:schemas-microsoft-com:office:smarttags" w:element="phone">
      <w:smartTagPr>
        <w:attr w:name="phonenumber" w:val="$6486$$$"/>
        <w:attr w:name="ls" w:val="trans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name="phonenumber" w:val="$6486$$$"/>
          <w:attr w:name="ls" w:val="trans"/>
        </w:smartTagPr>
        <w:r w:rsidRPr="000D5566">
          <w:rPr>
            <w:sz w:val="16"/>
          </w:rPr>
          <w:t>486-2381</w:t>
        </w:r>
      </w:smartTag>
    </w:smartTag>
    <w:r w:rsidRPr="000D5566">
      <w:rPr>
        <w:sz w:val="16"/>
      </w:rPr>
      <w:t xml:space="preserve"> ~ Website: www.waspc.org</w:t>
    </w:r>
  </w:p>
  <w:p w:rsidR="0093550B" w:rsidRDefault="0093550B" w:rsidP="000D5566">
    <w:pPr>
      <w:jc w:val="center"/>
      <w:rPr>
        <w:sz w:val="16"/>
      </w:rPr>
    </w:pPr>
  </w:p>
  <w:p w:rsidR="0093550B" w:rsidRPr="000D5566" w:rsidRDefault="00161882" w:rsidP="000D5566">
    <w:pPr>
      <w:jc w:val="center"/>
      <w:rPr>
        <w:i/>
        <w:sz w:val="20"/>
        <w:u w:val="doub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77470</wp:posOffset>
          </wp:positionV>
          <wp:extent cx="1391285" cy="1002030"/>
          <wp:effectExtent l="19050" t="0" r="0" b="0"/>
          <wp:wrapNone/>
          <wp:docPr id="1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550B" w:rsidRPr="000D5566">
      <w:rPr>
        <w:i/>
        <w:sz w:val="20"/>
        <w:u w:val="double"/>
      </w:rPr>
      <w:t xml:space="preserve">Serving the Law Enforcement Community and the Citizens of </w:t>
    </w:r>
    <w:smartTag w:uri="urn:schemas-microsoft-com:office:smarttags" w:element="State">
      <w:smartTag w:uri="urn:schemas-microsoft-com:office:smarttags" w:element="place">
        <w:r w:rsidR="0093550B" w:rsidRPr="000D5566">
          <w:rPr>
            <w:i/>
            <w:sz w:val="20"/>
            <w:u w:val="double"/>
          </w:rPr>
          <w:t>Washington</w:t>
        </w:r>
      </w:smartTag>
    </w:smartTag>
    <w:r w:rsidR="0093550B" w:rsidRPr="000D5566">
      <w:rPr>
        <w:i/>
        <w:sz w:val="20"/>
        <w:u w:val="double"/>
      </w:rPr>
      <w:t xml:space="preserve"> </w:t>
    </w:r>
  </w:p>
  <w:p w:rsidR="0093550B" w:rsidRDefault="0093550B" w:rsidP="00726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5B0"/>
    <w:multiLevelType w:val="hybridMultilevel"/>
    <w:tmpl w:val="A978F6D6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1">
    <w:nsid w:val="0B0860AF"/>
    <w:multiLevelType w:val="multilevel"/>
    <w:tmpl w:val="E5A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D16CF"/>
    <w:multiLevelType w:val="hybridMultilevel"/>
    <w:tmpl w:val="B1F2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84954"/>
    <w:multiLevelType w:val="hybridMultilevel"/>
    <w:tmpl w:val="E45E905A"/>
    <w:lvl w:ilvl="0" w:tplc="0409000D">
      <w:start w:val="1"/>
      <w:numFmt w:val="bullet"/>
      <w:lvlText w:val="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4">
    <w:nsid w:val="42126727"/>
    <w:multiLevelType w:val="hybridMultilevel"/>
    <w:tmpl w:val="35B84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43E9A"/>
    <w:multiLevelType w:val="hybridMultilevel"/>
    <w:tmpl w:val="7346B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5A7B51"/>
    <w:multiLevelType w:val="hybridMultilevel"/>
    <w:tmpl w:val="4E3A7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4773B1"/>
    <w:multiLevelType w:val="hybridMultilevel"/>
    <w:tmpl w:val="67745172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>
    <w:nsid w:val="4B4C617E"/>
    <w:multiLevelType w:val="hybridMultilevel"/>
    <w:tmpl w:val="C3A05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A171A6"/>
    <w:multiLevelType w:val="hybridMultilevel"/>
    <w:tmpl w:val="644C4804"/>
    <w:lvl w:ilvl="0" w:tplc="03BEFD5E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0">
    <w:nsid w:val="696752BF"/>
    <w:multiLevelType w:val="hybridMultilevel"/>
    <w:tmpl w:val="E828F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777B76"/>
    <w:multiLevelType w:val="hybridMultilevel"/>
    <w:tmpl w:val="10EA36B2"/>
    <w:lvl w:ilvl="0" w:tplc="1CA068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738171BC"/>
    <w:multiLevelType w:val="hybridMultilevel"/>
    <w:tmpl w:val="131680B0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F"/>
    <w:rsid w:val="000028EF"/>
    <w:rsid w:val="000146D9"/>
    <w:rsid w:val="000226D1"/>
    <w:rsid w:val="000269C5"/>
    <w:rsid w:val="00031BD4"/>
    <w:rsid w:val="00031DED"/>
    <w:rsid w:val="00053C05"/>
    <w:rsid w:val="000549FC"/>
    <w:rsid w:val="00065911"/>
    <w:rsid w:val="00072A19"/>
    <w:rsid w:val="000773F7"/>
    <w:rsid w:val="00087931"/>
    <w:rsid w:val="00097BF6"/>
    <w:rsid w:val="000B12B0"/>
    <w:rsid w:val="000B1B00"/>
    <w:rsid w:val="000C2710"/>
    <w:rsid w:val="000D5566"/>
    <w:rsid w:val="000E2E29"/>
    <w:rsid w:val="000E43BB"/>
    <w:rsid w:val="000F2CD5"/>
    <w:rsid w:val="000F4690"/>
    <w:rsid w:val="000F4E12"/>
    <w:rsid w:val="000F4FC6"/>
    <w:rsid w:val="00106049"/>
    <w:rsid w:val="001265CC"/>
    <w:rsid w:val="00132208"/>
    <w:rsid w:val="00135987"/>
    <w:rsid w:val="001516F3"/>
    <w:rsid w:val="00161882"/>
    <w:rsid w:val="0016629C"/>
    <w:rsid w:val="001759C2"/>
    <w:rsid w:val="00175CF0"/>
    <w:rsid w:val="0017711D"/>
    <w:rsid w:val="00182295"/>
    <w:rsid w:val="001A10F3"/>
    <w:rsid w:val="001A2DCD"/>
    <w:rsid w:val="001B1665"/>
    <w:rsid w:val="001D0134"/>
    <w:rsid w:val="001D6EEB"/>
    <w:rsid w:val="001D73B3"/>
    <w:rsid w:val="001E3B54"/>
    <w:rsid w:val="0020003D"/>
    <w:rsid w:val="00202CB8"/>
    <w:rsid w:val="0020706C"/>
    <w:rsid w:val="002070A3"/>
    <w:rsid w:val="00207FD6"/>
    <w:rsid w:val="0021634E"/>
    <w:rsid w:val="0023020D"/>
    <w:rsid w:val="002444EB"/>
    <w:rsid w:val="00245AE7"/>
    <w:rsid w:val="002558BF"/>
    <w:rsid w:val="00260E59"/>
    <w:rsid w:val="002712B0"/>
    <w:rsid w:val="002754AD"/>
    <w:rsid w:val="002779B5"/>
    <w:rsid w:val="002900B0"/>
    <w:rsid w:val="002961B9"/>
    <w:rsid w:val="002A3417"/>
    <w:rsid w:val="002B4CE2"/>
    <w:rsid w:val="002B7D76"/>
    <w:rsid w:val="002C1AC6"/>
    <w:rsid w:val="002E5A52"/>
    <w:rsid w:val="002F372C"/>
    <w:rsid w:val="002F60C5"/>
    <w:rsid w:val="00314038"/>
    <w:rsid w:val="00316959"/>
    <w:rsid w:val="00320424"/>
    <w:rsid w:val="00334D34"/>
    <w:rsid w:val="00335CBA"/>
    <w:rsid w:val="003432B1"/>
    <w:rsid w:val="00350A96"/>
    <w:rsid w:val="003522ED"/>
    <w:rsid w:val="0035333A"/>
    <w:rsid w:val="00354B9B"/>
    <w:rsid w:val="00356139"/>
    <w:rsid w:val="003639EA"/>
    <w:rsid w:val="003653D3"/>
    <w:rsid w:val="0037122C"/>
    <w:rsid w:val="003759E4"/>
    <w:rsid w:val="003973BB"/>
    <w:rsid w:val="00397F4B"/>
    <w:rsid w:val="003A22EC"/>
    <w:rsid w:val="003A498B"/>
    <w:rsid w:val="003C2D2F"/>
    <w:rsid w:val="003C741E"/>
    <w:rsid w:val="003D0D34"/>
    <w:rsid w:val="003E6F2F"/>
    <w:rsid w:val="003F44ED"/>
    <w:rsid w:val="0040579F"/>
    <w:rsid w:val="00411C8B"/>
    <w:rsid w:val="0041684E"/>
    <w:rsid w:val="004259C2"/>
    <w:rsid w:val="004351E9"/>
    <w:rsid w:val="00437C56"/>
    <w:rsid w:val="00440836"/>
    <w:rsid w:val="004459ED"/>
    <w:rsid w:val="004469B9"/>
    <w:rsid w:val="0045005B"/>
    <w:rsid w:val="0045773D"/>
    <w:rsid w:val="00460AF1"/>
    <w:rsid w:val="00470BF9"/>
    <w:rsid w:val="00482102"/>
    <w:rsid w:val="00485E86"/>
    <w:rsid w:val="00490C54"/>
    <w:rsid w:val="00492500"/>
    <w:rsid w:val="004C63CB"/>
    <w:rsid w:val="004D31B3"/>
    <w:rsid w:val="004D747C"/>
    <w:rsid w:val="004E5358"/>
    <w:rsid w:val="004F06BE"/>
    <w:rsid w:val="004F35A8"/>
    <w:rsid w:val="004F4543"/>
    <w:rsid w:val="004F5BBA"/>
    <w:rsid w:val="004F5C71"/>
    <w:rsid w:val="00514124"/>
    <w:rsid w:val="00517FF2"/>
    <w:rsid w:val="0052111F"/>
    <w:rsid w:val="0052798C"/>
    <w:rsid w:val="00535149"/>
    <w:rsid w:val="0057778C"/>
    <w:rsid w:val="00580E96"/>
    <w:rsid w:val="0058572B"/>
    <w:rsid w:val="00586EB9"/>
    <w:rsid w:val="005917AA"/>
    <w:rsid w:val="005B0D59"/>
    <w:rsid w:val="005E60F5"/>
    <w:rsid w:val="005F6497"/>
    <w:rsid w:val="00601100"/>
    <w:rsid w:val="00602A7E"/>
    <w:rsid w:val="00602B72"/>
    <w:rsid w:val="006146A6"/>
    <w:rsid w:val="006341E3"/>
    <w:rsid w:val="00635995"/>
    <w:rsid w:val="0063606A"/>
    <w:rsid w:val="0064544D"/>
    <w:rsid w:val="006459DD"/>
    <w:rsid w:val="00645DF7"/>
    <w:rsid w:val="00653E63"/>
    <w:rsid w:val="0065607F"/>
    <w:rsid w:val="00656E93"/>
    <w:rsid w:val="00661EBB"/>
    <w:rsid w:val="00662C2D"/>
    <w:rsid w:val="006654A7"/>
    <w:rsid w:val="006659A5"/>
    <w:rsid w:val="0067023C"/>
    <w:rsid w:val="00676E24"/>
    <w:rsid w:val="00681C07"/>
    <w:rsid w:val="006908B3"/>
    <w:rsid w:val="006A0FA8"/>
    <w:rsid w:val="006B28B5"/>
    <w:rsid w:val="006B661A"/>
    <w:rsid w:val="006C45DD"/>
    <w:rsid w:val="006D74E7"/>
    <w:rsid w:val="006E39B1"/>
    <w:rsid w:val="006F5E29"/>
    <w:rsid w:val="0070079A"/>
    <w:rsid w:val="00713370"/>
    <w:rsid w:val="007138D4"/>
    <w:rsid w:val="00716E39"/>
    <w:rsid w:val="00726149"/>
    <w:rsid w:val="00737F30"/>
    <w:rsid w:val="007563F3"/>
    <w:rsid w:val="00787332"/>
    <w:rsid w:val="00787B63"/>
    <w:rsid w:val="007A39E7"/>
    <w:rsid w:val="007B0B9F"/>
    <w:rsid w:val="007B0C7A"/>
    <w:rsid w:val="007B1B1F"/>
    <w:rsid w:val="007C21EA"/>
    <w:rsid w:val="007C3702"/>
    <w:rsid w:val="007D2E36"/>
    <w:rsid w:val="007D4E23"/>
    <w:rsid w:val="007D63EF"/>
    <w:rsid w:val="00802C6A"/>
    <w:rsid w:val="008047FE"/>
    <w:rsid w:val="00815F24"/>
    <w:rsid w:val="00831027"/>
    <w:rsid w:val="00851A83"/>
    <w:rsid w:val="00852AFD"/>
    <w:rsid w:val="008547F9"/>
    <w:rsid w:val="008568D4"/>
    <w:rsid w:val="008577AD"/>
    <w:rsid w:val="008578C3"/>
    <w:rsid w:val="00864318"/>
    <w:rsid w:val="00871084"/>
    <w:rsid w:val="008837AD"/>
    <w:rsid w:val="008A298E"/>
    <w:rsid w:val="008A30E3"/>
    <w:rsid w:val="008A4EBF"/>
    <w:rsid w:val="008B791B"/>
    <w:rsid w:val="008B7C5F"/>
    <w:rsid w:val="008C67D5"/>
    <w:rsid w:val="008D0485"/>
    <w:rsid w:val="008F0736"/>
    <w:rsid w:val="008F294A"/>
    <w:rsid w:val="008F5034"/>
    <w:rsid w:val="008F5C57"/>
    <w:rsid w:val="008F6A3D"/>
    <w:rsid w:val="00923108"/>
    <w:rsid w:val="0093550B"/>
    <w:rsid w:val="00935F63"/>
    <w:rsid w:val="009404A4"/>
    <w:rsid w:val="00946B0E"/>
    <w:rsid w:val="009513E5"/>
    <w:rsid w:val="00951FD4"/>
    <w:rsid w:val="00963058"/>
    <w:rsid w:val="00964592"/>
    <w:rsid w:val="0097181D"/>
    <w:rsid w:val="00975F77"/>
    <w:rsid w:val="00977941"/>
    <w:rsid w:val="00977E6A"/>
    <w:rsid w:val="00984DE1"/>
    <w:rsid w:val="009878EC"/>
    <w:rsid w:val="00996DE9"/>
    <w:rsid w:val="009A63C6"/>
    <w:rsid w:val="009C009D"/>
    <w:rsid w:val="009C5BB8"/>
    <w:rsid w:val="009D59D6"/>
    <w:rsid w:val="009E03CC"/>
    <w:rsid w:val="00A04134"/>
    <w:rsid w:val="00A1142A"/>
    <w:rsid w:val="00A15D19"/>
    <w:rsid w:val="00A233A9"/>
    <w:rsid w:val="00A41D7D"/>
    <w:rsid w:val="00A542E3"/>
    <w:rsid w:val="00A87050"/>
    <w:rsid w:val="00A96085"/>
    <w:rsid w:val="00A97141"/>
    <w:rsid w:val="00AB002A"/>
    <w:rsid w:val="00AB66BC"/>
    <w:rsid w:val="00AB6D23"/>
    <w:rsid w:val="00AF45B1"/>
    <w:rsid w:val="00B07117"/>
    <w:rsid w:val="00B16EED"/>
    <w:rsid w:val="00B1708E"/>
    <w:rsid w:val="00B201A1"/>
    <w:rsid w:val="00B30BBE"/>
    <w:rsid w:val="00B33CB0"/>
    <w:rsid w:val="00B370FA"/>
    <w:rsid w:val="00B5165C"/>
    <w:rsid w:val="00B52EFE"/>
    <w:rsid w:val="00B65215"/>
    <w:rsid w:val="00B67A30"/>
    <w:rsid w:val="00B75C44"/>
    <w:rsid w:val="00B96478"/>
    <w:rsid w:val="00BB4CA3"/>
    <w:rsid w:val="00BB730F"/>
    <w:rsid w:val="00BD356A"/>
    <w:rsid w:val="00BE47CB"/>
    <w:rsid w:val="00BE750E"/>
    <w:rsid w:val="00BF3DAA"/>
    <w:rsid w:val="00C15D9A"/>
    <w:rsid w:val="00C20820"/>
    <w:rsid w:val="00C223C0"/>
    <w:rsid w:val="00C46181"/>
    <w:rsid w:val="00C54888"/>
    <w:rsid w:val="00C5788D"/>
    <w:rsid w:val="00C86173"/>
    <w:rsid w:val="00C86D6E"/>
    <w:rsid w:val="00C96375"/>
    <w:rsid w:val="00CA68FC"/>
    <w:rsid w:val="00CC249B"/>
    <w:rsid w:val="00CD254F"/>
    <w:rsid w:val="00CD2DCB"/>
    <w:rsid w:val="00CE0692"/>
    <w:rsid w:val="00CE2A0F"/>
    <w:rsid w:val="00CE4042"/>
    <w:rsid w:val="00CE6AE1"/>
    <w:rsid w:val="00CE7AD8"/>
    <w:rsid w:val="00CF0780"/>
    <w:rsid w:val="00CF1381"/>
    <w:rsid w:val="00D102DD"/>
    <w:rsid w:val="00D21DFC"/>
    <w:rsid w:val="00D23F17"/>
    <w:rsid w:val="00D32DE4"/>
    <w:rsid w:val="00D354C1"/>
    <w:rsid w:val="00D357B3"/>
    <w:rsid w:val="00D57D6C"/>
    <w:rsid w:val="00D76738"/>
    <w:rsid w:val="00D96D81"/>
    <w:rsid w:val="00DA0D6E"/>
    <w:rsid w:val="00DA103D"/>
    <w:rsid w:val="00DA23C0"/>
    <w:rsid w:val="00DB0C46"/>
    <w:rsid w:val="00DC2717"/>
    <w:rsid w:val="00DC7A16"/>
    <w:rsid w:val="00DD1653"/>
    <w:rsid w:val="00DD3588"/>
    <w:rsid w:val="00DD39BE"/>
    <w:rsid w:val="00DE6C8C"/>
    <w:rsid w:val="00DF1C50"/>
    <w:rsid w:val="00DF79BC"/>
    <w:rsid w:val="00E04066"/>
    <w:rsid w:val="00E042C6"/>
    <w:rsid w:val="00E04664"/>
    <w:rsid w:val="00E070B5"/>
    <w:rsid w:val="00E154A4"/>
    <w:rsid w:val="00E161EF"/>
    <w:rsid w:val="00E51719"/>
    <w:rsid w:val="00E649F1"/>
    <w:rsid w:val="00E67467"/>
    <w:rsid w:val="00E70E77"/>
    <w:rsid w:val="00E742E3"/>
    <w:rsid w:val="00E74450"/>
    <w:rsid w:val="00E93ED6"/>
    <w:rsid w:val="00EB2580"/>
    <w:rsid w:val="00EB2675"/>
    <w:rsid w:val="00EC4AFD"/>
    <w:rsid w:val="00ED226A"/>
    <w:rsid w:val="00ED340B"/>
    <w:rsid w:val="00ED6F39"/>
    <w:rsid w:val="00EE12CF"/>
    <w:rsid w:val="00EE2D83"/>
    <w:rsid w:val="00EF5B62"/>
    <w:rsid w:val="00F110C1"/>
    <w:rsid w:val="00F1140B"/>
    <w:rsid w:val="00F2280A"/>
    <w:rsid w:val="00F25A41"/>
    <w:rsid w:val="00F3336A"/>
    <w:rsid w:val="00F42876"/>
    <w:rsid w:val="00F43914"/>
    <w:rsid w:val="00F53D4F"/>
    <w:rsid w:val="00F71D43"/>
    <w:rsid w:val="00F75E07"/>
    <w:rsid w:val="00FB30EE"/>
    <w:rsid w:val="00FD16FB"/>
    <w:rsid w:val="00FD7B7D"/>
    <w:rsid w:val="00FE6157"/>
    <w:rsid w:val="00FF2068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65C"/>
    <w:pPr>
      <w:keepNext/>
      <w:outlineLvl w:val="0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D8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D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D81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516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6D81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31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D8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513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6D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6D8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6305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63058"/>
    <w:pPr>
      <w:jc w:val="center"/>
    </w:pPr>
    <w:rPr>
      <w:rFonts w:ascii="Graphite Light" w:hAnsi="Graphite Light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6D8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63058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6D8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461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87050"/>
    <w:rPr>
      <w:rFonts w:cs="Times New Roman"/>
      <w:caps/>
      <w:spacing w:val="10"/>
      <w:sz w:val="16"/>
    </w:rPr>
  </w:style>
  <w:style w:type="paragraph" w:styleId="MessageHeader">
    <w:name w:val="Message Header"/>
    <w:basedOn w:val="BodyText"/>
    <w:link w:val="MessageHeaderChar"/>
    <w:uiPriority w:val="99"/>
    <w:rsid w:val="00A87050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96D81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Normal"/>
    <w:uiPriority w:val="99"/>
    <w:rsid w:val="00A8705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A87050"/>
  </w:style>
  <w:style w:type="paragraph" w:customStyle="1" w:styleId="MessageHeaderLabel">
    <w:name w:val="Message Header Label"/>
    <w:basedOn w:val="MessageHeader"/>
    <w:next w:val="MessageHeader"/>
    <w:uiPriority w:val="99"/>
    <w:rsid w:val="00A87050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uiPriority w:val="99"/>
    <w:rsid w:val="00A8705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165C"/>
    <w:pPr>
      <w:keepNext/>
      <w:outlineLvl w:val="0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D8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D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D81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516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6D81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316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D81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513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3E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6D8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6D81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96305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63058"/>
    <w:pPr>
      <w:jc w:val="center"/>
    </w:pPr>
    <w:rPr>
      <w:rFonts w:ascii="Graphite Light" w:hAnsi="Graphite Light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6D8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63058"/>
    <w:pPr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6D8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461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87050"/>
    <w:rPr>
      <w:rFonts w:cs="Times New Roman"/>
      <w:caps/>
      <w:spacing w:val="10"/>
      <w:sz w:val="16"/>
    </w:rPr>
  </w:style>
  <w:style w:type="paragraph" w:styleId="MessageHeader">
    <w:name w:val="Message Header"/>
    <w:basedOn w:val="BodyText"/>
    <w:link w:val="MessageHeaderChar"/>
    <w:uiPriority w:val="99"/>
    <w:rsid w:val="00A87050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96D81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Normal"/>
    <w:uiPriority w:val="99"/>
    <w:rsid w:val="00A8705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A87050"/>
  </w:style>
  <w:style w:type="paragraph" w:customStyle="1" w:styleId="MessageHeaderLabel">
    <w:name w:val="Message Header Label"/>
    <w:basedOn w:val="MessageHeader"/>
    <w:next w:val="MessageHeader"/>
    <w:uiPriority w:val="99"/>
    <w:rsid w:val="00A87050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uiPriority w:val="99"/>
    <w:rsid w:val="00A8705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814A-E301-4152-98B7-CE4E14A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</Template>
  <TotalTime>2</TotalTime>
  <Pages>1</Pages>
  <Words>261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 COVER SHEET</vt:lpstr>
    </vt:vector>
  </TitlesOfParts>
  <Company>WASPC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 COVER SHEET</dc:title>
  <dc:creator>jyoder</dc:creator>
  <cp:lastModifiedBy>jyoder</cp:lastModifiedBy>
  <cp:revision>4</cp:revision>
  <cp:lastPrinted>2009-06-30T20:05:00Z</cp:lastPrinted>
  <dcterms:created xsi:type="dcterms:W3CDTF">2013-01-10T16:29:00Z</dcterms:created>
  <dcterms:modified xsi:type="dcterms:W3CDTF">2013-02-20T16:43:00Z</dcterms:modified>
</cp:coreProperties>
</file>