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2CA9" w:rsidRDefault="00F46E91" w:rsidP="00C81A26">
      <w:pPr>
        <w:pStyle w:val="Heading1"/>
        <w:spacing w:before="0" w:after="120" w:line="240" w:lineRule="auto"/>
        <w:jc w:val="center"/>
        <w:rPr>
          <w:rFonts w:ascii="Times New Roman" w:hAnsi="Times New Roman" w:cs="Times New Roman"/>
          <w:sz w:val="24"/>
          <w:szCs w:val="24"/>
        </w:rPr>
      </w:pPr>
      <w:bookmarkStart w:id="0" w:name="_Toc389728961"/>
      <w:bookmarkStart w:id="1" w:name="_GoBack"/>
      <w:bookmarkEnd w:id="1"/>
      <w:r>
        <w:rPr>
          <w:rFonts w:ascii="Times New Roman" w:hAnsi="Times New Roman" w:cs="Times New Roman"/>
          <w:color w:val="auto"/>
          <w:sz w:val="24"/>
          <w:szCs w:val="24"/>
        </w:rPr>
        <w:t>202</w:t>
      </w:r>
      <w:r w:rsidR="00512212">
        <w:rPr>
          <w:rFonts w:ascii="Times New Roman" w:hAnsi="Times New Roman" w:cs="Times New Roman"/>
          <w:color w:val="auto"/>
          <w:sz w:val="24"/>
          <w:szCs w:val="24"/>
        </w:rPr>
        <w:t>2</w:t>
      </w:r>
      <w:r w:rsidR="00E02CA9" w:rsidRPr="00E904BF">
        <w:rPr>
          <w:rFonts w:ascii="Times New Roman" w:hAnsi="Times New Roman" w:cs="Times New Roman"/>
          <w:color w:val="auto"/>
          <w:sz w:val="24"/>
          <w:szCs w:val="24"/>
        </w:rPr>
        <w:t xml:space="preserve"> LAW ENFORCEMENT </w:t>
      </w:r>
      <w:r w:rsidR="00E02CA9">
        <w:rPr>
          <w:rFonts w:ascii="Times New Roman" w:hAnsi="Times New Roman" w:cs="Times New Roman"/>
          <w:color w:val="auto"/>
          <w:sz w:val="24"/>
          <w:szCs w:val="24"/>
        </w:rPr>
        <w:t xml:space="preserve">WASPC/CALEA </w:t>
      </w:r>
      <w:r w:rsidR="00E02CA9">
        <w:rPr>
          <w:rFonts w:ascii="Times New Roman" w:hAnsi="Times New Roman" w:cs="Times New Roman"/>
          <w:color w:val="auto"/>
          <w:sz w:val="24"/>
          <w:szCs w:val="24"/>
        </w:rPr>
        <w:br/>
      </w:r>
      <w:r w:rsidR="00FB3E66" w:rsidRPr="00517718">
        <w:rPr>
          <w:rFonts w:ascii="Times New Roman" w:hAnsi="Times New Roman" w:cs="Times New Roman"/>
          <w:sz w:val="24"/>
          <w:szCs w:val="24"/>
        </w:rPr>
        <w:t>INDIVIDUAL REPORT FORM</w:t>
      </w:r>
    </w:p>
    <w:p w:rsidR="00B0291D" w:rsidRPr="00B0291D" w:rsidRDefault="00B0291D" w:rsidP="00B0291D">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B0291D" w:rsidTr="00876B36">
        <w:trPr>
          <w:trHeight w:val="405"/>
        </w:trPr>
        <w:tc>
          <w:tcPr>
            <w:tcW w:w="2318" w:type="dxa"/>
            <w:vAlign w:val="bottom"/>
          </w:tcPr>
          <w:p w:rsidR="00B0291D" w:rsidRPr="00B0291D" w:rsidRDefault="00B0291D" w:rsidP="00876B36">
            <w:pPr>
              <w:rPr>
                <w:rFonts w:asciiTheme="majorHAnsi" w:hAnsiTheme="majorHAnsi" w:cstheme="majorHAnsi"/>
                <w:b/>
                <w:sz w:val="24"/>
                <w:szCs w:val="24"/>
              </w:rPr>
            </w:pPr>
            <w:bookmarkStart w:id="2" w:name="_Toc389728964"/>
            <w:bookmarkEnd w:id="0"/>
            <w:r w:rsidRPr="00B0291D">
              <w:rPr>
                <w:rFonts w:asciiTheme="majorHAnsi" w:hAnsiTheme="majorHAnsi" w:cstheme="majorHAnsi"/>
                <w:b/>
                <w:sz w:val="24"/>
                <w:szCs w:val="24"/>
              </w:rPr>
              <w:t xml:space="preserve">Agency: </w:t>
            </w:r>
          </w:p>
        </w:tc>
        <w:sdt>
          <w:sdtPr>
            <w:rPr>
              <w:rFonts w:asciiTheme="majorHAnsi" w:hAnsiTheme="majorHAnsi" w:cstheme="majorHAnsi"/>
              <w:sz w:val="24"/>
              <w:szCs w:val="24"/>
            </w:rPr>
            <w:id w:val="-1891026131"/>
            <w:placeholder>
              <w:docPart w:val="298772E2AAEE43FEA2CBF680772198E4"/>
            </w:placeholder>
            <w:showingPlcHdr/>
            <w:text/>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05"/>
        </w:trPr>
        <w:tc>
          <w:tcPr>
            <w:tcW w:w="2318" w:type="dxa"/>
            <w:vAlign w:val="bottom"/>
          </w:tcPr>
          <w:p w:rsidR="00B0291D" w:rsidRPr="00B0291D" w:rsidRDefault="00B0291D" w:rsidP="00876B36">
            <w:pPr>
              <w:rPr>
                <w:rFonts w:asciiTheme="majorHAnsi" w:hAnsiTheme="majorHAnsi" w:cstheme="majorHAnsi"/>
                <w:b/>
                <w:sz w:val="24"/>
                <w:szCs w:val="24"/>
              </w:rPr>
            </w:pPr>
            <w:r w:rsidRPr="00B0291D">
              <w:rPr>
                <w:rFonts w:asciiTheme="majorHAnsi" w:hAnsiTheme="majorHAnsi" w:cstheme="majorHAnsi"/>
                <w:b/>
                <w:sz w:val="24"/>
                <w:szCs w:val="24"/>
              </w:rPr>
              <w:t>CEO:</w:t>
            </w:r>
          </w:p>
        </w:tc>
        <w:sdt>
          <w:sdtPr>
            <w:rPr>
              <w:rFonts w:asciiTheme="majorHAnsi" w:hAnsiTheme="majorHAnsi" w:cstheme="majorHAnsi"/>
              <w:sz w:val="24"/>
              <w:szCs w:val="24"/>
            </w:rPr>
            <w:id w:val="1749924995"/>
            <w:placeholder>
              <w:docPart w:val="298772E2AAEE43FEA2CBF680772198E4"/>
            </w:placeholder>
            <w:showingPlcHdr/>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50"/>
        </w:trPr>
        <w:tc>
          <w:tcPr>
            <w:tcW w:w="2318" w:type="dxa"/>
            <w:vAlign w:val="bottom"/>
          </w:tcPr>
          <w:p w:rsidR="00B0291D" w:rsidRPr="00B0291D" w:rsidRDefault="00B0291D" w:rsidP="00876B36">
            <w:pPr>
              <w:rPr>
                <w:rFonts w:asciiTheme="majorHAnsi" w:hAnsiTheme="majorHAnsi" w:cstheme="majorHAnsi"/>
                <w:b/>
                <w:sz w:val="24"/>
                <w:szCs w:val="24"/>
              </w:rPr>
            </w:pPr>
            <w:r w:rsidRPr="00B0291D">
              <w:rPr>
                <w:rFonts w:asciiTheme="majorHAnsi" w:hAnsiTheme="majorHAnsi" w:cstheme="majorHAnsi"/>
                <w:b/>
                <w:sz w:val="24"/>
                <w:szCs w:val="24"/>
              </w:rPr>
              <w:t xml:space="preserve">Date of Onsite: </w:t>
            </w:r>
          </w:p>
        </w:tc>
        <w:sdt>
          <w:sdtPr>
            <w:rPr>
              <w:rFonts w:asciiTheme="majorHAnsi" w:hAnsiTheme="majorHAnsi" w:cstheme="majorHAnsi"/>
              <w:sz w:val="24"/>
              <w:szCs w:val="24"/>
            </w:rPr>
            <w:id w:val="2145307681"/>
            <w:placeholder>
              <w:docPart w:val="298772E2AAEE43FEA2CBF680772198E4"/>
            </w:placeholder>
            <w:showingPlcHdr/>
            <w:text/>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68"/>
        </w:trPr>
        <w:tc>
          <w:tcPr>
            <w:tcW w:w="2318" w:type="dxa"/>
            <w:tcBorders>
              <w:bottom w:val="single" w:sz="4" w:space="0" w:color="auto"/>
            </w:tcBorders>
            <w:vAlign w:val="bottom"/>
          </w:tcPr>
          <w:p w:rsidR="00B0291D" w:rsidRPr="00B0291D" w:rsidRDefault="00B0291D" w:rsidP="00B0291D">
            <w:pPr>
              <w:rPr>
                <w:rFonts w:asciiTheme="majorHAnsi" w:hAnsiTheme="majorHAnsi" w:cstheme="majorHAnsi"/>
                <w:b/>
                <w:sz w:val="24"/>
                <w:szCs w:val="24"/>
              </w:rPr>
            </w:pPr>
            <w:r w:rsidRPr="00B0291D">
              <w:rPr>
                <w:rFonts w:asciiTheme="majorHAnsi" w:hAnsiTheme="majorHAnsi" w:cstheme="majorHAnsi"/>
                <w:b/>
                <w:sz w:val="24"/>
                <w:szCs w:val="24"/>
              </w:rPr>
              <w:t xml:space="preserve">Your Name: </w:t>
            </w:r>
          </w:p>
        </w:tc>
        <w:tc>
          <w:tcPr>
            <w:tcW w:w="6151" w:type="dxa"/>
            <w:tcBorders>
              <w:bottom w:val="single" w:sz="4" w:space="0" w:color="auto"/>
            </w:tcBorders>
            <w:vAlign w:val="bottom"/>
          </w:tcPr>
          <w:sdt>
            <w:sdtPr>
              <w:rPr>
                <w:rFonts w:asciiTheme="majorHAnsi" w:hAnsiTheme="majorHAnsi" w:cstheme="majorHAnsi"/>
                <w:sz w:val="24"/>
                <w:szCs w:val="24"/>
              </w:rPr>
              <w:id w:val="1961683244"/>
              <w:placeholder>
                <w:docPart w:val="298772E2AAEE43FEA2CBF680772198E4"/>
              </w:placeholder>
              <w:showingPlcHdr/>
              <w:text/>
            </w:sdtPr>
            <w:sdtEndPr/>
            <w:sdtContent>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sdtContent>
          </w:sdt>
        </w:tc>
      </w:tr>
    </w:tbl>
    <w:p w:rsidR="00512212" w:rsidRPr="00881C5D" w:rsidRDefault="00512212" w:rsidP="00B0291D">
      <w:pPr>
        <w:pStyle w:val="Heading2"/>
        <w:spacing w:before="240" w:after="240"/>
        <w:rPr>
          <w:rFonts w:asciiTheme="minorHAnsi" w:hAnsiTheme="minorHAnsi" w:cstheme="minorHAnsi"/>
        </w:rPr>
      </w:pPr>
      <w:r w:rsidRPr="00881C5D">
        <w:rPr>
          <w:rFonts w:asciiTheme="minorHAnsi" w:hAnsiTheme="minorHAnsi" w:cstheme="minorHAnsi"/>
        </w:rPr>
        <w:t xml:space="preserve">Chapter </w:t>
      </w:r>
      <w:r>
        <w:rPr>
          <w:rFonts w:asciiTheme="minorHAnsi" w:hAnsiTheme="minorHAnsi" w:cstheme="minorHAnsi"/>
        </w:rPr>
        <w:t>2</w:t>
      </w:r>
      <w:r w:rsidRPr="00881C5D">
        <w:rPr>
          <w:rFonts w:asciiTheme="minorHAnsi" w:hAnsiTheme="minorHAnsi" w:cstheme="minorHAnsi"/>
        </w:rPr>
        <w:t>—</w:t>
      </w:r>
      <w:r w:rsidRPr="00512212">
        <w:t xml:space="preserve"> </w:t>
      </w:r>
      <w:r>
        <w:rPr>
          <w:rFonts w:asciiTheme="minorHAnsi" w:hAnsiTheme="minorHAnsi" w:cstheme="minorHAnsi"/>
        </w:rPr>
        <w:t>Role and Authority</w:t>
      </w: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gridCol w:w="36"/>
      </w:tblGrid>
      <w:tr w:rsidR="00512212" w:rsidRPr="00881C5D" w:rsidTr="00B80712">
        <w:trPr>
          <w:gridAfter w:val="1"/>
          <w:wAfter w:w="36" w:type="dxa"/>
        </w:trPr>
        <w:tc>
          <w:tcPr>
            <w:tcW w:w="8712" w:type="dxa"/>
            <w:gridSpan w:val="3"/>
            <w:shd w:val="clear" w:color="auto" w:fill="F2F2F2" w:themeFill="background1" w:themeFillShade="F2"/>
          </w:tcPr>
          <w:p w:rsidR="00512212" w:rsidRPr="00881C5D" w:rsidRDefault="00512212" w:rsidP="00512212">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94803332"/>
                <w:placeholder>
                  <w:docPart w:val="B2FA7430D27F4840AC09AB79CC5C8C2A"/>
                </w:placeholder>
                <w:showingPlcHdr/>
              </w:sdtPr>
              <w:sdtEndPr/>
              <w:sdtContent>
                <w:r w:rsidRPr="00881C5D">
                  <w:rPr>
                    <w:rStyle w:val="PlaceholderText"/>
                    <w:rFonts w:asciiTheme="minorHAnsi" w:hAnsiTheme="minorHAnsi" w:cstheme="minorHAnsi"/>
                  </w:rPr>
                  <w:t>Click here to enter text.</w:t>
                </w:r>
              </w:sdtContent>
            </w:sdt>
          </w:p>
        </w:tc>
      </w:tr>
      <w:tr w:rsidR="00512212" w:rsidRPr="00881C5D" w:rsidTr="00B80712">
        <w:trPr>
          <w:gridAfter w:val="1"/>
          <w:wAfter w:w="36" w:type="dxa"/>
        </w:trPr>
        <w:tc>
          <w:tcPr>
            <w:tcW w:w="810" w:type="dxa"/>
            <w:shd w:val="clear" w:color="auto" w:fill="F2F2F2" w:themeFill="background1" w:themeFillShade="F2"/>
          </w:tcPr>
          <w:p w:rsidR="00512212" w:rsidRPr="00881C5D" w:rsidRDefault="00B80712" w:rsidP="00B80712">
            <w:pPr>
              <w:spacing w:after="120"/>
              <w:jc w:val="both"/>
              <w:rPr>
                <w:rFonts w:asciiTheme="minorHAnsi" w:hAnsiTheme="minorHAnsi" w:cstheme="minorHAnsi"/>
                <w:sz w:val="24"/>
                <w:szCs w:val="24"/>
              </w:rPr>
            </w:pPr>
            <w:r>
              <w:rPr>
                <w:rFonts w:asciiTheme="minorHAnsi" w:hAnsiTheme="minorHAnsi" w:cstheme="minorHAnsi"/>
                <w:sz w:val="24"/>
                <w:szCs w:val="24"/>
              </w:rPr>
              <w:t>2</w:t>
            </w:r>
            <w:r w:rsidR="00512212" w:rsidRPr="00881C5D">
              <w:rPr>
                <w:rFonts w:asciiTheme="minorHAnsi" w:hAnsiTheme="minorHAnsi" w:cstheme="minorHAnsi"/>
                <w:sz w:val="24"/>
                <w:szCs w:val="24"/>
              </w:rPr>
              <w:t>.</w:t>
            </w:r>
            <w:r>
              <w:rPr>
                <w:rFonts w:asciiTheme="minorHAnsi" w:hAnsiTheme="minorHAnsi" w:cstheme="minorHAnsi"/>
                <w:sz w:val="24"/>
                <w:szCs w:val="24"/>
              </w:rPr>
              <w:t>8</w:t>
            </w:r>
          </w:p>
        </w:tc>
        <w:tc>
          <w:tcPr>
            <w:tcW w:w="2070" w:type="dxa"/>
            <w:shd w:val="clear" w:color="auto" w:fill="F2F2F2" w:themeFill="background1" w:themeFillShade="F2"/>
          </w:tcPr>
          <w:p w:rsidR="00512212" w:rsidRPr="00881C5D" w:rsidRDefault="00512212" w:rsidP="00512212">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512212" w:rsidRPr="00881C5D" w:rsidRDefault="00512212"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569464441"/>
                <w:placeholder>
                  <w:docPart w:val="564F69987C8B40F7AA71C4A6F215D554"/>
                </w:placeholder>
                <w:showingPlcHdr/>
              </w:sdtPr>
              <w:sdtEndPr/>
              <w:sdtContent>
                <w:r w:rsidRPr="00881C5D">
                  <w:rPr>
                    <w:rStyle w:val="PlaceholderText"/>
                    <w:rFonts w:asciiTheme="minorHAnsi" w:hAnsiTheme="minorHAnsi" w:cstheme="minorHAnsi"/>
                  </w:rPr>
                  <w:t>Click here to enter text.</w:t>
                </w:r>
              </w:sdtContent>
            </w:sdt>
          </w:p>
        </w:tc>
      </w:tr>
      <w:tr w:rsidR="00B80712" w:rsidRPr="00881C5D" w:rsidTr="00B80712">
        <w:trPr>
          <w:gridAfter w:val="1"/>
          <w:wAfter w:w="36" w:type="dxa"/>
        </w:trPr>
        <w:tc>
          <w:tcPr>
            <w:tcW w:w="810" w:type="dxa"/>
            <w:shd w:val="clear" w:color="auto" w:fill="F2F2F2" w:themeFill="background1" w:themeFillShade="F2"/>
          </w:tcPr>
          <w:p w:rsidR="00B80712" w:rsidRDefault="00B80712" w:rsidP="00B80712">
            <w:pPr>
              <w:spacing w:after="120"/>
              <w:jc w:val="both"/>
              <w:rPr>
                <w:rFonts w:asciiTheme="minorHAnsi" w:hAnsiTheme="minorHAnsi" w:cstheme="minorHAnsi"/>
                <w:sz w:val="24"/>
                <w:szCs w:val="24"/>
              </w:rPr>
            </w:pPr>
            <w:r>
              <w:rPr>
                <w:rFonts w:asciiTheme="minorHAnsi" w:hAnsiTheme="minorHAnsi" w:cstheme="minorHAnsi"/>
                <w:sz w:val="24"/>
                <w:szCs w:val="24"/>
              </w:rPr>
              <w:t>2.9</w:t>
            </w:r>
          </w:p>
        </w:tc>
        <w:tc>
          <w:tcPr>
            <w:tcW w:w="2070" w:type="dxa"/>
            <w:shd w:val="clear" w:color="auto" w:fill="F2F2F2" w:themeFill="background1" w:themeFillShade="F2"/>
          </w:tcPr>
          <w:p w:rsidR="00B80712" w:rsidRPr="00881C5D" w:rsidRDefault="00B80712" w:rsidP="00B80712">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B80712" w:rsidRPr="00881C5D" w:rsidRDefault="00B80712" w:rsidP="00B807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359783354"/>
                <w:placeholder>
                  <w:docPart w:val="9D50BB1087C34017BC96ABA9636AA82F"/>
                </w:placeholder>
                <w:showingPlcHdr/>
              </w:sdtPr>
              <w:sdtEndPr/>
              <w:sdtContent>
                <w:r w:rsidRPr="00881C5D">
                  <w:rPr>
                    <w:rStyle w:val="PlaceholderText"/>
                    <w:rFonts w:asciiTheme="minorHAnsi" w:hAnsiTheme="minorHAnsi" w:cstheme="minorHAnsi"/>
                  </w:rPr>
                  <w:t>Click here to enter text.</w:t>
                </w:r>
              </w:sdtContent>
            </w:sdt>
          </w:p>
        </w:tc>
      </w:tr>
      <w:tr w:rsidR="00B80712" w:rsidRPr="00881C5D" w:rsidTr="00B80712">
        <w:tblPrEx>
          <w:shd w:val="clear" w:color="auto" w:fill="auto"/>
        </w:tblPrEx>
        <w:tc>
          <w:tcPr>
            <w:tcW w:w="810" w:type="dxa"/>
          </w:tcPr>
          <w:p w:rsidR="00B80712" w:rsidRPr="00881C5D" w:rsidRDefault="00B80712" w:rsidP="00B80712">
            <w:pPr>
              <w:spacing w:before="120"/>
              <w:jc w:val="both"/>
              <w:rPr>
                <w:rFonts w:asciiTheme="minorHAnsi" w:hAnsiTheme="minorHAnsi" w:cstheme="minorHAnsi"/>
                <w:sz w:val="24"/>
                <w:szCs w:val="24"/>
              </w:rPr>
            </w:pPr>
            <w:r>
              <w:rPr>
                <w:rFonts w:asciiTheme="minorHAnsi" w:hAnsiTheme="minorHAnsi" w:cstheme="minorHAnsi"/>
                <w:sz w:val="24"/>
                <w:szCs w:val="24"/>
              </w:rPr>
              <w:t>2.8</w:t>
            </w:r>
          </w:p>
        </w:tc>
        <w:tc>
          <w:tcPr>
            <w:tcW w:w="7938" w:type="dxa"/>
            <w:gridSpan w:val="3"/>
          </w:tcPr>
          <w:p w:rsidR="00B80712" w:rsidRPr="00B80712" w:rsidRDefault="00B80712" w:rsidP="00B80712">
            <w:pPr>
              <w:spacing w:before="120" w:after="120"/>
              <w:jc w:val="both"/>
              <w:rPr>
                <w:sz w:val="24"/>
                <w:szCs w:val="24"/>
              </w:rPr>
            </w:pPr>
            <w:r w:rsidRPr="00B80712">
              <w:rPr>
                <w:sz w:val="24"/>
                <w:szCs w:val="24"/>
              </w:rPr>
              <w:t>The agency has policies that ensure any juvenile (under age 18) will have access to an attorney for consultation before:</w:t>
            </w:r>
          </w:p>
          <w:p w:rsidR="00B80712" w:rsidRPr="00B80712" w:rsidRDefault="00B80712" w:rsidP="00B80712">
            <w:pPr>
              <w:spacing w:before="120" w:after="120"/>
              <w:jc w:val="both"/>
              <w:rPr>
                <w:sz w:val="24"/>
                <w:szCs w:val="24"/>
              </w:rPr>
            </w:pPr>
            <w:r w:rsidRPr="00B80712">
              <w:rPr>
                <w:sz w:val="24"/>
                <w:szCs w:val="24"/>
              </w:rPr>
              <w:t>•</w:t>
            </w:r>
            <w:r w:rsidRPr="00B80712">
              <w:rPr>
                <w:sz w:val="24"/>
                <w:szCs w:val="24"/>
              </w:rPr>
              <w:tab/>
              <w:t>Being interrogated or asked to waive any constitutional right, or;</w:t>
            </w:r>
          </w:p>
          <w:p w:rsidR="00B80712" w:rsidRPr="00517718" w:rsidRDefault="00B80712" w:rsidP="00B80712">
            <w:pPr>
              <w:spacing w:before="120"/>
              <w:jc w:val="both"/>
              <w:rPr>
                <w:rFonts w:asciiTheme="minorHAnsi" w:hAnsiTheme="minorHAnsi" w:cstheme="minorHAnsi"/>
                <w:i/>
                <w:iCs/>
                <w:sz w:val="24"/>
                <w:szCs w:val="24"/>
              </w:rPr>
            </w:pPr>
            <w:r w:rsidRPr="00B80712">
              <w:rPr>
                <w:sz w:val="24"/>
                <w:szCs w:val="24"/>
              </w:rPr>
              <w:t>•</w:t>
            </w:r>
            <w:r w:rsidRPr="00B80712">
              <w:rPr>
                <w:sz w:val="24"/>
                <w:szCs w:val="24"/>
              </w:rPr>
              <w:tab/>
              <w:t xml:space="preserve">Are asked to authorize a consent search of their person, property, dwelling </w:t>
            </w:r>
            <w:r>
              <w:rPr>
                <w:sz w:val="24"/>
                <w:szCs w:val="24"/>
              </w:rPr>
              <w:br/>
              <w:t xml:space="preserve">      </w:t>
            </w:r>
            <w:r w:rsidRPr="00B80712">
              <w:rPr>
                <w:sz w:val="24"/>
                <w:szCs w:val="24"/>
              </w:rPr>
              <w:t xml:space="preserve">or vehicle.  </w:t>
            </w:r>
          </w:p>
        </w:tc>
      </w:tr>
    </w:tbl>
    <w:p w:rsidR="00FB7F41" w:rsidRPr="00FB7F41" w:rsidRDefault="00FB7F41" w:rsidP="00FB7F41">
      <w:pPr>
        <w:spacing w:after="160" w:line="259" w:lineRule="auto"/>
        <w:ind w:left="1080" w:hanging="900"/>
        <w:rPr>
          <w:sz w:val="24"/>
          <w:szCs w:val="24"/>
        </w:rPr>
      </w:pPr>
      <w:r w:rsidRPr="00FB7F41">
        <w:rPr>
          <w:sz w:val="24"/>
          <w:szCs w:val="24"/>
        </w:rPr>
        <w:t>2.9</w:t>
      </w:r>
      <w:r w:rsidRPr="00FB7F41">
        <w:rPr>
          <w:sz w:val="24"/>
          <w:szCs w:val="24"/>
        </w:rPr>
        <w:tab/>
        <w:t>The agency has policies that require electronic recording of custodial interrog</w:t>
      </w:r>
      <w:r>
        <w:rPr>
          <w:sz w:val="24"/>
          <w:szCs w:val="24"/>
        </w:rPr>
        <w:t>a</w:t>
      </w:r>
      <w:r w:rsidRPr="00FB7F41">
        <w:rPr>
          <w:sz w:val="24"/>
          <w:szCs w:val="24"/>
        </w:rPr>
        <w:t xml:space="preserve">tions of both adults and juveniles that conform with state law.  </w:t>
      </w:r>
    </w:p>
    <w:p w:rsidR="00480C6A" w:rsidRPr="00B80712" w:rsidRDefault="00512212" w:rsidP="00B80712">
      <w:pPr>
        <w:pStyle w:val="Heading2"/>
        <w:spacing w:before="120"/>
        <w:rPr>
          <w:rFonts w:asciiTheme="minorHAnsi" w:hAnsiTheme="minorHAnsi" w:cstheme="minorHAnsi"/>
          <w:sz w:val="16"/>
          <w:szCs w:val="16"/>
        </w:rPr>
      </w:pPr>
      <w:r>
        <w:rPr>
          <w:rFonts w:asciiTheme="minorHAnsi" w:hAnsiTheme="minorHAnsi" w:cstheme="minorHAnsi"/>
        </w:rPr>
        <w:t>C</w:t>
      </w:r>
      <w:r w:rsidR="00480C6A" w:rsidRPr="00881C5D">
        <w:rPr>
          <w:rFonts w:asciiTheme="minorHAnsi" w:hAnsiTheme="minorHAnsi" w:cstheme="minorHAnsi"/>
        </w:rPr>
        <w:t>hapter 3—Use of Force</w:t>
      </w:r>
      <w:bookmarkEnd w:id="2"/>
      <w:r w:rsidR="00E904BF" w:rsidRPr="00881C5D">
        <w:rPr>
          <w:rFonts w:asciiTheme="minorHAnsi" w:hAnsiTheme="minorHAnsi" w:cstheme="minorHAnsi"/>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B80712" w:rsidRDefault="005629D0" w:rsidP="00E41FC0">
            <w:pPr>
              <w:tabs>
                <w:tab w:val="num" w:pos="720"/>
              </w:tabs>
              <w:spacing w:after="120"/>
              <w:jc w:val="both"/>
              <w:rPr>
                <w:rFonts w:asciiTheme="minorHAnsi" w:hAnsiTheme="minorHAnsi" w:cstheme="minorHAnsi"/>
                <w:b/>
                <w:sz w:val="24"/>
                <w:szCs w:val="24"/>
              </w:rPr>
            </w:pPr>
            <w:r w:rsidRPr="00B80712">
              <w:rPr>
                <w:rFonts w:asciiTheme="minorHAnsi" w:hAnsiTheme="minorHAnsi" w:cstheme="minorHAnsi"/>
                <w:b/>
                <w:sz w:val="24"/>
                <w:szCs w:val="24"/>
              </w:rPr>
              <w:t xml:space="preserve">Assessor: </w:t>
            </w:r>
            <w:sdt>
              <w:sdtPr>
                <w:rPr>
                  <w:rFonts w:asciiTheme="minorHAnsi" w:hAnsiTheme="minorHAnsi" w:cstheme="minorHAnsi"/>
                  <w:b/>
                  <w:sz w:val="24"/>
                  <w:szCs w:val="24"/>
                </w:rPr>
                <w:id w:val="-1167700977"/>
                <w:placeholder>
                  <w:docPart w:val="445ACD1156A2450FA295910BF9A5F8E7"/>
                </w:placeholder>
                <w:showingPlcHdr/>
              </w:sdtPr>
              <w:sdtEndPr/>
              <w:sdtContent>
                <w:r w:rsidR="0005755C" w:rsidRPr="00B80712">
                  <w:rPr>
                    <w:rFonts w:eastAsiaTheme="majorEastAsia"/>
                    <w:bCs/>
                    <w:color w:val="797B7E" w:themeColor="accent1"/>
                    <w:sz w:val="24"/>
                    <w:szCs w:val="24"/>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84461332"/>
                <w:placeholder>
                  <w:docPart w:val="7909EF85562E421AA7EB04B513EAFE4A"/>
                </w:placeholder>
                <w:showingPlcHdr/>
              </w:sdtPr>
              <w:sdtEndPr/>
              <w:sdtContent>
                <w:r w:rsidRPr="00881C5D">
                  <w:rPr>
                    <w:rStyle w:val="PlaceholderText"/>
                    <w:rFonts w:asciiTheme="minorHAnsi" w:hAnsiTheme="minorHAnsi" w:cstheme="minorHAnsi"/>
                  </w:rPr>
                  <w:t>Click here to enter text.</w:t>
                </w:r>
              </w:sdtContent>
            </w:sdt>
          </w:p>
        </w:tc>
      </w:tr>
      <w:tr w:rsidR="00FB7F41" w:rsidRPr="00881C5D" w:rsidTr="00AD78C6">
        <w:tc>
          <w:tcPr>
            <w:tcW w:w="810" w:type="dxa"/>
            <w:shd w:val="clear" w:color="auto" w:fill="F2F2F2" w:themeFill="background1" w:themeFillShade="F2"/>
          </w:tcPr>
          <w:p w:rsidR="00FB7F41" w:rsidRPr="00881C5D" w:rsidRDefault="00FB7F41" w:rsidP="00FB7F41">
            <w:pPr>
              <w:spacing w:after="120"/>
              <w:jc w:val="both"/>
              <w:rPr>
                <w:rFonts w:asciiTheme="minorHAnsi" w:hAnsiTheme="minorHAnsi" w:cstheme="minorHAnsi"/>
                <w:sz w:val="24"/>
                <w:szCs w:val="24"/>
              </w:rPr>
            </w:pPr>
            <w:r>
              <w:rPr>
                <w:rFonts w:asciiTheme="minorHAnsi" w:hAnsiTheme="minorHAnsi" w:cstheme="minorHAnsi"/>
                <w:sz w:val="24"/>
                <w:szCs w:val="24"/>
              </w:rPr>
              <w:t>3.10</w:t>
            </w:r>
          </w:p>
        </w:tc>
        <w:tc>
          <w:tcPr>
            <w:tcW w:w="2070" w:type="dxa"/>
            <w:shd w:val="clear" w:color="auto" w:fill="F2F2F2" w:themeFill="background1" w:themeFillShade="F2"/>
          </w:tcPr>
          <w:p w:rsidR="00FB7F41" w:rsidRPr="00881C5D" w:rsidRDefault="00FB7F41" w:rsidP="00FB7F41">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FB7F41" w:rsidRPr="00881C5D" w:rsidRDefault="00FB7F41" w:rsidP="00FB7F41">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799413016"/>
                <w:placeholder>
                  <w:docPart w:val="70AD4599F98744959A5521675B5D8E7E"/>
                </w:placeholder>
                <w:showingPlcHdr/>
              </w:sdtPr>
              <w:sdtEndPr/>
              <w:sdtContent>
                <w:r w:rsidRPr="00881C5D">
                  <w:rPr>
                    <w:rStyle w:val="PlaceholderText"/>
                    <w:rFonts w:asciiTheme="minorHAnsi" w:hAnsiTheme="minorHAnsi" w:cstheme="minorHAnsi"/>
                  </w:rPr>
                  <w:t>Click here to enter text.</w:t>
                </w:r>
              </w:sdtContent>
            </w:sdt>
          </w:p>
        </w:tc>
      </w:tr>
    </w:tbl>
    <w:p w:rsidR="007E02D2" w:rsidRPr="00202308" w:rsidRDefault="007E02D2" w:rsidP="00480C6A">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7938" w:type="dxa"/>
          </w:tcPr>
          <w:p w:rsidR="00EB4B2E" w:rsidRPr="00517718" w:rsidRDefault="00EB4B2E" w:rsidP="00EB4B2E">
            <w:pPr>
              <w:spacing w:after="120"/>
              <w:jc w:val="both"/>
              <w:rPr>
                <w:rFonts w:eastAsiaTheme="minorHAnsi"/>
                <w:bCs/>
                <w:i/>
                <w:iCs/>
                <w:sz w:val="24"/>
                <w:szCs w:val="24"/>
              </w:rPr>
            </w:pPr>
            <w:r w:rsidRPr="00517718">
              <w:rPr>
                <w:sz w:val="24"/>
                <w:szCs w:val="24"/>
              </w:rPr>
              <w:t xml:space="preserve">The agency has an officer involved shooting/deadly force response policy that includes steps for first responders and includes a comprehensive </w:t>
            </w:r>
            <w:r w:rsidRPr="00517718">
              <w:rPr>
                <w:bCs/>
                <w:sz w:val="24"/>
                <w:szCs w:val="24"/>
              </w:rPr>
              <w:t xml:space="preserve">independent </w:t>
            </w:r>
            <w:r w:rsidRPr="00517718">
              <w:rPr>
                <w:sz w:val="24"/>
                <w:szCs w:val="24"/>
              </w:rPr>
              <w:t xml:space="preserve">investigation </w:t>
            </w:r>
            <w:r w:rsidRPr="00517718">
              <w:rPr>
                <w:bCs/>
                <w:sz w:val="24"/>
                <w:szCs w:val="24"/>
              </w:rPr>
              <w:t>and</w:t>
            </w:r>
            <w:r w:rsidRPr="00517718">
              <w:rPr>
                <w:sz w:val="24"/>
                <w:szCs w:val="24"/>
              </w:rPr>
              <w:t xml:space="preserve"> review of the event.  </w:t>
            </w:r>
          </w:p>
          <w:p w:rsidR="00A0311A" w:rsidRPr="00517718" w:rsidRDefault="00EB4B2E" w:rsidP="00FB7F41">
            <w:pPr>
              <w:spacing w:after="120"/>
              <w:jc w:val="both"/>
              <w:rPr>
                <w:rFonts w:asciiTheme="minorHAnsi" w:hAnsiTheme="minorHAnsi" w:cstheme="minorHAnsi"/>
                <w:i/>
                <w:iCs/>
                <w:sz w:val="24"/>
                <w:szCs w:val="24"/>
              </w:rPr>
            </w:pPr>
            <w:r w:rsidRPr="00517718">
              <w:rPr>
                <w:b/>
                <w:bCs/>
                <w:i/>
                <w:iCs/>
                <w:sz w:val="24"/>
                <w:szCs w:val="24"/>
              </w:rPr>
              <w:lastRenderedPageBreak/>
              <w:t>Purpose:</w:t>
            </w:r>
            <w:r w:rsidRPr="00517718">
              <w:rPr>
                <w:i/>
                <w:iCs/>
                <w:sz w:val="24"/>
                <w:szCs w:val="24"/>
              </w:rPr>
              <w:t xml:space="preserve"> To ensure the agency has in place a formal response, review and investigative process for officer involved shootings that result in injury or loss of life, that </w:t>
            </w:r>
            <w:r w:rsidRPr="00517718">
              <w:rPr>
                <w:bCs/>
                <w:i/>
                <w:iCs/>
                <w:sz w:val="24"/>
                <w:szCs w:val="24"/>
              </w:rPr>
              <w:t>complies with state law and</w:t>
            </w:r>
            <w:r w:rsidRPr="00517718">
              <w:rPr>
                <w:i/>
                <w:iCs/>
                <w:sz w:val="24"/>
                <w:szCs w:val="24"/>
              </w:rPr>
              <w:t xml:space="preserve"> protect interests, rights, and mental health of involved officers.</w:t>
            </w:r>
          </w:p>
        </w:tc>
      </w:tr>
      <w:tr w:rsidR="00FB7F41" w:rsidRPr="00517718" w:rsidTr="00753C0F">
        <w:tc>
          <w:tcPr>
            <w:tcW w:w="810" w:type="dxa"/>
          </w:tcPr>
          <w:p w:rsidR="00FB7F41" w:rsidRPr="00881C5D" w:rsidRDefault="00FB7F41" w:rsidP="00FB7F41">
            <w:pPr>
              <w:jc w:val="both"/>
              <w:rPr>
                <w:rFonts w:asciiTheme="minorHAnsi" w:hAnsiTheme="minorHAnsi" w:cstheme="minorHAnsi"/>
                <w:sz w:val="24"/>
                <w:szCs w:val="24"/>
              </w:rPr>
            </w:pPr>
            <w:bookmarkStart w:id="3" w:name="_Toc389728965"/>
            <w:r w:rsidRPr="00881C5D">
              <w:rPr>
                <w:rFonts w:asciiTheme="minorHAnsi" w:hAnsiTheme="minorHAnsi" w:cstheme="minorHAnsi"/>
                <w:sz w:val="24"/>
                <w:szCs w:val="24"/>
              </w:rPr>
              <w:lastRenderedPageBreak/>
              <w:t>3.</w:t>
            </w:r>
            <w:r>
              <w:rPr>
                <w:rFonts w:asciiTheme="minorHAnsi" w:hAnsiTheme="minorHAnsi" w:cstheme="minorHAnsi"/>
                <w:sz w:val="24"/>
                <w:szCs w:val="24"/>
              </w:rPr>
              <w:t>10</w:t>
            </w:r>
          </w:p>
        </w:tc>
        <w:tc>
          <w:tcPr>
            <w:tcW w:w="7938" w:type="dxa"/>
          </w:tcPr>
          <w:p w:rsidR="00FB7F41" w:rsidRPr="00FB7F41" w:rsidRDefault="00FB7F41" w:rsidP="00FB7F41">
            <w:pPr>
              <w:spacing w:after="120"/>
              <w:jc w:val="both"/>
              <w:rPr>
                <w:sz w:val="24"/>
                <w:szCs w:val="24"/>
              </w:rPr>
            </w:pPr>
            <w:r w:rsidRPr="00FB7F41">
              <w:rPr>
                <w:sz w:val="24"/>
                <w:szCs w:val="24"/>
              </w:rPr>
              <w:t>The agency has a policy that clearly defines the circumstances when a peace officer may discharge a firearm at a moving vehicle.</w:t>
            </w:r>
          </w:p>
          <w:p w:rsidR="00FB7F41" w:rsidRPr="00FB7F41" w:rsidRDefault="00FB7F41" w:rsidP="00FB7F41">
            <w:pPr>
              <w:spacing w:after="120"/>
              <w:jc w:val="both"/>
              <w:rPr>
                <w:i/>
                <w:sz w:val="24"/>
                <w:szCs w:val="24"/>
              </w:rPr>
            </w:pPr>
            <w:r w:rsidRPr="00FB7F41">
              <w:rPr>
                <w:b/>
                <w:i/>
                <w:sz w:val="24"/>
                <w:szCs w:val="24"/>
              </w:rPr>
              <w:t xml:space="preserve">Purpose:  </w:t>
            </w:r>
            <w:r w:rsidRPr="00FB7F41">
              <w:rPr>
                <w:i/>
                <w:sz w:val="24"/>
                <w:szCs w:val="24"/>
              </w:rPr>
              <w:t xml:space="preserve">Albeit rare, circumstances may require a peace officer to discharge a firearm at a moving vehicle (i.e., to protect against an imminent threat of harm by the operator’s use of the vehicle as a deadly weapon). The agency shall have policies that define the circumstances when it is permissible to use force in this manner. </w:t>
            </w:r>
          </w:p>
        </w:tc>
      </w:tr>
    </w:tbl>
    <w:p w:rsidR="00320106" w:rsidRDefault="00320106" w:rsidP="00320106">
      <w:pPr>
        <w:pStyle w:val="Heading2"/>
      </w:pPr>
      <w:r>
        <w:t>Chapter 4—Management, Staffing, Organization, and Utilization of Personnel</w:t>
      </w:r>
      <w:bookmarkEnd w:id="3"/>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E41FC0" w:rsidTr="00AD78C6">
        <w:tc>
          <w:tcPr>
            <w:tcW w:w="8712"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2017198532"/>
                <w:placeholder>
                  <w:docPart w:val="67BE1F8D73934002B249628BB6A50F39"/>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AD78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4.3*</w:t>
            </w:r>
          </w:p>
        </w:tc>
        <w:tc>
          <w:tcPr>
            <w:tcW w:w="2070" w:type="dxa"/>
            <w:shd w:val="clear" w:color="auto" w:fill="F2F2F2" w:themeFill="background1" w:themeFillShade="F2"/>
          </w:tcPr>
          <w:p w:rsidR="00D91847" w:rsidRPr="00E41FC0" w:rsidRDefault="009A7305"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310164173"/>
                <w:placeholder>
                  <w:docPart w:val="AB81569FBF0E4E7FAAD1AFCFD88A701C"/>
                </w:placeholder>
                <w:showingPlcHdr/>
              </w:sdtPr>
              <w:sdtEndPr/>
              <w:sdtContent>
                <w:r w:rsidRPr="00E41FC0">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Tr="00683790">
        <w:tc>
          <w:tcPr>
            <w:tcW w:w="810" w:type="dxa"/>
          </w:tcPr>
          <w:p w:rsidR="00320106" w:rsidRDefault="00B66858" w:rsidP="005950E3">
            <w:pPr>
              <w:jc w:val="both"/>
              <w:rPr>
                <w:rFonts w:ascii="Times New Roman" w:hAnsi="Times New Roman"/>
                <w:sz w:val="24"/>
                <w:szCs w:val="24"/>
              </w:rPr>
            </w:pPr>
            <w:r>
              <w:rPr>
                <w:rFonts w:ascii="Times New Roman" w:hAnsi="Times New Roman"/>
                <w:sz w:val="24"/>
                <w:szCs w:val="24"/>
              </w:rPr>
              <w:t>4.3</w:t>
            </w:r>
            <w:r w:rsidR="00320106">
              <w:rPr>
                <w:rFonts w:ascii="Times New Roman" w:hAnsi="Times New Roman"/>
                <w:sz w:val="24"/>
                <w:szCs w:val="24"/>
              </w:rPr>
              <w:t>*</w:t>
            </w:r>
          </w:p>
        </w:tc>
        <w:tc>
          <w:tcPr>
            <w:tcW w:w="7938" w:type="dxa"/>
          </w:tcPr>
          <w:p w:rsidR="00320106" w:rsidRPr="00320106" w:rsidRDefault="00320106" w:rsidP="00320106">
            <w:pPr>
              <w:jc w:val="both"/>
              <w:rPr>
                <w:rFonts w:ascii="Times New Roman" w:hAnsi="Times New Roman"/>
                <w:sz w:val="24"/>
                <w:szCs w:val="24"/>
              </w:rPr>
            </w:pPr>
            <w:r w:rsidRPr="00320106">
              <w:rPr>
                <w:rFonts w:ascii="Times New Roman" w:hAnsi="Times New Roman"/>
                <w:sz w:val="24"/>
                <w:szCs w:val="24"/>
              </w:rPr>
              <w:t>The agency has a policy that requires an annual management review and analysis, with final review approved by the chief executive officer, of the following incidents:</w:t>
            </w:r>
          </w:p>
          <w:p w:rsidR="00320106" w:rsidRPr="00202308" w:rsidRDefault="00320106" w:rsidP="00320106">
            <w:pPr>
              <w:jc w:val="both"/>
              <w:rPr>
                <w:rFonts w:ascii="Times New Roman" w:hAnsi="Times New Roman"/>
                <w:sz w:val="24"/>
                <w:szCs w:val="24"/>
              </w:rPr>
            </w:pP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Vehicle pursuits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Use of force events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Internal investigations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Biased based profiling incidents</w:t>
            </w:r>
          </w:p>
          <w:p w:rsidR="00320106" w:rsidRPr="00202308" w:rsidRDefault="00320106" w:rsidP="00320106">
            <w:pPr>
              <w:jc w:val="both"/>
              <w:rPr>
                <w:rFonts w:ascii="Times New Roman" w:hAnsi="Times New Roman"/>
                <w:sz w:val="24"/>
                <w:szCs w:val="24"/>
              </w:rPr>
            </w:pPr>
          </w:p>
          <w:p w:rsidR="00320106" w:rsidRDefault="00320106" w:rsidP="00C91295">
            <w:pPr>
              <w:jc w:val="both"/>
              <w:rPr>
                <w:rFonts w:ascii="Times New Roman" w:hAnsi="Times New Roman"/>
                <w:i/>
                <w:sz w:val="24"/>
                <w:szCs w:val="24"/>
              </w:rPr>
            </w:pPr>
            <w:r w:rsidRPr="00202308">
              <w:rPr>
                <w:rFonts w:ascii="Times New Roman" w:hAnsi="Times New Roman"/>
                <w:b/>
                <w:i/>
                <w:sz w:val="24"/>
                <w:szCs w:val="24"/>
              </w:rPr>
              <w:t>Purpose</w:t>
            </w:r>
            <w:r w:rsidRPr="00202308">
              <w:rPr>
                <w:rFonts w:ascii="Times New Roman" w:hAnsi="Times New Roman"/>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p w:rsidR="00A0311A" w:rsidRPr="00320106" w:rsidRDefault="00A0311A" w:rsidP="00C91295">
            <w:pPr>
              <w:jc w:val="both"/>
              <w:rPr>
                <w:rFonts w:ascii="Times New Roman" w:hAnsi="Times New Roman"/>
                <w:sz w:val="24"/>
                <w:szCs w:val="24"/>
              </w:rPr>
            </w:pPr>
          </w:p>
        </w:tc>
      </w:tr>
    </w:tbl>
    <w:p w:rsidR="00320106" w:rsidRDefault="00320106" w:rsidP="00320106">
      <w:pPr>
        <w:pStyle w:val="Heading2"/>
      </w:pPr>
      <w:bookmarkStart w:id="4" w:name="_Toc389728966"/>
      <w:r>
        <w:t>Chapter 5—Records Management</w:t>
      </w:r>
      <w:bookmarkEnd w:id="4"/>
      <w:r w:rsidR="00CE5A78">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60946616"/>
                <w:placeholder>
                  <w:docPart w:val="4DEEC9779DEF4710BD3343A2D1ECB36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95261693"/>
                <w:placeholder>
                  <w:docPart w:val="785CE47FACBB47238B8F5788B3EA3EC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5.5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30276760"/>
                <w:placeholder>
                  <w:docPart w:val="B0F72DCD9E8A47FA8872A6EB6AA8B96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76296720"/>
                <w:placeholder>
                  <w:docPart w:val="CD5E9EDC50EC47A6B4D8B8FF2F99EC96"/>
                </w:placeholder>
                <w:showingPlcHdr/>
              </w:sdtPr>
              <w:sdtEndPr/>
              <w:sdtContent>
                <w:r w:rsidRPr="00881C5D">
                  <w:rPr>
                    <w:rStyle w:val="PlaceholderText"/>
                    <w:rFonts w:asciiTheme="minorHAnsi" w:hAnsiTheme="minorHAnsi" w:cstheme="minorHAnsi"/>
                  </w:rPr>
                  <w:t>Click here to enter text.</w:t>
                </w:r>
              </w:sdtContent>
            </w:sdt>
          </w:p>
        </w:tc>
      </w:tr>
      <w:tr w:rsidR="009A7305" w:rsidRPr="00881C5D" w:rsidTr="00AD78C6">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2070" w:type="dxa"/>
            <w:shd w:val="clear" w:color="auto" w:fill="F2F2F2" w:themeFill="background1" w:themeFillShade="F2"/>
          </w:tcPr>
          <w:p w:rsidR="009A7305"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9A7305"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290480015"/>
                <w:placeholder>
                  <w:docPart w:val="482AC766910A4757BFE06237FEC64B26"/>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polices governing its compliance with all rules for ACCESS participation, to include:</w:t>
            </w:r>
          </w:p>
          <w:p w:rsidR="000758DB" w:rsidRPr="00881C5D" w:rsidRDefault="000758DB" w:rsidP="000758DB">
            <w:pPr>
              <w:ind w:left="720"/>
              <w:jc w:val="both"/>
              <w:rPr>
                <w:rFonts w:asciiTheme="minorHAnsi" w:hAnsiTheme="minorHAnsi" w:cstheme="minorHAnsi"/>
                <w:sz w:val="24"/>
                <w:szCs w:val="24"/>
              </w:rPr>
            </w:pP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or has made corrections to comply with any ACCESS findings from the previous triennial audit</w:t>
            </w: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can show that all personnel have been trained and certified </w:t>
            </w:r>
          </w:p>
          <w:p w:rsidR="000758DB" w:rsidRPr="00881C5D" w:rsidRDefault="000758DB" w:rsidP="000758DB">
            <w:pPr>
              <w:ind w:left="720"/>
              <w:jc w:val="both"/>
              <w:rPr>
                <w:rFonts w:asciiTheme="minorHAnsi" w:hAnsiTheme="minorHAnsi" w:cstheme="minorHAnsi"/>
                <w:sz w:val="24"/>
                <w:szCs w:val="24"/>
              </w:rPr>
            </w:pPr>
          </w:p>
          <w:p w:rsidR="00320106"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To insure compliance with ACCESS regulations and operates ACCESS</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terminal(s) in a secure, professional and legal manner. The agency should provide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p w:rsidR="00A0311A" w:rsidRPr="00881C5D" w:rsidRDefault="00A0311A" w:rsidP="00C91295">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5.5</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dissemination of records.</w:t>
            </w:r>
          </w:p>
          <w:p w:rsidR="000758DB" w:rsidRPr="00881C5D" w:rsidRDefault="000758DB" w:rsidP="000758DB">
            <w:pPr>
              <w:jc w:val="both"/>
              <w:rPr>
                <w:rFonts w:asciiTheme="minorHAnsi" w:hAnsiTheme="minorHAnsi" w:cstheme="minorHAnsi"/>
                <w:sz w:val="24"/>
                <w:szCs w:val="24"/>
              </w:rPr>
            </w:pPr>
          </w:p>
          <w:p w:rsidR="00A0311A"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p w:rsidR="00FB7F41" w:rsidRPr="00FB7F41" w:rsidRDefault="00FB7F41" w:rsidP="00C91295">
            <w:pPr>
              <w:jc w:val="both"/>
              <w:rPr>
                <w:rFonts w:asciiTheme="minorHAnsi" w:hAnsiTheme="minorHAnsi" w:cstheme="minorHAnsi"/>
                <w: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preservation and destruction of records.</w:t>
            </w:r>
          </w:p>
          <w:p w:rsidR="000758DB" w:rsidRPr="00881C5D" w:rsidRDefault="000758DB" w:rsidP="000758DB">
            <w:pPr>
              <w:jc w:val="both"/>
              <w:rPr>
                <w:rFonts w:asciiTheme="minorHAnsi" w:hAnsiTheme="minorHAnsi" w:cstheme="minorHAnsi"/>
                <w:sz w:val="24"/>
                <w:szCs w:val="24"/>
              </w:rPr>
            </w:pPr>
          </w:p>
          <w:p w:rsidR="00A0311A" w:rsidRDefault="00FB7F41" w:rsidP="00FB7F41">
            <w:pPr>
              <w:jc w:val="both"/>
              <w:rPr>
                <w:rFonts w:cs="Calibri"/>
                <w:i/>
                <w:sz w:val="24"/>
                <w:szCs w:val="24"/>
                <w:u w:val="single"/>
              </w:rPr>
            </w:pPr>
            <w:r w:rsidRPr="00FB7F41">
              <w:rPr>
                <w:rFonts w:cs="Calibri"/>
                <w:b/>
                <w:i/>
                <w:sz w:val="24"/>
                <w:szCs w:val="24"/>
              </w:rPr>
              <w:t>Purpose:</w:t>
            </w:r>
            <w:r w:rsidRPr="00FB7F41">
              <w:rPr>
                <w:rFonts w:cs="Calibr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  </w:t>
            </w:r>
            <w:r w:rsidRPr="00FB7F41">
              <w:rPr>
                <w:rFonts w:cs="Calibri"/>
                <w:i/>
                <w:sz w:val="24"/>
                <w:szCs w:val="24"/>
                <w:u w:val="single"/>
              </w:rPr>
              <w:t>All law enforcement agencies shall submit eligible sex offense cases to WASPC per RCW 40.14.070.</w:t>
            </w:r>
          </w:p>
          <w:p w:rsidR="00FB7F41" w:rsidRPr="00881C5D" w:rsidRDefault="00FB7F41" w:rsidP="00FB7F41">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policy and procedures for community notifications of registered sex offenders.</w:t>
            </w:r>
          </w:p>
          <w:p w:rsidR="000758DB" w:rsidRPr="00881C5D" w:rsidRDefault="000758DB" w:rsidP="000758DB">
            <w:pPr>
              <w:jc w:val="both"/>
              <w:rPr>
                <w:rFonts w:asciiTheme="minorHAnsi" w:hAnsiTheme="minorHAnsi" w:cstheme="minorHAnsi"/>
                <w:sz w:val="24"/>
                <w:szCs w:val="24"/>
              </w:rPr>
            </w:pPr>
          </w:p>
          <w:p w:rsidR="00A0311A"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The agency shall have policy and procedures in place that allow for notification in accordance with RCW 4.24.550.</w:t>
            </w:r>
          </w:p>
        </w:tc>
      </w:tr>
    </w:tbl>
    <w:p w:rsidR="00320106" w:rsidRPr="00881C5D" w:rsidRDefault="00320106" w:rsidP="00320106">
      <w:pPr>
        <w:pStyle w:val="Heading2"/>
        <w:rPr>
          <w:rFonts w:asciiTheme="minorHAnsi" w:hAnsiTheme="minorHAnsi" w:cstheme="minorHAnsi"/>
        </w:rPr>
      </w:pPr>
      <w:bookmarkStart w:id="5" w:name="_Toc389728967"/>
      <w:r w:rsidRPr="00881C5D">
        <w:rPr>
          <w:rFonts w:asciiTheme="minorHAnsi" w:hAnsiTheme="minorHAnsi" w:cstheme="minorHAnsi"/>
        </w:rPr>
        <w:t xml:space="preserve">Chapter </w:t>
      </w:r>
      <w:r w:rsidR="000758DB" w:rsidRPr="00881C5D">
        <w:rPr>
          <w:rFonts w:asciiTheme="minorHAnsi" w:hAnsiTheme="minorHAnsi" w:cstheme="minorHAnsi"/>
        </w:rPr>
        <w:t>6—Information Technology</w:t>
      </w:r>
      <w:bookmarkEnd w:id="5"/>
      <w:r w:rsidR="000758DB" w:rsidRPr="00881C5D">
        <w:rPr>
          <w:rFonts w:asciiTheme="minorHAnsi" w:hAnsiTheme="minorHAnsi" w:cstheme="minorHAnsi"/>
        </w:rPr>
        <w:t xml:space="preserve"> </w:t>
      </w:r>
      <w:r w:rsidR="00E904BF" w:rsidRPr="00881C5D">
        <w:rPr>
          <w:rFonts w:asciiTheme="minorHAnsi" w:hAnsiTheme="minorHAnsi" w:cstheme="minorHAnsi"/>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938256138"/>
                <w:placeholder>
                  <w:docPart w:val="80451B199B9B48B898987533FB99E65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7835824"/>
                <w:placeholder>
                  <w:docPart w:val="14EBDCE8F74C4749A0046FB3491098E0"/>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881C5D"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881C5D" w:rsidTr="00683790">
        <w:tc>
          <w:tcPr>
            <w:tcW w:w="800" w:type="dxa"/>
          </w:tcPr>
          <w:p w:rsidR="000758DB" w:rsidRPr="00881C5D" w:rsidRDefault="000758DB" w:rsidP="005950E3">
            <w:pPr>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7732" w:type="dxa"/>
          </w:tcPr>
          <w:p w:rsidR="000758DB" w:rsidRPr="00881C5D" w:rsidRDefault="000758DB" w:rsidP="000758DB">
            <w:pPr>
              <w:tabs>
                <w:tab w:val="num" w:pos="1440"/>
              </w:tabs>
              <w:jc w:val="both"/>
              <w:rPr>
                <w:rFonts w:asciiTheme="minorHAnsi" w:hAnsiTheme="minorHAnsi" w:cstheme="minorHAnsi"/>
                <w:sz w:val="24"/>
                <w:szCs w:val="24"/>
              </w:rPr>
            </w:pPr>
            <w:r w:rsidRPr="00881C5D">
              <w:rPr>
                <w:rFonts w:asciiTheme="minorHAnsi" w:hAnsiTheme="minorHAnsi" w:cstheme="minorHAnsi"/>
                <w:sz w:val="24"/>
                <w:szCs w:val="24"/>
              </w:rPr>
              <w:t>The agency has policies governing appropriate use of agency technology.</w:t>
            </w:r>
          </w:p>
          <w:p w:rsidR="000758DB" w:rsidRPr="00881C5D" w:rsidRDefault="000758DB" w:rsidP="000758DB">
            <w:pPr>
              <w:jc w:val="both"/>
              <w:rPr>
                <w:rFonts w:asciiTheme="minorHAnsi" w:hAnsiTheme="minorHAnsi" w:cstheme="minorHAnsi"/>
                <w:sz w:val="24"/>
                <w:szCs w:val="24"/>
              </w:rPr>
            </w:pPr>
          </w:p>
          <w:p w:rsidR="000758DB"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need policies to address appropriate use of technology to define what acceptable practice for that agency is.</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6" w:name="_Toc389728968"/>
      <w:r>
        <w:t xml:space="preserve">Chapter </w:t>
      </w:r>
      <w:r w:rsidR="000758DB">
        <w:t xml:space="preserve">7—Unusual </w:t>
      </w:r>
      <w:r w:rsidR="005950E3">
        <w:t>Occurrences</w:t>
      </w:r>
      <w:bookmarkEnd w:id="6"/>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361092915"/>
                <w:placeholder>
                  <w:docPart w:val="7C87C92447CA43BCB094C28692F986B0"/>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352188282"/>
                <w:placeholder>
                  <w:docPart w:val="66C49E61B752416F928B8A2708BC9B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rPr>
          <w:trHeight w:val="297"/>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55076046"/>
                <w:placeholder>
                  <w:docPart w:val="E1C1749DBCCC4EBF8F7822BBC054ECDB"/>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w:t>
            </w:r>
            <w:r w:rsidR="00320106" w:rsidRPr="00881C5D">
              <w:rPr>
                <w:rFonts w:asciiTheme="minorHAnsi" w:hAnsiTheme="minorHAnsi" w:cstheme="minorHAnsi"/>
                <w:sz w:val="24"/>
                <w:szCs w:val="24"/>
              </w:rPr>
              <w:t>.1</w:t>
            </w:r>
          </w:p>
        </w:tc>
        <w:tc>
          <w:tcPr>
            <w:tcW w:w="7938" w:type="dxa"/>
          </w:tcPr>
          <w:p w:rsidR="00320106"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Every sworn member of the agency has completed the National Incident Management System introductory training course(s).</w:t>
            </w:r>
          </w:p>
          <w:p w:rsidR="005B3A8D" w:rsidRDefault="005B3A8D" w:rsidP="00C91295">
            <w:pPr>
              <w:jc w:val="both"/>
              <w:rPr>
                <w:rFonts w:asciiTheme="minorHAnsi" w:hAnsiTheme="minorHAnsi" w:cstheme="minorHAnsi"/>
                <w:sz w:val="24"/>
                <w:szCs w:val="24"/>
              </w:rPr>
            </w:pPr>
          </w:p>
          <w:p w:rsidR="005B3A8D" w:rsidRPr="00881C5D" w:rsidRDefault="005B3A8D" w:rsidP="00C91295">
            <w:pPr>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p w:rsidR="00A0311A" w:rsidRPr="00881C5D" w:rsidRDefault="00A0311A" w:rsidP="00C91295">
            <w:pPr>
              <w:jc w:val="both"/>
              <w:rPr>
                <w:rFonts w:asciiTheme="minorHAnsi" w:hAnsiTheme="minorHAnsi" w:cstheme="minorHAnsi"/>
                <w:sz w:val="24"/>
                <w:szCs w:val="24"/>
              </w:rPr>
            </w:pPr>
          </w:p>
        </w:tc>
      </w:tr>
      <w:tr w:rsidR="005950E3" w:rsidRPr="00881C5D" w:rsidTr="00683790">
        <w:tc>
          <w:tcPr>
            <w:tcW w:w="810" w:type="dxa"/>
          </w:tcPr>
          <w:p w:rsidR="005950E3"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7938" w:type="dxa"/>
          </w:tcPr>
          <w:p w:rsidR="005950E3" w:rsidRPr="00881C5D"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works with the County and/or regional agencies in developing a county or regional disaster or emergency response plan.</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7" w:name="_Toc389728969"/>
      <w:r>
        <w:t xml:space="preserve">Chapter </w:t>
      </w:r>
      <w:r w:rsidR="007D1A2C">
        <w:t>8—Health and Safety</w:t>
      </w:r>
      <w:bookmarkEnd w:id="7"/>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32E3A66039FE40198C4C16EC3134F91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8805695"/>
                <w:placeholder>
                  <w:docPart w:val="35A96CF5ED4E465C89E3F1A27A1031A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819541841"/>
                <w:placeholder>
                  <w:docPart w:val="1E096A2824A042FCB9F2AF6BDAD5E11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98252039"/>
                <w:placeholder>
                  <w:docPart w:val="F5B896815D1F436480B502BA6D34F39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4970005"/>
                <w:placeholder>
                  <w:docPart w:val="C63979B3BF474FA5850FE0ADEE62FFC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rPr>
          <w:trHeight w:val="252"/>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397976339"/>
                <w:placeholder>
                  <w:docPart w:val="CEA2108EE8F54301AC9EF98CF4B6AA7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8.1</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that inform employees of the threats and hazards associated with airborne and blood borne pathogens.</w:t>
            </w:r>
          </w:p>
          <w:p w:rsidR="00A0311A" w:rsidRPr="00881C5D" w:rsidRDefault="00A0311A" w:rsidP="00C91295">
            <w:pPr>
              <w:jc w:val="both"/>
              <w:rPr>
                <w:rFonts w:asciiTheme="minorHAnsi" w:hAnsiTheme="minorHAnsi" w:cstheme="minorHAnsi"/>
                <w:sz w:val="24"/>
                <w:szCs w:val="24"/>
              </w:rPr>
            </w:pPr>
          </w:p>
        </w:tc>
      </w:tr>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provides personal protective equipment, which </w:t>
            </w:r>
            <w:r w:rsidR="00DC37F6">
              <w:rPr>
                <w:rFonts w:asciiTheme="minorHAnsi" w:hAnsiTheme="minorHAnsi" w:cstheme="minorHAnsi"/>
                <w:sz w:val="24"/>
                <w:szCs w:val="24"/>
              </w:rPr>
              <w:t>shall</w:t>
            </w:r>
            <w:r w:rsidRPr="00881C5D">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disposal and decontamination when there is an event or contact involving biohazard material including blood or bodily fluids.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post-exposure reporting and follow-up after suspected or actual exposure to infectious diseases.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Non commissioned police employees are physically separated from the public by a physical barrier in the lobby area.</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8" w:name="_Toc389728970"/>
      <w:r>
        <w:t xml:space="preserve">Chapter </w:t>
      </w:r>
      <w:r w:rsidR="007D1A2C">
        <w:t>9—Fiscal Management</w:t>
      </w:r>
      <w:bookmarkEnd w:id="8"/>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0224421"/>
                <w:placeholder>
                  <w:docPart w:val="3AC3CD8E26C748E6B632F0F8264D8B87"/>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1755000"/>
                <w:placeholder>
                  <w:docPart w:val="42143A05813C4FE7AF6E49E3DD701BA1"/>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840365"/>
                <w:placeholder>
                  <w:docPart w:val="7BAD3C2D3BA74EE0848258B7BC887A39"/>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5145328"/>
                <w:placeholder>
                  <w:docPart w:val="62494111A056447C848976345D11AD15"/>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881C5D" w:rsidTr="00AD78C6">
        <w:tc>
          <w:tcPr>
            <w:tcW w:w="804"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799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Chief Executive Officer makes regular reviews of the agency budget.</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requiring supervisor approval of all overtime.</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requires supervisor approval for all employee timesheets. </w:t>
            </w:r>
          </w:p>
          <w:p w:rsidR="007D1A2C" w:rsidRPr="00881C5D" w:rsidRDefault="007D1A2C" w:rsidP="007D1A2C">
            <w:pPr>
              <w:pStyle w:val="ListParagraph"/>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Elected</w:t>
            </w:r>
            <w:r w:rsidRPr="00881C5D">
              <w:rPr>
                <w:rFonts w:asciiTheme="minorHAnsi" w:hAnsiTheme="minorHAnsi" w:cstheme="minorHAnsi"/>
                <w:b/>
                <w:i/>
                <w:sz w:val="24"/>
                <w:szCs w:val="24"/>
              </w:rPr>
              <w:t xml:space="preserve"> </w:t>
            </w:r>
            <w:r w:rsidRPr="00881C5D">
              <w:rPr>
                <w:rFonts w:asciiTheme="minorHAnsi" w:hAnsiTheme="minorHAnsi" w:cstheme="minorHAnsi"/>
                <w:i/>
                <w:sz w:val="24"/>
                <w:szCs w:val="24"/>
              </w:rPr>
              <w:t>officials (Sheriff) are exempt from filling out timesheets.</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B66858">
            <w:pPr>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has a system to document and record the use of cash funds that include receipts, supervisory approval, and periodic audit.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lastRenderedPageBreak/>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p w:rsidR="00A0311A" w:rsidRPr="00881C5D" w:rsidRDefault="00A0311A" w:rsidP="00C91295">
            <w:pPr>
              <w:jc w:val="both"/>
              <w:rPr>
                <w:rFonts w:asciiTheme="minorHAnsi" w:hAnsiTheme="minorHAnsi" w:cstheme="minorHAnsi"/>
                <w:sz w:val="24"/>
                <w:szCs w:val="24"/>
              </w:rPr>
            </w:pPr>
          </w:p>
        </w:tc>
      </w:tr>
    </w:tbl>
    <w:p w:rsidR="00CF14DE" w:rsidRDefault="00320106" w:rsidP="00320106">
      <w:pPr>
        <w:pStyle w:val="Heading2"/>
      </w:pPr>
      <w:bookmarkStart w:id="9" w:name="_Toc389728971"/>
      <w:r>
        <w:lastRenderedPageBreak/>
        <w:t>Chapter</w:t>
      </w:r>
      <w:r w:rsidR="007D1A2C">
        <w:t xml:space="preserve"> 10</w:t>
      </w:r>
      <w:r>
        <w:t>—</w:t>
      </w:r>
      <w:r w:rsidR="007D1A2C">
        <w:t>Recruitment and Selection</w:t>
      </w:r>
      <w:bookmarkEnd w:id="9"/>
      <w:r w:rsidR="007D1A2C">
        <w:t xml:space="preserve"> </w:t>
      </w:r>
      <w:r w:rsidR="007D1A2C">
        <w:tab/>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059D06F89D7945ADB2289F65460E70CF"/>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18729590"/>
                <w:placeholder>
                  <w:docPart w:val="7E64BD16CC6D4371B9AA3B7BF007409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37475057"/>
                <w:placeholder>
                  <w:docPart w:val="21F09EE9F4324F3F862413377076007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72713985"/>
                <w:placeholder>
                  <w:docPart w:val="5FCB5336CF784CEAA56EFA2B08A1DD01"/>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p w:rsidR="00A0311A" w:rsidRPr="00881C5D" w:rsidRDefault="00A0311A" w:rsidP="00C91295">
            <w:pPr>
              <w:tabs>
                <w:tab w:val="left" w:pos="0"/>
              </w:tabs>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polygraph examination be administered, by a qualified technician, for each candidate for a sworn position and prior to appointment.</w:t>
            </w:r>
          </w:p>
          <w:p w:rsidR="00A0311A" w:rsidRPr="00881C5D" w:rsidRDefault="00A0311A" w:rsidP="00C91295">
            <w:pPr>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10" w:name="_Toc389728972"/>
      <w:r>
        <w:t xml:space="preserve">Chapter </w:t>
      </w:r>
      <w:r w:rsidR="007D1A2C">
        <w:t>11—Training</w:t>
      </w:r>
      <w:bookmarkEnd w:id="10"/>
      <w:r w:rsidR="007D1A2C">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47D1454AA4594C9BA8C2C1BB0D37048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526214"/>
                <w:placeholder>
                  <w:docPart w:val="38DB0ECA8324478FB3B4413E5A503DD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63609102"/>
                <w:placeholder>
                  <w:docPart w:val="0D891E0CF3884910A29929DC1A0979A1"/>
                </w:placeholder>
                <w:showingPlcHdr/>
              </w:sdtPr>
              <w:sdtEndPr/>
              <w:sdtContent>
                <w:r w:rsidRPr="00881C5D">
                  <w:rPr>
                    <w:rStyle w:val="PlaceholderText"/>
                    <w:rFonts w:asciiTheme="minorHAnsi" w:hAnsiTheme="minorHAnsi" w:cstheme="minorHAnsi"/>
                  </w:rPr>
                  <w:t>Click here to enter text.</w:t>
                </w:r>
              </w:sdtContent>
            </w:sdt>
          </w:p>
        </w:tc>
      </w:tr>
      <w:tr w:rsidR="00FB7F41" w:rsidRPr="00881C5D" w:rsidTr="00753C0F">
        <w:tc>
          <w:tcPr>
            <w:tcW w:w="810" w:type="dxa"/>
            <w:shd w:val="clear" w:color="auto" w:fill="F2F2F2" w:themeFill="background1" w:themeFillShade="F2"/>
          </w:tcPr>
          <w:p w:rsidR="00FB7F41" w:rsidRPr="00881C5D" w:rsidRDefault="00FB7F41" w:rsidP="00753C0F">
            <w:pPr>
              <w:spacing w:after="120"/>
              <w:jc w:val="both"/>
              <w:rPr>
                <w:rFonts w:asciiTheme="minorHAnsi" w:hAnsiTheme="minorHAnsi" w:cstheme="minorHAnsi"/>
                <w:sz w:val="24"/>
                <w:szCs w:val="24"/>
              </w:rPr>
            </w:pPr>
            <w:r>
              <w:rPr>
                <w:rFonts w:asciiTheme="minorHAnsi" w:hAnsiTheme="minorHAnsi" w:cstheme="minorHAnsi"/>
                <w:sz w:val="24"/>
                <w:szCs w:val="24"/>
              </w:rPr>
              <w:t>11.10</w:t>
            </w:r>
          </w:p>
        </w:tc>
        <w:tc>
          <w:tcPr>
            <w:tcW w:w="2070" w:type="dxa"/>
            <w:shd w:val="clear" w:color="auto" w:fill="F2F2F2" w:themeFill="background1" w:themeFillShade="F2"/>
          </w:tcPr>
          <w:p w:rsidR="00FB7F41" w:rsidRPr="00881C5D" w:rsidRDefault="00FB7F41" w:rsidP="00753C0F">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FB7F41" w:rsidRPr="00881C5D" w:rsidRDefault="00FB7F41" w:rsidP="00753C0F">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412287875"/>
                <w:placeholder>
                  <w:docPart w:val="698E83BE9DAC4619BBE340BCDCE7D1F7"/>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11.5</w:t>
            </w:r>
            <w:r w:rsidR="00606798" w:rsidRPr="00881C5D">
              <w:rPr>
                <w:rFonts w:asciiTheme="minorHAnsi" w:hAnsiTheme="minorHAnsi" w:cstheme="minorHAnsi"/>
                <w:sz w:val="24"/>
                <w:szCs w:val="24"/>
              </w:rPr>
              <w:t>*</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with the annual WSCJTC requirement for training.</w:t>
            </w:r>
          </w:p>
          <w:p w:rsidR="007736E2" w:rsidRPr="00881C5D" w:rsidRDefault="007736E2" w:rsidP="007736E2">
            <w:pPr>
              <w:jc w:val="both"/>
              <w:rPr>
                <w:rFonts w:asciiTheme="minorHAnsi" w:hAnsiTheme="minorHAnsi" w:cstheme="minorHAnsi"/>
                <w:sz w:val="24"/>
                <w:szCs w:val="24"/>
              </w:rPr>
            </w:pPr>
          </w:p>
          <w:p w:rsidR="00B66858" w:rsidRPr="00881C5D" w:rsidRDefault="007736E2"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p w:rsidR="00A0311A" w:rsidRPr="00881C5D" w:rsidRDefault="00A0311A" w:rsidP="00C91295">
            <w:pPr>
              <w:jc w:val="both"/>
              <w:rPr>
                <w:rFonts w:asciiTheme="minorHAnsi" w:hAnsiTheme="minorHAnsi" w:cstheme="minorHAnsi"/>
                <w:sz w:val="24"/>
                <w:szCs w:val="24"/>
              </w:rPr>
            </w:pPr>
          </w:p>
        </w:tc>
      </w:tr>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7736E2" w:rsidRPr="00881C5D" w:rsidRDefault="007736E2" w:rsidP="007736E2">
            <w:pPr>
              <w:jc w:val="both"/>
              <w:rPr>
                <w:rFonts w:asciiTheme="minorHAnsi" w:hAnsiTheme="minorHAnsi" w:cstheme="minorHAnsi"/>
                <w:sz w:val="24"/>
                <w:szCs w:val="24"/>
              </w:rPr>
            </w:pPr>
          </w:p>
          <w:p w:rsidR="00B6685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Agencies must comply with RCW 43.101.350. </w:t>
            </w:r>
          </w:p>
          <w:p w:rsidR="00A0311A" w:rsidRPr="00881C5D" w:rsidRDefault="00A0311A" w:rsidP="002D1FC9">
            <w:pPr>
              <w:jc w:val="both"/>
              <w:rPr>
                <w:rFonts w:asciiTheme="minorHAnsi" w:hAnsiTheme="minorHAnsi" w:cstheme="minorHAnsi"/>
                <w:sz w:val="24"/>
                <w:szCs w:val="24"/>
              </w:rPr>
            </w:pPr>
          </w:p>
        </w:tc>
      </w:tr>
      <w:tr w:rsidR="00FB7F41" w:rsidRPr="00881C5D" w:rsidTr="00753C0F">
        <w:tc>
          <w:tcPr>
            <w:tcW w:w="810" w:type="dxa"/>
          </w:tcPr>
          <w:p w:rsidR="00FB7F41" w:rsidRPr="00881C5D" w:rsidRDefault="00FB7F41" w:rsidP="00FB7F41">
            <w:pPr>
              <w:jc w:val="both"/>
              <w:rPr>
                <w:rFonts w:asciiTheme="minorHAnsi" w:hAnsiTheme="minorHAnsi" w:cstheme="minorHAnsi"/>
                <w:sz w:val="24"/>
                <w:szCs w:val="24"/>
              </w:rPr>
            </w:pPr>
            <w:bookmarkStart w:id="11" w:name="_Toc389728974"/>
            <w:r w:rsidRPr="00881C5D">
              <w:rPr>
                <w:rFonts w:asciiTheme="minorHAnsi" w:hAnsiTheme="minorHAnsi" w:cstheme="minorHAnsi"/>
                <w:sz w:val="24"/>
                <w:szCs w:val="24"/>
              </w:rPr>
              <w:t>11.</w:t>
            </w:r>
            <w:r>
              <w:rPr>
                <w:rFonts w:asciiTheme="minorHAnsi" w:hAnsiTheme="minorHAnsi" w:cstheme="minorHAnsi"/>
                <w:sz w:val="24"/>
                <w:szCs w:val="24"/>
              </w:rPr>
              <w:t>10</w:t>
            </w:r>
          </w:p>
        </w:tc>
        <w:tc>
          <w:tcPr>
            <w:tcW w:w="7992" w:type="dxa"/>
          </w:tcPr>
          <w:p w:rsidR="00FB7F41" w:rsidRPr="00881C5D" w:rsidRDefault="00FB7F41" w:rsidP="00FB7F41">
            <w:pPr>
              <w:jc w:val="both"/>
              <w:rPr>
                <w:rFonts w:asciiTheme="minorHAnsi" w:hAnsiTheme="minorHAnsi" w:cstheme="minorHAnsi"/>
                <w:sz w:val="24"/>
                <w:szCs w:val="24"/>
              </w:rPr>
            </w:pPr>
            <w:r w:rsidRPr="00FB7F41">
              <w:rPr>
                <w:rFonts w:asciiTheme="minorHAnsi" w:hAnsiTheme="minorHAnsi" w:cstheme="minorHAnsi"/>
                <w:sz w:val="24"/>
                <w:szCs w:val="24"/>
              </w:rPr>
              <w:t xml:space="preserve">The agency provides violence de-escalation training to peace officers as required by the Washington Criminal Justice Training Commission. </w:t>
            </w:r>
          </w:p>
        </w:tc>
      </w:tr>
    </w:tbl>
    <w:p w:rsidR="00320106" w:rsidRDefault="00320106" w:rsidP="00CF14DE">
      <w:pPr>
        <w:pStyle w:val="Heading2"/>
      </w:pPr>
      <w:r>
        <w:t xml:space="preserve">Chapter </w:t>
      </w:r>
      <w:r w:rsidR="00B66858">
        <w:t>13—Code of Conduct</w:t>
      </w:r>
      <w:bookmarkEnd w:id="11"/>
      <w:r w:rsidR="00B6685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CD07BCB4D6D94433BC81F0D8E262A20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962084506"/>
                <w:placeholder>
                  <w:docPart w:val="613D1F7C1A8B46FCB6B9D54319A6DEB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88639588"/>
                <w:placeholder>
                  <w:docPart w:val="7C375FE09F03431C98A3E81FB1B5CF9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5300194"/>
                <w:placeholder>
                  <w:docPart w:val="70F4A05F6A6E4A6793ADCD362E9C2B17"/>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A6638B">
      <w:pPr>
        <w:spacing w:after="0" w:line="240" w:lineRule="auto"/>
        <w:rPr>
          <w:rFonts w:asciiTheme="minorHAnsi" w:hAnsiTheme="minorHAnsi" w:cstheme="minorHAnsi"/>
          <w:sz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881C5D" w:rsidTr="00AD78C6">
        <w:tc>
          <w:tcPr>
            <w:tcW w:w="810"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7992" w:type="dxa"/>
          </w:tcPr>
          <w:p w:rsidR="00AC719D" w:rsidRPr="00881C5D" w:rsidRDefault="00AC719D" w:rsidP="00AC719D">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AC719D" w:rsidRPr="00881C5D" w:rsidRDefault="00AC719D" w:rsidP="00AC719D">
            <w:pPr>
              <w:jc w:val="both"/>
              <w:rPr>
                <w:rFonts w:asciiTheme="minorHAnsi" w:hAnsiTheme="minorHAnsi" w:cstheme="minorHAnsi"/>
                <w:sz w:val="24"/>
                <w:szCs w:val="24"/>
              </w:rPr>
            </w:pPr>
          </w:p>
          <w:p w:rsidR="00AC719D" w:rsidRPr="00881C5D" w:rsidRDefault="00AC719D" w:rsidP="00AC719D">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p w:rsidR="00A0311A" w:rsidRPr="00881C5D" w:rsidRDefault="00A0311A" w:rsidP="002D1FC9">
            <w:pPr>
              <w:jc w:val="both"/>
              <w:rPr>
                <w:rFonts w:asciiTheme="minorHAnsi" w:hAnsiTheme="minorHAnsi" w:cstheme="minorHAnsi"/>
                <w:sz w:val="24"/>
                <w:szCs w:val="24"/>
              </w:rPr>
            </w:pPr>
          </w:p>
        </w:tc>
      </w:tr>
      <w:tr w:rsidR="00606798" w:rsidRPr="00881C5D" w:rsidTr="00AD78C6">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7736E2" w:rsidRPr="00881C5D" w:rsidRDefault="007736E2" w:rsidP="007736E2">
            <w:pPr>
              <w:jc w:val="both"/>
              <w:rPr>
                <w:rFonts w:asciiTheme="minorHAnsi" w:hAnsiTheme="minorHAnsi" w:cstheme="minorHAnsi"/>
                <w:sz w:val="24"/>
                <w:szCs w:val="24"/>
              </w:rPr>
            </w:pPr>
          </w:p>
          <w:p w:rsidR="0060679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p w:rsidR="00A0311A" w:rsidRPr="00881C5D" w:rsidRDefault="00A0311A" w:rsidP="002D1FC9">
            <w:pPr>
              <w:jc w:val="both"/>
              <w:rPr>
                <w:rFonts w:asciiTheme="minorHAnsi" w:hAnsiTheme="minorHAnsi" w:cstheme="minorHAnsi"/>
                <w:sz w:val="24"/>
                <w:szCs w:val="24"/>
              </w:rPr>
            </w:pPr>
          </w:p>
        </w:tc>
      </w:tr>
      <w:tr w:rsidR="00606798" w:rsidTr="00AD78C6">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13.5</w:t>
            </w:r>
          </w:p>
        </w:tc>
        <w:tc>
          <w:tcPr>
            <w:tcW w:w="7992" w:type="dxa"/>
          </w:tcPr>
          <w:p w:rsidR="007736E2" w:rsidRPr="00E41FC0" w:rsidRDefault="007736E2" w:rsidP="007736E2">
            <w:pPr>
              <w:jc w:val="both"/>
              <w:rPr>
                <w:rFonts w:asciiTheme="minorHAnsi" w:hAnsiTheme="minorHAnsi" w:cstheme="minorHAnsi"/>
                <w:sz w:val="24"/>
                <w:szCs w:val="24"/>
              </w:rPr>
            </w:pPr>
            <w:r w:rsidRPr="00E41FC0">
              <w:rPr>
                <w:rFonts w:asciiTheme="minorHAnsi" w:hAnsiTheme="minorHAnsi" w:cstheme="minorHAnsi"/>
                <w:sz w:val="24"/>
                <w:szCs w:val="24"/>
              </w:rPr>
              <w:t>The agency has written policy governing disclosure of potential impeachment information to prosecutors involving police employees who may be called to testify under oath.</w:t>
            </w:r>
          </w:p>
          <w:p w:rsidR="007736E2" w:rsidRPr="00E41FC0" w:rsidRDefault="007736E2" w:rsidP="007736E2">
            <w:pPr>
              <w:jc w:val="both"/>
              <w:rPr>
                <w:rFonts w:asciiTheme="minorHAnsi" w:hAnsiTheme="minorHAnsi" w:cstheme="minorHAnsi"/>
                <w:sz w:val="24"/>
                <w:szCs w:val="24"/>
              </w:rPr>
            </w:pPr>
          </w:p>
          <w:p w:rsidR="00A0311A" w:rsidRPr="00E41FC0" w:rsidRDefault="007736E2" w:rsidP="002D1FC9">
            <w:pPr>
              <w:jc w:val="both"/>
              <w:rPr>
                <w:rFonts w:asciiTheme="minorHAnsi" w:hAnsiTheme="minorHAnsi" w:cstheme="minorHAnsi"/>
                <w:sz w:val="24"/>
                <w:szCs w:val="24"/>
              </w:rPr>
            </w:pPr>
            <w:r w:rsidRPr="00E41FC0">
              <w:rPr>
                <w:rFonts w:asciiTheme="minorHAnsi" w:hAnsiTheme="minorHAnsi" w:cstheme="minorHAnsi"/>
                <w:b/>
                <w:i/>
                <w:sz w:val="24"/>
                <w:szCs w:val="24"/>
              </w:rPr>
              <w:t xml:space="preserve">Purpose: </w:t>
            </w:r>
            <w:r w:rsidRPr="00E41FC0">
              <w:rPr>
                <w:rFonts w:asciiTheme="minorHAnsi" w:hAnsiTheme="minorHAnsi" w:cstheme="minorHAnsi"/>
                <w:i/>
                <w:sz w:val="24"/>
                <w:szCs w:val="24"/>
              </w:rPr>
              <w:t>To comply with Brady v. Maryland and U.S. v. Olsen regarding law</w:t>
            </w:r>
            <w:r w:rsidR="00CE5A78" w:rsidRPr="00E41FC0">
              <w:rPr>
                <w:rFonts w:asciiTheme="minorHAnsi" w:hAnsiTheme="minorHAnsi" w:cstheme="minorHAnsi"/>
                <w:i/>
                <w:sz w:val="24"/>
                <w:szCs w:val="24"/>
              </w:rPr>
              <w:t xml:space="preserve"> </w:t>
            </w:r>
            <w:r w:rsidRPr="00E41FC0">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CE5A78" w:rsidRPr="00E41FC0">
              <w:rPr>
                <w:rFonts w:asciiTheme="minorHAnsi" w:hAnsiTheme="minorHAnsi" w:cstheme="minorHAnsi"/>
                <w:sz w:val="24"/>
                <w:szCs w:val="24"/>
              </w:rPr>
              <w:t xml:space="preserve"> </w:t>
            </w:r>
            <w:r w:rsidRPr="00E41FC0">
              <w:rPr>
                <w:rFonts w:asciiTheme="minorHAnsi" w:hAnsiTheme="minorHAnsi" w:cstheme="minorHAnsi"/>
                <w:sz w:val="24"/>
                <w:szCs w:val="24"/>
              </w:rPr>
              <w:t xml:space="preserve"> </w:t>
            </w:r>
          </w:p>
        </w:tc>
      </w:tr>
    </w:tbl>
    <w:p w:rsidR="00CF14DE" w:rsidRDefault="00320106" w:rsidP="00320106">
      <w:pPr>
        <w:pStyle w:val="Heading2"/>
      </w:pPr>
      <w:bookmarkStart w:id="12" w:name="_Toc389728975"/>
      <w:r>
        <w:lastRenderedPageBreak/>
        <w:t xml:space="preserve">Chapter </w:t>
      </w:r>
      <w:r w:rsidR="00606798">
        <w:t>14—Internal Affairs</w:t>
      </w:r>
      <w:bookmarkEnd w:id="12"/>
      <w:r w:rsidR="0060679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BB2C6B2E1EF24C5C9DBED1DD1A156FE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14087979"/>
                <w:placeholder>
                  <w:docPart w:val="B7277E9FAEB74A089EAA9997B0C3E6D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51691020"/>
                <w:placeholder>
                  <w:docPart w:val="C888FF2EB36C4194A8AB67A8B71734AE"/>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7998" w:type="dxa"/>
          </w:tcPr>
          <w:p w:rsidR="007736E2" w:rsidRPr="00881C5D" w:rsidRDefault="007736E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where complainants are provided with notification concerning the disposition of their complaint.</w:t>
            </w:r>
          </w:p>
          <w:p w:rsidR="00A0311A" w:rsidRPr="00881C5D" w:rsidRDefault="00A0311A" w:rsidP="002D1FC9">
            <w:pPr>
              <w:jc w:val="both"/>
              <w:rPr>
                <w:rFonts w:asciiTheme="minorHAnsi" w:hAnsiTheme="minorHAnsi" w:cstheme="minorHAnsi"/>
                <w:sz w:val="24"/>
                <w:szCs w:val="24"/>
              </w:rPr>
            </w:pPr>
          </w:p>
        </w:tc>
      </w:tr>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7998"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maintains records of complaints and their dispositions in accordance with Washington State Retention Guidelines.</w:t>
            </w:r>
          </w:p>
          <w:p w:rsidR="007736E2" w:rsidRPr="00881C5D" w:rsidRDefault="007736E2" w:rsidP="007736E2">
            <w:pPr>
              <w:pStyle w:val="ListParagraph"/>
              <w:jc w:val="both"/>
              <w:rPr>
                <w:rFonts w:asciiTheme="minorHAnsi" w:hAnsiTheme="minorHAnsi" w:cstheme="minorHAnsi"/>
                <w:i/>
                <w:sz w:val="24"/>
                <w:szCs w:val="24"/>
              </w:rPr>
            </w:pPr>
          </w:p>
          <w:p w:rsidR="00A0311A" w:rsidRPr="00753C0F"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Default="00606798" w:rsidP="00606798">
      <w:pPr>
        <w:pStyle w:val="Heading1"/>
      </w:pPr>
      <w:bookmarkStart w:id="13" w:name="_Toc389728976"/>
      <w:r>
        <w:t>SECTION II—OPERATIONAL STANDARDS</w:t>
      </w:r>
      <w:bookmarkEnd w:id="13"/>
    </w:p>
    <w:p w:rsidR="00606798" w:rsidRPr="008A7A69" w:rsidRDefault="00606798" w:rsidP="00E41FC0">
      <w:pPr>
        <w:pStyle w:val="Heading2"/>
        <w:spacing w:before="120"/>
      </w:pPr>
      <w:bookmarkStart w:id="14" w:name="_Toc389728977"/>
      <w:r>
        <w:t>Chapter 15—Patrol Function</w:t>
      </w:r>
      <w:bookmarkEnd w:id="14"/>
      <w:r>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1381E586120A4F108270E646A6AA874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96300446"/>
                <w:placeholder>
                  <w:docPart w:val="AC36B66C7B4E431D8CAF9CE7DBA5F3D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105613489"/>
                <w:placeholder>
                  <w:docPart w:val="E2F4608A987B4E48AAFFDE004517C0BD"/>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512212">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Pr>
                <w:rFonts w:asciiTheme="minorHAnsi" w:hAnsiTheme="minorHAnsi" w:cstheme="minorHAnsi"/>
                <w:sz w:val="24"/>
                <w:szCs w:val="24"/>
              </w:rPr>
              <w:t>10</w:t>
            </w:r>
          </w:p>
        </w:tc>
        <w:tc>
          <w:tcPr>
            <w:tcW w:w="2070"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20943927"/>
                <w:placeholder>
                  <w:docPart w:val="555DE6C8612F483998B3FF92CAE88321"/>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512212">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Pr>
                <w:rFonts w:asciiTheme="minorHAnsi" w:hAnsiTheme="minorHAnsi" w:cstheme="minorHAnsi"/>
                <w:sz w:val="24"/>
                <w:szCs w:val="24"/>
              </w:rPr>
              <w:t>12</w:t>
            </w:r>
          </w:p>
        </w:tc>
        <w:tc>
          <w:tcPr>
            <w:tcW w:w="2070"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74374939"/>
                <w:placeholder>
                  <w:docPart w:val="CFC8FBDE880E4A7592DD77FEDAC0183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7994" w:type="dxa"/>
          </w:tcPr>
          <w:p w:rsidR="00DB0C14" w:rsidRDefault="004D5E3A"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responding to and investigating domestic violence calls.</w:t>
            </w:r>
            <w:r w:rsidR="00DB0C14">
              <w:rPr>
                <w:rFonts w:asciiTheme="minorHAnsi" w:hAnsiTheme="minorHAnsi" w:cstheme="minorHAnsi"/>
                <w:sz w:val="24"/>
                <w:szCs w:val="24"/>
              </w:rPr>
              <w:t xml:space="preserve"> </w:t>
            </w:r>
          </w:p>
          <w:p w:rsidR="00DB0C14" w:rsidRDefault="00DB0C14" w:rsidP="002D1FC9">
            <w:pPr>
              <w:jc w:val="both"/>
              <w:rPr>
                <w:rFonts w:asciiTheme="minorHAnsi" w:hAnsiTheme="minorHAnsi" w:cstheme="minorHAnsi"/>
                <w:sz w:val="24"/>
                <w:szCs w:val="24"/>
              </w:rPr>
            </w:pPr>
          </w:p>
          <w:p w:rsidR="00606798" w:rsidRPr="00881C5D" w:rsidRDefault="00DB0C14" w:rsidP="002D1FC9">
            <w:pPr>
              <w:jc w:val="both"/>
              <w:rPr>
                <w:rFonts w:asciiTheme="minorHAnsi" w:hAnsiTheme="minorHAnsi" w:cstheme="minorHAnsi"/>
                <w:i/>
                <w:iCs/>
                <w:sz w:val="24"/>
                <w:szCs w:val="24"/>
              </w:rPr>
            </w:pPr>
            <w:r>
              <w:rPr>
                <w:rFonts w:asciiTheme="minorHAnsi" w:hAnsiTheme="minorHAnsi" w:cstheme="minorHAnsi"/>
                <w:b/>
                <w:bCs/>
                <w:i/>
                <w:sz w:val="24"/>
                <w:szCs w:val="24"/>
              </w:rPr>
              <w:t>P</w:t>
            </w:r>
            <w:r w:rsidR="004D5E3A" w:rsidRPr="00881C5D">
              <w:rPr>
                <w:rFonts w:asciiTheme="minorHAnsi" w:hAnsiTheme="minorHAnsi" w:cstheme="minorHAnsi"/>
                <w:b/>
                <w:bCs/>
                <w:i/>
                <w:sz w:val="24"/>
                <w:szCs w:val="24"/>
              </w:rPr>
              <w:t>urpose:</w:t>
            </w:r>
            <w:r w:rsidR="00EE2D07">
              <w:rPr>
                <w:rFonts w:asciiTheme="minorHAnsi" w:hAnsiTheme="minorHAnsi" w:cstheme="minorHAnsi"/>
                <w:b/>
                <w:bCs/>
                <w:i/>
                <w:sz w:val="24"/>
                <w:szCs w:val="24"/>
              </w:rPr>
              <w:t xml:space="preserve"> </w:t>
            </w:r>
            <w:r w:rsidR="004D5E3A" w:rsidRPr="00881C5D">
              <w:rPr>
                <w:rFonts w:asciiTheme="minorHAnsi" w:hAnsiTheme="minorHAnsi" w:cstheme="minorHAnsi"/>
                <w:i/>
                <w:iCs/>
                <w:sz w:val="24"/>
                <w:szCs w:val="24"/>
              </w:rPr>
              <w:t>To ensure that response to domestic violence incidents meets requirements established by applicable Revised Codes of Washington.</w:t>
            </w:r>
          </w:p>
          <w:p w:rsidR="00A0311A" w:rsidRPr="00881C5D" w:rsidRDefault="00A0311A" w:rsidP="002D1FC9">
            <w:pPr>
              <w:jc w:val="both"/>
              <w:rPr>
                <w:rFonts w:asciiTheme="minorHAnsi" w:hAnsiTheme="minorHAnsi" w:cstheme="minorHAnsi"/>
                <w:sz w:val="24"/>
                <w:szCs w:val="24"/>
              </w:rPr>
            </w:pPr>
          </w:p>
        </w:tc>
      </w:tr>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15.</w:t>
            </w:r>
            <w:r w:rsidR="005B3A8D">
              <w:rPr>
                <w:rFonts w:asciiTheme="minorHAnsi" w:hAnsiTheme="minorHAnsi" w:cstheme="minorHAnsi"/>
                <w:sz w:val="24"/>
                <w:szCs w:val="24"/>
              </w:rPr>
              <w:t>8</w:t>
            </w:r>
          </w:p>
        </w:tc>
        <w:tc>
          <w:tcPr>
            <w:tcW w:w="7994" w:type="dxa"/>
          </w:tcPr>
          <w:p w:rsidR="004D5E3A" w:rsidRPr="00881C5D" w:rsidRDefault="004D5E3A" w:rsidP="004D5E3A">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utilizing Public Alert Systems.</w:t>
            </w:r>
          </w:p>
          <w:p w:rsidR="004D5E3A" w:rsidRPr="00881C5D" w:rsidRDefault="004D5E3A" w:rsidP="004D5E3A">
            <w:pPr>
              <w:pStyle w:val="ListParagraph"/>
              <w:jc w:val="both"/>
              <w:rPr>
                <w:rFonts w:asciiTheme="minorHAnsi" w:hAnsiTheme="minorHAnsi" w:cstheme="minorHAnsi"/>
                <w:sz w:val="24"/>
                <w:szCs w:val="24"/>
              </w:rPr>
            </w:pPr>
          </w:p>
          <w:p w:rsidR="00606798" w:rsidRPr="00881C5D" w:rsidRDefault="004D5E3A"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 xml:space="preserve">Purpose: </w:t>
            </w:r>
            <w:r w:rsidRPr="00881C5D">
              <w:rPr>
                <w:rFonts w:asciiTheme="minorHAnsi" w:hAnsiTheme="minorHAnsi" w:cstheme="minorHAnsi"/>
                <w:i/>
                <w:iCs/>
                <w:sz w:val="24"/>
                <w:szCs w:val="24"/>
              </w:rPr>
              <w:t>The policy should include Amber Alert, Endangered Missing Person Advisory and Blue Alert.</w:t>
            </w:r>
          </w:p>
          <w:p w:rsidR="00A0311A" w:rsidRPr="00881C5D" w:rsidRDefault="00A0311A" w:rsidP="002D1FC9">
            <w:pPr>
              <w:jc w:val="both"/>
              <w:rPr>
                <w:rFonts w:asciiTheme="minorHAnsi" w:hAnsiTheme="minorHAnsi" w:cstheme="minorHAnsi"/>
                <w:sz w:val="24"/>
                <w:szCs w:val="24"/>
              </w:rPr>
            </w:pPr>
          </w:p>
        </w:tc>
      </w:tr>
      <w:tr w:rsidR="00DB0C14" w:rsidTr="00AD78C6">
        <w:tc>
          <w:tcPr>
            <w:tcW w:w="808" w:type="dxa"/>
          </w:tcPr>
          <w:p w:rsidR="00DB0C14" w:rsidRDefault="00DB0C14" w:rsidP="005B3A8D">
            <w:pPr>
              <w:jc w:val="both"/>
              <w:rPr>
                <w:rFonts w:asciiTheme="minorHAnsi" w:hAnsiTheme="minorHAnsi" w:cstheme="minorHAnsi"/>
                <w:sz w:val="24"/>
                <w:szCs w:val="24"/>
              </w:rPr>
            </w:pPr>
          </w:p>
          <w:p w:rsidR="00DB0C14" w:rsidRDefault="00DB0C14" w:rsidP="005B3A8D">
            <w:pPr>
              <w:jc w:val="both"/>
              <w:rPr>
                <w:rFonts w:asciiTheme="minorHAnsi" w:hAnsiTheme="minorHAnsi" w:cstheme="minorHAnsi"/>
                <w:sz w:val="24"/>
                <w:szCs w:val="24"/>
              </w:rPr>
            </w:pPr>
          </w:p>
          <w:p w:rsidR="00DB0C14" w:rsidRDefault="004A36F9" w:rsidP="005B3A8D">
            <w:pPr>
              <w:jc w:val="both"/>
              <w:rPr>
                <w:rFonts w:asciiTheme="minorHAnsi" w:hAnsiTheme="minorHAnsi" w:cstheme="minorHAnsi"/>
                <w:sz w:val="24"/>
                <w:szCs w:val="24"/>
              </w:rPr>
            </w:pPr>
            <w:r>
              <w:rPr>
                <w:rFonts w:asciiTheme="minorHAnsi" w:hAnsiTheme="minorHAnsi" w:cstheme="minorHAnsi"/>
                <w:sz w:val="24"/>
                <w:szCs w:val="24"/>
              </w:rPr>
              <w:t>15.10</w:t>
            </w:r>
          </w:p>
          <w:p w:rsidR="00DB0C14" w:rsidRPr="00881C5D" w:rsidRDefault="00DB0C14" w:rsidP="005B3A8D">
            <w:pPr>
              <w:jc w:val="both"/>
              <w:rPr>
                <w:rFonts w:asciiTheme="minorHAnsi" w:hAnsiTheme="minorHAnsi" w:cstheme="minorHAnsi"/>
                <w:sz w:val="24"/>
                <w:szCs w:val="24"/>
              </w:rPr>
            </w:pPr>
          </w:p>
        </w:tc>
        <w:tc>
          <w:tcPr>
            <w:tcW w:w="7994" w:type="dxa"/>
          </w:tcPr>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r>
              <w:rPr>
                <w:rFonts w:asciiTheme="minorHAnsi" w:hAnsiTheme="minorHAnsi" w:cstheme="minorHAnsi"/>
                <w:bCs/>
                <w:sz w:val="24"/>
                <w:szCs w:val="24"/>
              </w:rPr>
              <w:t>Th</w:t>
            </w:r>
            <w:r w:rsidRPr="00DB0C14">
              <w:rPr>
                <w:rFonts w:asciiTheme="minorHAnsi" w:hAnsiTheme="minorHAnsi" w:cstheme="minorHAnsi"/>
                <w:bCs/>
                <w:sz w:val="24"/>
                <w:szCs w:val="24"/>
              </w:rPr>
              <w:t>e agency has a policy that addresses referral of subjects to a mental health agency after receiving a report of threatened or attempted suicide</w:t>
            </w:r>
          </w:p>
          <w:p w:rsidR="00DB0C14" w:rsidRPr="00DB0C14" w:rsidRDefault="00DB0C14" w:rsidP="00DB0C14">
            <w:pPr>
              <w:jc w:val="both"/>
              <w:rPr>
                <w:rFonts w:asciiTheme="minorHAnsi" w:hAnsiTheme="minorHAnsi" w:cstheme="minorHAnsi"/>
                <w:bCs/>
                <w:sz w:val="24"/>
                <w:szCs w:val="24"/>
              </w:rPr>
            </w:pPr>
          </w:p>
          <w:p w:rsidR="00DB0C14" w:rsidRDefault="00DB0C14" w:rsidP="004D5E3A">
            <w:pPr>
              <w:jc w:val="both"/>
              <w:rPr>
                <w:rFonts w:asciiTheme="minorHAnsi" w:hAnsiTheme="minorHAnsi" w:cstheme="minorHAnsi"/>
                <w:bCs/>
                <w:i/>
                <w:sz w:val="24"/>
                <w:szCs w:val="24"/>
              </w:rPr>
            </w:pPr>
            <w:r w:rsidRPr="00DB0C14">
              <w:rPr>
                <w:rFonts w:asciiTheme="minorHAnsi" w:hAnsiTheme="minorHAnsi" w:cstheme="minorHAnsi"/>
                <w:b/>
                <w:bCs/>
                <w:i/>
                <w:sz w:val="24"/>
                <w:szCs w:val="24"/>
              </w:rPr>
              <w:t>Purpose:</w:t>
            </w:r>
            <w:r w:rsidRPr="00DB0C14">
              <w:rPr>
                <w:rFonts w:asciiTheme="minorHAnsi" w:hAnsiTheme="minorHAnsi" w:cstheme="minorHAnsi"/>
                <w:bCs/>
                <w:i/>
                <w:sz w:val="24"/>
                <w:szCs w:val="24"/>
              </w:rPr>
              <w:t xml:space="preserve"> To comply with RCW 71.05.457.</w:t>
            </w:r>
          </w:p>
          <w:p w:rsidR="004A36F9" w:rsidRPr="00DB0C14" w:rsidRDefault="004A36F9" w:rsidP="004D5E3A">
            <w:pPr>
              <w:jc w:val="both"/>
              <w:rPr>
                <w:rFonts w:asciiTheme="minorHAnsi" w:hAnsiTheme="minorHAnsi" w:cstheme="minorHAnsi"/>
                <w:bCs/>
                <w:i/>
                <w:sz w:val="24"/>
                <w:szCs w:val="24"/>
              </w:rPr>
            </w:pPr>
          </w:p>
        </w:tc>
      </w:tr>
      <w:tr w:rsidR="00DB0C14" w:rsidTr="00DB0C14">
        <w:trPr>
          <w:trHeight w:val="342"/>
        </w:trPr>
        <w:tc>
          <w:tcPr>
            <w:tcW w:w="808" w:type="dxa"/>
          </w:tcPr>
          <w:p w:rsidR="00DB0C14" w:rsidRPr="00881C5D" w:rsidRDefault="00DB0C14" w:rsidP="005B3A8D">
            <w:pPr>
              <w:jc w:val="both"/>
              <w:rPr>
                <w:rFonts w:asciiTheme="minorHAnsi" w:hAnsiTheme="minorHAnsi" w:cstheme="minorHAnsi"/>
                <w:sz w:val="24"/>
                <w:szCs w:val="24"/>
              </w:rPr>
            </w:pPr>
            <w:r>
              <w:rPr>
                <w:rFonts w:asciiTheme="minorHAnsi" w:hAnsiTheme="minorHAnsi" w:cstheme="minorHAnsi"/>
                <w:sz w:val="24"/>
                <w:szCs w:val="24"/>
              </w:rPr>
              <w:t>15.12</w:t>
            </w:r>
          </w:p>
        </w:tc>
        <w:tc>
          <w:tcPr>
            <w:tcW w:w="7994" w:type="dxa"/>
          </w:tcPr>
          <w:p w:rsidR="00DB0C14" w:rsidRPr="00881C5D" w:rsidRDefault="00DB0C14" w:rsidP="004D5E3A">
            <w:pPr>
              <w:jc w:val="both"/>
              <w:rPr>
                <w:rFonts w:asciiTheme="minorHAnsi" w:hAnsiTheme="minorHAnsi" w:cstheme="minorHAnsi"/>
                <w:sz w:val="24"/>
                <w:szCs w:val="24"/>
              </w:rPr>
            </w:pPr>
            <w:r w:rsidRPr="00DB0C14">
              <w:rPr>
                <w:rFonts w:asciiTheme="minorHAnsi" w:hAnsiTheme="minorHAnsi" w:cstheme="min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8A7A69" w:rsidRDefault="00320106" w:rsidP="00320106">
      <w:pPr>
        <w:pStyle w:val="Heading2"/>
      </w:pPr>
      <w:bookmarkStart w:id="15" w:name="_Toc389728978"/>
      <w:r>
        <w:t xml:space="preserve">Chapter </w:t>
      </w:r>
      <w:r w:rsidR="00606798">
        <w:t>16—Investigative Function</w:t>
      </w:r>
      <w:bookmarkEnd w:id="15"/>
      <w:r w:rsidR="00606798">
        <w:tab/>
      </w:r>
      <w:r w:rsidR="00606798">
        <w:tab/>
      </w:r>
      <w:r w:rsidR="00E904BF">
        <w:br/>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82703A">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CD42960604764F258CFD2EC8B6CBC58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06775826"/>
                <w:placeholder>
                  <w:docPart w:val="BEA2861598F04F0D94FCF62A2CB0DF3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5033227"/>
                <w:placeholder>
                  <w:docPart w:val="B82000AA65A74E9B8DD55273113D5096"/>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41698663"/>
                <w:placeholder>
                  <w:docPart w:val="4B809B37C47B4F539B4A92B750C6E11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78449820"/>
                <w:placeholder>
                  <w:docPart w:val="EC67C686BAAF4487B8853388FF7F798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04158864"/>
                <w:placeholder>
                  <w:docPart w:val="89B7CB60DC544F19AABD6A2FA427D56D"/>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881C5D" w:rsidTr="0082703A">
        <w:tc>
          <w:tcPr>
            <w:tcW w:w="808"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elder abuse.</w:t>
            </w:r>
          </w:p>
          <w:p w:rsidR="00406292" w:rsidRPr="00881C5D" w:rsidRDefault="00406292" w:rsidP="00406292">
            <w:pPr>
              <w:jc w:val="both"/>
              <w:rPr>
                <w:rFonts w:asciiTheme="minorHAnsi" w:hAnsiTheme="minorHAnsi" w:cstheme="minorHAnsi"/>
                <w:sz w:val="24"/>
                <w:szCs w:val="24"/>
              </w:rPr>
            </w:pPr>
          </w:p>
          <w:p w:rsidR="00320106"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16.3</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child abuse.</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7724" w:type="dxa"/>
          </w:tcPr>
          <w:p w:rsidR="00606798" w:rsidRPr="00881C5D" w:rsidRDefault="0040629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identity theft.</w:t>
            </w:r>
          </w:p>
          <w:p w:rsidR="00A0311A" w:rsidRPr="00881C5D" w:rsidRDefault="00A0311A" w:rsidP="002D1FC9">
            <w:pPr>
              <w:jc w:val="both"/>
              <w:rPr>
                <w:rFonts w:asciiTheme="minorHAnsi" w:hAnsiTheme="minorHAnsi" w:cstheme="minorHAnsi"/>
                <w:sz w:val="24"/>
                <w:szCs w:val="24"/>
              </w:rPr>
            </w:pPr>
          </w:p>
        </w:tc>
      </w:tr>
      <w:tr w:rsidR="00606798"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clearly defined deconfliction procedures in place when conducting felony</w:t>
            </w:r>
            <w:r w:rsidR="00CE5A78" w:rsidRPr="00881C5D">
              <w:rPr>
                <w:rFonts w:asciiTheme="minorHAnsi" w:hAnsiTheme="minorHAnsi" w:cstheme="minorHAnsi"/>
                <w:sz w:val="24"/>
                <w:szCs w:val="24"/>
              </w:rPr>
              <w:t xml:space="preserve"> </w:t>
            </w:r>
            <w:r w:rsidRPr="00881C5D">
              <w:rPr>
                <w:rFonts w:asciiTheme="minorHAnsi" w:hAnsiTheme="minorHAnsi" w:cstheme="minorHAnsi"/>
                <w:sz w:val="24"/>
                <w:szCs w:val="24"/>
              </w:rPr>
              <w:t>level investigations that pose greater than normal risk to officers, citizens and/or property.</w:t>
            </w:r>
          </w:p>
          <w:p w:rsidR="00406292" w:rsidRPr="00881C5D" w:rsidRDefault="00406292" w:rsidP="00406292">
            <w:pPr>
              <w:pStyle w:val="ListParagraph"/>
              <w:ind w:left="936"/>
              <w:jc w:val="both"/>
              <w:rPr>
                <w:rFonts w:asciiTheme="minorHAnsi" w:hAnsiTheme="minorHAnsi" w:cstheme="minorHAnsi"/>
                <w:sz w:val="24"/>
                <w:szCs w:val="24"/>
              </w:rPr>
            </w:pPr>
          </w:p>
          <w:p w:rsidR="00606798" w:rsidRPr="00881C5D" w:rsidRDefault="00406292" w:rsidP="00406292">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p w:rsidR="00A0311A" w:rsidRPr="00881C5D" w:rsidRDefault="00A0311A" w:rsidP="00406292">
            <w:pPr>
              <w:tabs>
                <w:tab w:val="left" w:pos="0"/>
              </w:tabs>
              <w:jc w:val="both"/>
              <w:rPr>
                <w:rFonts w:asciiTheme="minorHAnsi" w:hAnsiTheme="minorHAnsi" w:cstheme="minorHAnsi"/>
                <w:sz w:val="24"/>
                <w:szCs w:val="24"/>
              </w:rPr>
            </w:pPr>
          </w:p>
        </w:tc>
      </w:tr>
    </w:tbl>
    <w:p w:rsidR="00320106" w:rsidRPr="008A7A69" w:rsidRDefault="00320106" w:rsidP="00B62F40">
      <w:pPr>
        <w:pStyle w:val="Heading2"/>
        <w:spacing w:before="0"/>
      </w:pPr>
      <w:bookmarkStart w:id="16" w:name="_Toc389728979"/>
      <w:r>
        <w:t xml:space="preserve">Chapter </w:t>
      </w:r>
      <w:r w:rsidR="00606798">
        <w:t>17—Evidence and Property Control Function</w:t>
      </w:r>
      <w:bookmarkEnd w:id="16"/>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881C5D" w:rsidTr="00E41FC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C50486E2208D449898829BFB17AF6BD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22040240"/>
                <w:placeholder>
                  <w:docPart w:val="5E8F8AD0532242EDB0DC1445BB61F0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72902672"/>
                <w:placeholder>
                  <w:docPart w:val="8C1D0821E0AE49B983305E502C45689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96788200"/>
                <w:placeholder>
                  <w:docPart w:val="223174A60AE943FB86E40EDCB2C4761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96104668"/>
                <w:placeholder>
                  <w:docPart w:val="7027E2FD8B68416BBA1436908EAAA93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6089751"/>
                <w:placeholder>
                  <w:docPart w:val="F71ED84858C44268803FDF5D4C44566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17.1</w:t>
            </w:r>
            <w:r w:rsidR="005B3A8D">
              <w:rPr>
                <w:rFonts w:asciiTheme="minorHAnsi" w:hAnsiTheme="minorHAnsi" w:cstheme="minorHAnsi"/>
                <w:sz w:val="24"/>
                <w:szCs w:val="24"/>
              </w:rPr>
              <w:t>2</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00112625"/>
                <w:placeholder>
                  <w:docPart w:val="8D79498193F8410EB17A0C711D04B45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4</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22273053"/>
                <w:placeholder>
                  <w:docPart w:val="3BBBD5DA36164BFF811D13C8B92AC25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5</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9234789"/>
                <w:placeholder>
                  <w:docPart w:val="5BF4073B55CD495F92954783E65FE4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6</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50417878"/>
                <w:placeholder>
                  <w:docPart w:val="9DE9F04D8CC7497AAD8C61FA5465713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4395349"/>
                <w:placeholder>
                  <w:docPart w:val="F14AE8BE974042499216E0EE4D8DE4E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55744435"/>
                <w:placeholder>
                  <w:docPart w:val="5481DC02DA674A2D9625BEA5D3B472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C87525">
            <w:pPr>
              <w:spacing w:after="120"/>
              <w:jc w:val="both"/>
              <w:rPr>
                <w:rFonts w:asciiTheme="minorHAnsi" w:hAnsiTheme="minorHAnsi" w:cstheme="minorHAnsi"/>
                <w:sz w:val="24"/>
                <w:szCs w:val="24"/>
              </w:rPr>
            </w:pPr>
            <w:r w:rsidRPr="00881C5D">
              <w:rPr>
                <w:rFonts w:asciiTheme="minorHAnsi" w:hAnsiTheme="minorHAnsi" w:cstheme="minorHAnsi"/>
                <w:sz w:val="24"/>
                <w:szCs w:val="24"/>
              </w:rPr>
              <w:t>17.</w:t>
            </w:r>
            <w:r w:rsidR="005B3A8D">
              <w:rPr>
                <w:rFonts w:asciiTheme="minorHAnsi" w:hAnsiTheme="minorHAnsi" w:cstheme="minorHAnsi"/>
                <w:sz w:val="24"/>
                <w:szCs w:val="24"/>
              </w:rPr>
              <w:t>19</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50747219"/>
                <w:placeholder>
                  <w:docPart w:val="DF8842F7BB3C4EF580413AB4BAE6304C"/>
                </w:placeholder>
                <w:showingPlcHdr/>
              </w:sdtPr>
              <w:sdtEndPr/>
              <w:sdtContent>
                <w:r w:rsidRPr="00881C5D">
                  <w:rPr>
                    <w:rStyle w:val="PlaceholderText"/>
                    <w:rFonts w:asciiTheme="minorHAnsi" w:hAnsiTheme="minorHAnsi" w:cstheme="minorHAnsi"/>
                  </w:rPr>
                  <w:t>Click here to enter text.</w:t>
                </w:r>
              </w:sdtContent>
            </w:sdt>
          </w:p>
        </w:tc>
      </w:tr>
      <w:tr w:rsidR="00E41FC0" w:rsidRPr="00881C5D" w:rsidTr="00E41FC0">
        <w:tc>
          <w:tcPr>
            <w:tcW w:w="900" w:type="dxa"/>
            <w:shd w:val="clear" w:color="auto" w:fill="F2F2F2" w:themeFill="background1" w:themeFillShade="F2"/>
          </w:tcPr>
          <w:p w:rsidR="00E41FC0" w:rsidRPr="00881C5D" w:rsidRDefault="00E41FC0" w:rsidP="00C87525">
            <w:pPr>
              <w:spacing w:after="120"/>
              <w:jc w:val="both"/>
              <w:rPr>
                <w:rFonts w:asciiTheme="minorHAnsi" w:hAnsiTheme="minorHAnsi" w:cstheme="minorHAnsi"/>
                <w:sz w:val="24"/>
                <w:szCs w:val="24"/>
              </w:rPr>
            </w:pPr>
            <w:r>
              <w:rPr>
                <w:rFonts w:asciiTheme="minorHAnsi" w:hAnsiTheme="minorHAnsi" w:cstheme="minorHAnsi"/>
                <w:sz w:val="24"/>
                <w:szCs w:val="24"/>
              </w:rPr>
              <w:t>17.2</w:t>
            </w:r>
            <w:r w:rsidR="00C87525">
              <w:rPr>
                <w:rFonts w:asciiTheme="minorHAnsi" w:hAnsiTheme="minorHAnsi" w:cstheme="minorHAnsi"/>
                <w:sz w:val="24"/>
                <w:szCs w:val="24"/>
              </w:rPr>
              <w:t>0*</w:t>
            </w:r>
          </w:p>
        </w:tc>
        <w:tc>
          <w:tcPr>
            <w:tcW w:w="2070" w:type="dxa"/>
            <w:shd w:val="clear" w:color="auto" w:fill="F2F2F2" w:themeFill="background1" w:themeFillShade="F2"/>
          </w:tcPr>
          <w:p w:rsidR="00E41FC0" w:rsidRPr="00881C5D" w:rsidRDefault="00E41FC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E41FC0" w:rsidRPr="00881C5D" w:rsidRDefault="00E41FC0" w:rsidP="00E41FC0">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08172380"/>
                <w:placeholder>
                  <w:docPart w:val="BCF659626EE3430FAE3D85618F5F7003"/>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E41FC0">
        <w:tc>
          <w:tcPr>
            <w:tcW w:w="900" w:type="dxa"/>
            <w:shd w:val="clear" w:color="auto" w:fill="F2F2F2" w:themeFill="background1" w:themeFillShade="F2"/>
          </w:tcPr>
          <w:p w:rsidR="00C87525"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17.21</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984820324"/>
                <w:placeholder>
                  <w:docPart w:val="DA97E89A099A4A56AE02CF382EAB5545"/>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E41FC0">
        <w:tc>
          <w:tcPr>
            <w:tcW w:w="900" w:type="dxa"/>
            <w:shd w:val="clear" w:color="auto" w:fill="F2F2F2" w:themeFill="background1" w:themeFillShade="F2"/>
          </w:tcPr>
          <w:p w:rsidR="00C87525" w:rsidRPr="00881C5D"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47803822"/>
                <w:placeholder>
                  <w:docPart w:val="27E7E8A187214AB0A98996A49F81EEF8"/>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DB0C14">
        <w:tc>
          <w:tcPr>
            <w:tcW w:w="900" w:type="dxa"/>
            <w:shd w:val="clear" w:color="auto" w:fill="F2F2F2" w:themeFill="background1" w:themeFillShade="F2"/>
          </w:tcPr>
          <w:p w:rsidR="00C87525" w:rsidRPr="00881C5D"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79549089"/>
                <w:placeholder>
                  <w:docPart w:val="30E3E82AB74E401BBFA859518A41D8B3"/>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DB0C14">
        <w:tc>
          <w:tcPr>
            <w:tcW w:w="900" w:type="dxa"/>
            <w:shd w:val="clear" w:color="auto" w:fill="F2F2F2" w:themeFill="background1" w:themeFillShade="F2"/>
          </w:tcPr>
          <w:p w:rsidR="00C87525"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17.24</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327665436"/>
                <w:placeholder>
                  <w:docPart w:val="0B7A06C62B294B0588A0FCC85DD64747"/>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7649" w:type="dxa"/>
          </w:tcPr>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ab/>
            </w:r>
          </w:p>
          <w:p w:rsidR="00606798" w:rsidRPr="00881C5D" w:rsidRDefault="00406292" w:rsidP="002D1FC9">
            <w:pPr>
              <w:tabs>
                <w:tab w:val="left" w:pos="6"/>
              </w:tabs>
              <w:ind w:left="6" w:hanging="6"/>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properly preserve and secure perishable property both temporarily and after it is received in the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17.10</w:t>
            </w:r>
          </w:p>
        </w:tc>
        <w:tc>
          <w:tcPr>
            <w:tcW w:w="7649" w:type="dxa"/>
          </w:tcPr>
          <w:p w:rsidR="00606798" w:rsidRPr="00881C5D" w:rsidRDefault="00406292" w:rsidP="002D1FC9">
            <w:pPr>
              <w:pStyle w:val="ListParagraph"/>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records the name, date, time, and purpose of persons who enter and leave the storage facility who are not assigned to the property/evidence function.</w:t>
            </w:r>
          </w:p>
          <w:p w:rsidR="00A0311A" w:rsidRPr="00881C5D" w:rsidRDefault="00A0311A" w:rsidP="002D1FC9">
            <w:pPr>
              <w:pStyle w:val="ListParagraph"/>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2</w:t>
            </w:r>
          </w:p>
        </w:tc>
        <w:tc>
          <w:tcPr>
            <w:tcW w:w="7649" w:type="dxa"/>
          </w:tcPr>
          <w:p w:rsidR="000C7A55" w:rsidRDefault="000C7A55" w:rsidP="000C7A55">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A0311A" w:rsidRDefault="000C7A55" w:rsidP="000C7A55">
            <w:pPr>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 meaningful records and </w:t>
            </w:r>
            <w:r>
              <w:rPr>
                <w:rFonts w:asciiTheme="minorHAnsi" w:hAnsiTheme="minorHAnsi" w:cstheme="minorHAnsi"/>
                <w:i/>
                <w:sz w:val="24"/>
                <w:szCs w:val="24"/>
              </w:rPr>
              <w:t>tracking</w:t>
            </w:r>
            <w:r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p w:rsidR="000C7A55" w:rsidRPr="00881C5D" w:rsidRDefault="000C7A55" w:rsidP="000C7A55">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4</w:t>
            </w:r>
          </w:p>
        </w:tc>
        <w:tc>
          <w:tcPr>
            <w:tcW w:w="7649" w:type="dxa"/>
          </w:tcPr>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Drugs are weighed using a calibrated scale whenever they enter or leave the secured facility unless they are being prepared for destruction.</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5</w:t>
            </w:r>
          </w:p>
        </w:tc>
        <w:tc>
          <w:tcPr>
            <w:tcW w:w="7649" w:type="dxa"/>
          </w:tcPr>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The agency has processes for the destruction of drug evidence that includes, at a minimum, a visual inspection of the property item to detect possible tampering and weighing of random selections.</w:t>
            </w:r>
          </w:p>
          <w:p w:rsid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ab/>
            </w:r>
          </w:p>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b/>
                <w:i/>
                <w:sz w:val="24"/>
                <w:szCs w:val="24"/>
              </w:rPr>
              <w:t xml:space="preserve">Purpose: </w:t>
            </w:r>
            <w:r w:rsidRPr="00753C0F">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p w:rsidR="00A0311A" w:rsidRPr="00881C5D" w:rsidRDefault="00A0311A" w:rsidP="002D1FC9">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Pr>
                <w:rFonts w:asciiTheme="minorHAnsi" w:hAnsiTheme="minorHAnsi" w:cstheme="minorHAnsi"/>
                <w:sz w:val="24"/>
                <w:szCs w:val="24"/>
              </w:rPr>
              <w:t>17.16</w:t>
            </w:r>
          </w:p>
        </w:tc>
        <w:tc>
          <w:tcPr>
            <w:tcW w:w="7649" w:type="dxa"/>
          </w:tcPr>
          <w:p w:rsidR="00B62F40" w:rsidRPr="00DC2066" w:rsidRDefault="00B62F40" w:rsidP="00B62F4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governing the release and disposition of property and evidence in accordance with applicable state law.</w:t>
            </w: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17.1</w:t>
            </w:r>
            <w:r>
              <w:rPr>
                <w:rFonts w:asciiTheme="minorHAnsi" w:hAnsiTheme="minorHAnsi" w:cstheme="minorHAnsi"/>
                <w:sz w:val="24"/>
                <w:szCs w:val="24"/>
              </w:rPr>
              <w:t>7</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Property containing hazardous materials, biological hazards or other materials restricted by State or local health regulations is disposed of properly.</w:t>
            </w:r>
          </w:p>
          <w:p w:rsidR="00B62F40" w:rsidRPr="00881C5D" w:rsidRDefault="00B62F40" w:rsidP="00B62F40">
            <w:pPr>
              <w:ind w:left="720" w:hanging="900"/>
              <w:jc w:val="both"/>
              <w:rPr>
                <w:rFonts w:asciiTheme="minorHAnsi" w:hAnsiTheme="minorHAnsi" w:cstheme="minorHAnsi"/>
                <w:sz w:val="24"/>
                <w:szCs w:val="24"/>
              </w:rPr>
            </w:pPr>
          </w:p>
          <w:p w:rsidR="00B62F40" w:rsidRPr="00881C5D" w:rsidRDefault="00B62F40" w:rsidP="00B62F40">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that the disposal of police evidence dangerous waste conforms with standards established by the Washington State Department of Ecology.</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17.1</w:t>
            </w:r>
            <w:r>
              <w:rPr>
                <w:rFonts w:asciiTheme="minorHAnsi" w:hAnsiTheme="minorHAnsi" w:cstheme="minorHAnsi"/>
                <w:sz w:val="24"/>
                <w:szCs w:val="24"/>
              </w:rPr>
              <w:t>8</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 xml:space="preserve">When property is sold, the disposition of the money received is accounted for and recorded according to State law.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17.1</w:t>
            </w:r>
            <w:r>
              <w:rPr>
                <w:rFonts w:asciiTheme="minorHAnsi" w:hAnsiTheme="minorHAnsi" w:cstheme="minorHAnsi"/>
                <w:sz w:val="24"/>
                <w:szCs w:val="24"/>
              </w:rPr>
              <w:t>9</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p>
          <w:p w:rsidR="00B62F40" w:rsidRPr="00881C5D" w:rsidRDefault="00B62F40" w:rsidP="00B62F40">
            <w:pPr>
              <w:pStyle w:val="ListParagraph"/>
              <w:tabs>
                <w:tab w:val="left" w:pos="4008"/>
              </w:tabs>
              <w:jc w:val="both"/>
              <w:rPr>
                <w:rFonts w:asciiTheme="minorHAnsi" w:hAnsiTheme="minorHAnsi" w:cstheme="minorHAnsi"/>
                <w:sz w:val="24"/>
                <w:szCs w:val="24"/>
              </w:rPr>
            </w:pPr>
            <w:r w:rsidRPr="00881C5D">
              <w:rPr>
                <w:rFonts w:asciiTheme="minorHAnsi" w:hAnsiTheme="minorHAnsi" w:cstheme="minorHAnsi"/>
                <w:sz w:val="24"/>
                <w:szCs w:val="24"/>
              </w:rPr>
              <w:tab/>
            </w:r>
          </w:p>
          <w:p w:rsidR="00B62F40" w:rsidRPr="00881C5D" w:rsidRDefault="00B62F40" w:rsidP="00B62F40">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ensure that the disposal of police evidence dangerous waste conforms </w:t>
            </w:r>
            <w:r>
              <w:rPr>
                <w:rFonts w:asciiTheme="minorHAnsi" w:hAnsiTheme="minorHAnsi" w:cstheme="minorHAnsi"/>
                <w:i/>
                <w:sz w:val="24"/>
                <w:szCs w:val="24"/>
              </w:rPr>
              <w:t>to</w:t>
            </w:r>
            <w:r w:rsidRPr="00881C5D">
              <w:rPr>
                <w:rFonts w:asciiTheme="minorHAnsi" w:hAnsiTheme="minorHAnsi" w:cstheme="minorHAnsi"/>
                <w:i/>
                <w:sz w:val="24"/>
                <w:szCs w:val="24"/>
              </w:rPr>
              <w:t xml:space="preserve"> standards established by the Washington State Department of Ecology.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w:t>
            </w:r>
            <w:r>
              <w:rPr>
                <w:rFonts w:asciiTheme="minorHAnsi" w:hAnsiTheme="minorHAnsi" w:cstheme="minorHAnsi"/>
                <w:sz w:val="24"/>
                <w:szCs w:val="24"/>
              </w:rPr>
              <w:t>20*</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B62F40" w:rsidRPr="00881C5D" w:rsidRDefault="00B62F40" w:rsidP="00B62F40">
            <w:pPr>
              <w:ind w:left="720"/>
              <w:jc w:val="both"/>
              <w:rPr>
                <w:rFonts w:asciiTheme="minorHAnsi" w:hAnsiTheme="minorHAnsi" w:cstheme="minorHAnsi"/>
                <w:i/>
                <w:sz w:val="24"/>
                <w:szCs w:val="24"/>
              </w:rPr>
            </w:pPr>
          </w:p>
          <w:p w:rsidR="00B62F40" w:rsidRPr="009370EA" w:rsidRDefault="00B62F40" w:rsidP="009370EA">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9370EA" w:rsidRPr="00881C5D" w:rsidTr="0082703A">
        <w:tc>
          <w:tcPr>
            <w:tcW w:w="883" w:type="dxa"/>
          </w:tcPr>
          <w:p w:rsidR="009370EA" w:rsidRPr="00E41FC0" w:rsidRDefault="009370EA" w:rsidP="00B62F40">
            <w:pPr>
              <w:jc w:val="both"/>
              <w:rPr>
                <w:rFonts w:asciiTheme="minorHAnsi" w:hAnsiTheme="minorHAnsi" w:cstheme="minorHAnsi"/>
                <w:sz w:val="24"/>
                <w:szCs w:val="24"/>
              </w:rPr>
            </w:pPr>
            <w:r>
              <w:rPr>
                <w:rFonts w:asciiTheme="minorHAnsi" w:hAnsiTheme="minorHAnsi" w:cstheme="minorHAnsi"/>
                <w:sz w:val="24"/>
                <w:szCs w:val="24"/>
              </w:rPr>
              <w:t>17.21</w:t>
            </w:r>
          </w:p>
        </w:tc>
        <w:tc>
          <w:tcPr>
            <w:tcW w:w="7649" w:type="dxa"/>
          </w:tcPr>
          <w:p w:rsidR="009370EA" w:rsidRDefault="009370EA" w:rsidP="009370EA">
            <w:pPr>
              <w:spacing w:after="120"/>
              <w:jc w:val="both"/>
              <w:rPr>
                <w:rFonts w:asciiTheme="minorHAnsi" w:hAnsiTheme="minorHAnsi" w:cstheme="minorHAnsi"/>
                <w:sz w:val="24"/>
                <w:szCs w:val="24"/>
              </w:rPr>
            </w:pPr>
            <w:r w:rsidRPr="00DC2066">
              <w:rPr>
                <w:rFonts w:asciiTheme="minorHAnsi" w:hAnsiTheme="minorHAnsi" w:cstheme="minorHAnsi"/>
                <w:sz w:val="24"/>
                <w:szCs w:val="24"/>
              </w:rPr>
              <w:t>A full inventory of sensitive items, to include money, jewelry, drugs and guns, is conducted whenever a change of the Property Room Manager occurs.</w:t>
            </w:r>
          </w:p>
          <w:p w:rsidR="009370EA" w:rsidRPr="00E41FC0" w:rsidRDefault="009370EA" w:rsidP="009370EA">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The agency should also consider an audit of general property, in which the scope of the audit is at the discretion of the CEO.</w:t>
            </w: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sidRPr="00E41FC0">
              <w:rPr>
                <w:rFonts w:asciiTheme="minorHAnsi" w:hAnsiTheme="minorHAnsi" w:cstheme="minorHAnsi"/>
                <w:sz w:val="24"/>
                <w:szCs w:val="24"/>
              </w:rPr>
              <w:t>17.2</w:t>
            </w:r>
            <w:r w:rsidR="009370EA">
              <w:rPr>
                <w:rFonts w:asciiTheme="minorHAnsi" w:hAnsiTheme="minorHAnsi" w:cstheme="minorHAnsi"/>
                <w:sz w:val="24"/>
                <w:szCs w:val="24"/>
              </w:rPr>
              <w:t>2</w:t>
            </w:r>
            <w:r>
              <w:rPr>
                <w:rFonts w:asciiTheme="minorHAnsi" w:hAnsiTheme="minorHAnsi" w:cstheme="minorHAnsi"/>
                <w:sz w:val="24"/>
                <w:szCs w:val="24"/>
              </w:rPr>
              <w:t>*</w:t>
            </w:r>
          </w:p>
        </w:tc>
        <w:tc>
          <w:tcPr>
            <w:tcW w:w="7649" w:type="dxa"/>
          </w:tcPr>
          <w:p w:rsidR="00B62F40" w:rsidRPr="00E41FC0" w:rsidRDefault="00B62F40" w:rsidP="00B62F40">
            <w:pPr>
              <w:jc w:val="both"/>
              <w:rPr>
                <w:rFonts w:asciiTheme="minorHAnsi" w:hAnsiTheme="minorHAnsi" w:cstheme="minorHAnsi"/>
                <w:sz w:val="24"/>
                <w:szCs w:val="24"/>
              </w:rPr>
            </w:pPr>
            <w:r w:rsidRPr="00E41FC0">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Pr>
                <w:rFonts w:asciiTheme="minorHAnsi" w:hAnsiTheme="minorHAnsi" w:cstheme="minorHAnsi"/>
                <w:sz w:val="24"/>
                <w:szCs w:val="24"/>
              </w:rPr>
              <w:t>17.2</w:t>
            </w:r>
            <w:r w:rsidR="009370EA">
              <w:rPr>
                <w:rFonts w:asciiTheme="minorHAnsi" w:hAnsiTheme="minorHAnsi" w:cstheme="minorHAnsi"/>
                <w:sz w:val="24"/>
                <w:szCs w:val="24"/>
              </w:rPr>
              <w:t>3</w:t>
            </w:r>
          </w:p>
        </w:tc>
        <w:tc>
          <w:tcPr>
            <w:tcW w:w="7649" w:type="dxa"/>
          </w:tcPr>
          <w:p w:rsidR="00B62F40" w:rsidRPr="00851B6F" w:rsidRDefault="00B62F40" w:rsidP="00B62F40">
            <w:pPr>
              <w:jc w:val="both"/>
              <w:rPr>
                <w:rFonts w:asciiTheme="minorHAnsi" w:hAnsiTheme="minorHAnsi" w:cstheme="minorHAnsi"/>
                <w:bCs/>
                <w:sz w:val="24"/>
                <w:szCs w:val="24"/>
              </w:rPr>
            </w:pPr>
            <w:r w:rsidRPr="00851B6F">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B62F40" w:rsidRPr="00851B6F" w:rsidRDefault="00B62F40" w:rsidP="00B62F40">
            <w:pPr>
              <w:jc w:val="both"/>
              <w:rPr>
                <w:rFonts w:asciiTheme="minorHAnsi" w:hAnsiTheme="minorHAnsi" w:cstheme="minorHAnsi"/>
                <w:bCs/>
                <w:sz w:val="24"/>
                <w:szCs w:val="24"/>
              </w:rPr>
            </w:pPr>
          </w:p>
          <w:p w:rsidR="00B62F40" w:rsidRPr="00851B6F" w:rsidRDefault="00B62F40" w:rsidP="00B62F40">
            <w:pPr>
              <w:jc w:val="both"/>
              <w:rPr>
                <w:rFonts w:asciiTheme="minorHAnsi" w:hAnsiTheme="minorHAnsi" w:cstheme="minorHAnsi"/>
                <w:bCs/>
                <w:i/>
                <w:sz w:val="24"/>
                <w:szCs w:val="24"/>
              </w:rPr>
            </w:pPr>
            <w:r w:rsidRPr="00851B6F">
              <w:rPr>
                <w:rFonts w:asciiTheme="minorHAnsi" w:hAnsiTheme="minorHAnsi" w:cstheme="minorHAnsi"/>
                <w:b/>
                <w:bCs/>
                <w:i/>
                <w:sz w:val="24"/>
                <w:szCs w:val="24"/>
              </w:rPr>
              <w:t>Purpose:</w:t>
            </w:r>
            <w:r w:rsidRPr="00851B6F">
              <w:rPr>
                <w:rFonts w:asciiTheme="minorHAnsi" w:hAnsiTheme="minorHAnsi" w:cstheme="minorHAnsi"/>
                <w:bCs/>
                <w:i/>
                <w:sz w:val="24"/>
                <w:szCs w:val="24"/>
              </w:rPr>
              <w:t xml:space="preserve"> Surrendered firearms are only returned if they are not required to be held, are not prohibited from</w:t>
            </w:r>
            <w:r>
              <w:rPr>
                <w:rFonts w:asciiTheme="minorHAnsi" w:hAnsiTheme="minorHAnsi" w:cstheme="minorHAnsi"/>
                <w:bCs/>
                <w:i/>
                <w:sz w:val="24"/>
                <w:szCs w:val="24"/>
              </w:rPr>
              <w:t xml:space="preserve"> being released, </w:t>
            </w:r>
            <w:r w:rsidRPr="00851B6F">
              <w:rPr>
                <w:rFonts w:asciiTheme="minorHAnsi" w:hAnsiTheme="minorHAnsi" w:cstheme="minorHAnsi"/>
                <w:bCs/>
                <w:i/>
                <w:sz w:val="24"/>
                <w:szCs w:val="24"/>
              </w:rPr>
              <w:t>and are only released to persons who are eligible to possess them.  If a firearm cannot be released, the agency provides written notice to the requestor specifying the reason(s) the firearm cannot be released within five business day</w:t>
            </w:r>
            <w:r>
              <w:rPr>
                <w:rFonts w:asciiTheme="minorHAnsi" w:hAnsiTheme="minorHAnsi" w:cstheme="minorHAnsi"/>
                <w:bCs/>
                <w:i/>
                <w:sz w:val="24"/>
                <w:szCs w:val="24"/>
              </w:rPr>
              <w:t xml:space="preserve">s of receiving the request. </w:t>
            </w:r>
            <w:r w:rsidRPr="00851B6F">
              <w:rPr>
                <w:rFonts w:asciiTheme="minorHAnsi" w:hAnsiTheme="minorHAnsi" w:cstheme="minorHAnsi"/>
                <w:bCs/>
                <w:i/>
                <w:sz w:val="24"/>
                <w:szCs w:val="24"/>
              </w:rPr>
              <w:t>Surrendered firearms that are unclaimed are disposed of in accorda</w:t>
            </w:r>
            <w:r>
              <w:rPr>
                <w:rFonts w:asciiTheme="minorHAnsi" w:hAnsiTheme="minorHAnsi" w:cstheme="minorHAnsi"/>
                <w:bCs/>
                <w:i/>
                <w:sz w:val="24"/>
                <w:szCs w:val="24"/>
              </w:rPr>
              <w:t>nce with agency procedures.</w:t>
            </w:r>
          </w:p>
          <w:p w:rsidR="00B62F40" w:rsidRPr="00E41FC0"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Pr>
                <w:rFonts w:asciiTheme="minorHAnsi" w:hAnsiTheme="minorHAnsi" w:cstheme="minorHAnsi"/>
                <w:sz w:val="24"/>
                <w:szCs w:val="24"/>
              </w:rPr>
              <w:lastRenderedPageBreak/>
              <w:t>17.2</w:t>
            </w:r>
            <w:r w:rsidR="009370EA">
              <w:rPr>
                <w:rFonts w:asciiTheme="minorHAnsi" w:hAnsiTheme="minorHAnsi" w:cstheme="minorHAnsi"/>
                <w:sz w:val="24"/>
                <w:szCs w:val="24"/>
              </w:rPr>
              <w:t>4</w:t>
            </w:r>
          </w:p>
        </w:tc>
        <w:tc>
          <w:tcPr>
            <w:tcW w:w="7649" w:type="dxa"/>
          </w:tcPr>
          <w:p w:rsidR="00B62F40" w:rsidRPr="00851B6F" w:rsidRDefault="00B62F40" w:rsidP="00B62F40">
            <w:pPr>
              <w:jc w:val="both"/>
              <w:rPr>
                <w:rFonts w:asciiTheme="minorHAnsi" w:hAnsiTheme="minorHAnsi" w:cstheme="minorHAnsi"/>
                <w:sz w:val="24"/>
                <w:szCs w:val="24"/>
              </w:rPr>
            </w:pPr>
            <w:r w:rsidRPr="00851B6F">
              <w:rPr>
                <w:rFonts w:asciiTheme="minorHAnsi" w:hAnsiTheme="minorHAnsi" w:cstheme="minorHAnsi"/>
                <w:sz w:val="24"/>
                <w:szCs w:val="24"/>
              </w:rPr>
              <w:t>The agency has policy complying with RCWs 7.94 and 9.41 for notification of family or household members when firearms held pursuant to a court order are released.</w:t>
            </w:r>
          </w:p>
          <w:p w:rsidR="00B62F40" w:rsidRPr="00851B6F" w:rsidRDefault="00B62F40" w:rsidP="00B62F40">
            <w:pPr>
              <w:jc w:val="both"/>
              <w:rPr>
                <w:rFonts w:asciiTheme="minorHAnsi" w:hAnsiTheme="minorHAnsi" w:cstheme="minorHAnsi"/>
                <w:sz w:val="24"/>
                <w:szCs w:val="24"/>
              </w:rPr>
            </w:pPr>
          </w:p>
          <w:p w:rsidR="00B62F40" w:rsidRPr="00851B6F" w:rsidRDefault="00B62F40" w:rsidP="00B62F40">
            <w:pPr>
              <w:jc w:val="both"/>
              <w:rPr>
                <w:rFonts w:asciiTheme="minorHAnsi" w:hAnsiTheme="minorHAnsi" w:cstheme="minorHAnsi"/>
                <w:i/>
                <w:sz w:val="24"/>
                <w:szCs w:val="24"/>
              </w:rPr>
            </w:pPr>
            <w:r w:rsidRPr="00851B6F">
              <w:rPr>
                <w:rFonts w:asciiTheme="minorHAnsi" w:hAnsiTheme="minorHAnsi" w:cstheme="minorHAnsi"/>
                <w:b/>
                <w:i/>
                <w:sz w:val="24"/>
                <w:szCs w:val="24"/>
              </w:rPr>
              <w:t>Purpose:</w:t>
            </w:r>
            <w:r w:rsidRPr="00851B6F">
              <w:rPr>
                <w:rFonts w:asciiTheme="minorHAnsi" w:hAnsiTheme="minorHAnsi" w:cstheme="minorHAnsi"/>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Pr>
                <w:rFonts w:asciiTheme="minorHAnsi" w:hAnsiTheme="minorHAnsi" w:cstheme="minorHAnsi"/>
                <w:i/>
                <w:sz w:val="24"/>
                <w:szCs w:val="24"/>
              </w:rPr>
              <w:t xml:space="preserve"> </w:t>
            </w:r>
            <w:r w:rsidRPr="00851B6F">
              <w:rPr>
                <w:rFonts w:asciiTheme="minorHAnsi" w:hAnsiTheme="minorHAnsi" w:cstheme="minorHAnsi"/>
                <w:i/>
                <w:sz w:val="24"/>
                <w:szCs w:val="24"/>
              </w:rPr>
              <w:t>and then the firearm(s) are held in the agency’s custody for at least seventy-two hours after no</w:t>
            </w:r>
            <w:r>
              <w:rPr>
                <w:rFonts w:asciiTheme="minorHAnsi" w:hAnsiTheme="minorHAnsi" w:cstheme="minorHAnsi"/>
                <w:i/>
                <w:sz w:val="24"/>
                <w:szCs w:val="24"/>
              </w:rPr>
              <w:t xml:space="preserve">tification has been provided. </w:t>
            </w:r>
          </w:p>
        </w:tc>
      </w:tr>
    </w:tbl>
    <w:p w:rsidR="00320106" w:rsidRPr="008A7A69" w:rsidRDefault="00320106" w:rsidP="00320106">
      <w:pPr>
        <w:pStyle w:val="Heading2"/>
      </w:pPr>
      <w:bookmarkStart w:id="17" w:name="_Toc389728980"/>
      <w:r>
        <w:t xml:space="preserve">Chapter </w:t>
      </w:r>
      <w:r w:rsidR="00606798">
        <w:t>18—Prisoner Security</w:t>
      </w:r>
      <w:bookmarkEnd w:id="17"/>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E41FC0" w:rsidTr="0082703A">
        <w:tc>
          <w:tcPr>
            <w:tcW w:w="8568"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650B82B77E1344F9973AEEF80AE8F422"/>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82703A">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F1065D">
              <w:rPr>
                <w:rFonts w:asciiTheme="minorHAnsi" w:hAnsiTheme="minorHAnsi" w:cstheme="minorHAnsi"/>
                <w:sz w:val="24"/>
                <w:szCs w:val="24"/>
              </w:rPr>
            </w:r>
            <w:r w:rsidR="00F1065D">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500180770"/>
                <w:placeholder>
                  <w:docPart w:val="8713C4D0F5614799AC25E9BE339B5614"/>
                </w:placeholder>
                <w:showingPlcHdr/>
              </w:sdtPr>
              <w:sdtEndPr/>
              <w:sdtContent>
                <w:r w:rsidRPr="00E41FC0">
                  <w:rPr>
                    <w:rStyle w:val="PlaceholderText"/>
                    <w:rFonts w:asciiTheme="minorHAnsi" w:hAnsiTheme="minorHAnsi" w:cstheme="minorHAnsi"/>
                  </w:rPr>
                  <w:t>Click here to enter text.</w:t>
                </w:r>
              </w:sdtContent>
            </w:sdt>
          </w:p>
        </w:tc>
      </w:tr>
    </w:tbl>
    <w:p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Tr="0082703A">
        <w:trPr>
          <w:trHeight w:val="2349"/>
        </w:trPr>
        <w:tc>
          <w:tcPr>
            <w:tcW w:w="803"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7729" w:type="dxa"/>
          </w:tcPr>
          <w:p w:rsidR="00E41FC0" w:rsidRPr="00E41FC0" w:rsidRDefault="00DD2736"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The agency has policies and procedures for co</w:t>
            </w:r>
            <w:r w:rsidR="00E41FC0" w:rsidRPr="00E41FC0">
              <w:rPr>
                <w:rFonts w:asciiTheme="minorHAnsi" w:hAnsiTheme="minorHAnsi" w:cstheme="minorHAnsi"/>
                <w:sz w:val="24"/>
                <w:szCs w:val="24"/>
              </w:rPr>
              <w:t>mpliance with federal and state</w:t>
            </w:r>
          </w:p>
          <w:p w:rsidR="00DD2736" w:rsidRPr="00E41FC0" w:rsidRDefault="00E41FC0"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 xml:space="preserve"> </w:t>
            </w:r>
            <w:r w:rsidR="00DD2736" w:rsidRPr="00E41FC0">
              <w:rPr>
                <w:rFonts w:asciiTheme="minorHAnsi" w:hAnsiTheme="minorHAnsi" w:cstheme="minorHAnsi"/>
                <w:sz w:val="24"/>
                <w:szCs w:val="24"/>
              </w:rPr>
              <w:t>laws governing th</w:t>
            </w:r>
            <w:r w:rsidRPr="00E41FC0">
              <w:rPr>
                <w:rFonts w:asciiTheme="minorHAnsi" w:hAnsiTheme="minorHAnsi" w:cstheme="minorHAnsi"/>
                <w:sz w:val="24"/>
                <w:szCs w:val="24"/>
              </w:rPr>
              <w:t>e secure detention of juvenile:</w:t>
            </w:r>
          </w:p>
          <w:p w:rsidR="00E41FC0" w:rsidRPr="00E41FC0" w:rsidRDefault="00E41FC0" w:rsidP="00DD2736">
            <w:pPr>
              <w:ind w:left="720" w:hanging="720"/>
              <w:jc w:val="both"/>
              <w:rPr>
                <w:rFonts w:asciiTheme="minorHAnsi" w:hAnsiTheme="minorHAnsi" w:cstheme="minorHAnsi"/>
                <w:sz w:val="24"/>
                <w:szCs w:val="24"/>
              </w:rPr>
            </w:pPr>
          </w:p>
          <w:p w:rsidR="00DD2736" w:rsidRPr="00E41FC0" w:rsidRDefault="00DD2736" w:rsidP="00E41FC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No status offenders (e.g., runaways, ) are securely detained</w:t>
            </w:r>
          </w:p>
          <w:p w:rsidR="00E41FC0"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charged with criminal offenses are separated by sigh</w:t>
            </w:r>
            <w:r w:rsidR="00E41FC0" w:rsidRPr="00E41FC0">
              <w:rPr>
                <w:rFonts w:asciiTheme="minorHAnsi" w:hAnsiTheme="minorHAnsi" w:cstheme="minorHAnsi"/>
                <w:sz w:val="24"/>
                <w:szCs w:val="24"/>
              </w:rPr>
              <w:t>t and sound from adult prisoners</w:t>
            </w:r>
          </w:p>
          <w:p w:rsidR="00DD2736"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are detained for no longer than 6 hours.</w:t>
            </w:r>
          </w:p>
          <w:p w:rsidR="00A0311A" w:rsidRPr="00E41FC0" w:rsidRDefault="00A0311A" w:rsidP="002D1FC9">
            <w:pPr>
              <w:jc w:val="both"/>
              <w:rPr>
                <w:rFonts w:asciiTheme="minorHAnsi" w:hAnsiTheme="minorHAnsi" w:cstheme="minorHAnsi"/>
                <w:strike/>
                <w:sz w:val="24"/>
                <w:szCs w:val="24"/>
              </w:rPr>
            </w:pPr>
          </w:p>
        </w:tc>
      </w:tr>
    </w:tbl>
    <w:p w:rsidR="001C66BB" w:rsidRPr="008A7A69" w:rsidRDefault="001C66BB" w:rsidP="00AD78C6">
      <w:pPr>
        <w:pStyle w:val="Heading2"/>
      </w:pPr>
    </w:p>
    <w:sectPr w:rsidR="001C66BB" w:rsidRPr="008A7A69" w:rsidSect="000E47DC">
      <w:headerReference w:type="even" r:id="rId10"/>
      <w:headerReference w:type="default" r:id="rId11"/>
      <w:footerReference w:type="even" r:id="rId12"/>
      <w:footerReference w:type="default" r:id="rId13"/>
      <w:headerReference w:type="first" r:id="rId14"/>
      <w:type w:val="continuous"/>
      <w:pgSz w:w="12240" w:h="15840" w:code="1"/>
      <w:pgMar w:top="810" w:right="1800" w:bottom="1440" w:left="1800" w:header="720" w:footer="725"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0F" w:rsidRDefault="00753C0F">
      <w:r>
        <w:separator/>
      </w:r>
    </w:p>
  </w:endnote>
  <w:endnote w:type="continuationSeparator" w:id="0">
    <w:p w:rsidR="00753C0F" w:rsidRDefault="0075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F1065D">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753C0F">
          <w:rPr>
            <w:rFonts w:asciiTheme="majorHAnsi" w:eastAsiaTheme="majorEastAsia" w:hAnsiTheme="majorHAnsi" w:cstheme="majorBidi"/>
          </w:rPr>
          <w:t>[Type text]</w:t>
        </w:r>
      </w:sdtContent>
    </w:sdt>
    <w:r w:rsidR="00753C0F">
      <w:rPr>
        <w:rFonts w:asciiTheme="majorHAnsi" w:eastAsiaTheme="majorEastAsia" w:hAnsiTheme="majorHAnsi" w:cstheme="majorBidi"/>
      </w:rPr>
      <w:ptab w:relativeTo="margin" w:alignment="right" w:leader="none"/>
    </w:r>
    <w:r w:rsidR="00753C0F">
      <w:rPr>
        <w:rFonts w:asciiTheme="majorHAnsi" w:eastAsiaTheme="majorEastAsia" w:hAnsiTheme="majorHAnsi" w:cstheme="majorBidi"/>
      </w:rPr>
      <w:t xml:space="preserve">Page </w:t>
    </w:r>
    <w:r w:rsidR="00753C0F">
      <w:rPr>
        <w:rFonts w:asciiTheme="minorHAnsi" w:eastAsiaTheme="minorEastAsia" w:hAnsiTheme="minorHAnsi" w:cstheme="minorBidi"/>
      </w:rPr>
      <w:fldChar w:fldCharType="begin"/>
    </w:r>
    <w:r w:rsidR="00753C0F">
      <w:instrText xml:space="preserve"> PAGE   \* MERGEFORMAT </w:instrText>
    </w:r>
    <w:r w:rsidR="00753C0F">
      <w:rPr>
        <w:rFonts w:asciiTheme="minorHAnsi" w:eastAsiaTheme="minorEastAsia" w:hAnsiTheme="minorHAnsi" w:cstheme="minorBidi"/>
      </w:rPr>
      <w:fldChar w:fldCharType="separate"/>
    </w:r>
    <w:r w:rsidR="00753C0F" w:rsidRPr="005C0F56">
      <w:rPr>
        <w:rFonts w:asciiTheme="majorHAnsi" w:eastAsiaTheme="majorEastAsia" w:hAnsiTheme="majorHAnsi" w:cstheme="majorBidi"/>
        <w:noProof/>
      </w:rPr>
      <w:t>4</w:t>
    </w:r>
    <w:r w:rsidR="00753C0F">
      <w:rPr>
        <w:rFonts w:asciiTheme="majorHAnsi" w:eastAsiaTheme="majorEastAsia" w:hAnsiTheme="majorHAnsi" w:cstheme="majorBidi"/>
        <w:noProof/>
      </w:rPr>
      <w:fldChar w:fldCharType="end"/>
    </w:r>
    <w:r w:rsidR="00753C0F">
      <w:rPr>
        <w:noProof/>
      </w:rPr>
      <mc:AlternateContent>
        <mc:Choice Requires="wpg">
          <w:drawing>
            <wp:anchor distT="0" distB="0" distL="114300" distR="114300" simplePos="0" relativeHeight="251659264" behindDoc="0" locked="0" layoutInCell="0" allowOverlap="1" wp14:anchorId="5958B5FE" wp14:editId="3B4AA45F">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58A9E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753C0F">
      <w:rPr>
        <w:noProof/>
      </w:rPr>
      <mc:AlternateContent>
        <mc:Choice Requires="wps">
          <w:drawing>
            <wp:anchor distT="0" distB="0" distL="114300" distR="114300" simplePos="0" relativeHeight="251661312" behindDoc="0" locked="0" layoutInCell="1" allowOverlap="1" wp14:anchorId="399094D9" wp14:editId="7AAB157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33923F"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753C0F">
      <w:rPr>
        <w:noProof/>
      </w:rPr>
      <mc:AlternateContent>
        <mc:Choice Requires="wps">
          <w:drawing>
            <wp:anchor distT="0" distB="0" distL="114300" distR="114300" simplePos="0" relativeHeight="251660288" behindDoc="0" locked="0" layoutInCell="1" allowOverlap="1" wp14:anchorId="106408EC" wp14:editId="68B6F52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56776D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Pr="000E47DC" w:rsidRDefault="00753C0F" w:rsidP="000E47DC">
    <w:pPr>
      <w:jc w:val="center"/>
      <w:rPr>
        <w:rFonts w:ascii="Times New Roman" w:eastAsiaTheme="minorHAnsi" w:hAnsi="Times New Roman"/>
        <w:color w:val="44546A"/>
      </w:rPr>
    </w:pPr>
    <w:r>
      <w:rPr>
        <w:rFonts w:ascii="Times New Roman" w:hAnsi="Times New Roman"/>
        <w:color w:val="44546A"/>
      </w:rPr>
      <w:t>Copyright © 2022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0F" w:rsidRDefault="00753C0F">
      <w:r>
        <w:separator/>
      </w:r>
    </w:p>
  </w:footnote>
  <w:footnote w:type="continuationSeparator" w:id="0">
    <w:p w:rsidR="00753C0F" w:rsidRDefault="00753C0F">
      <w:r>
        <w:separator/>
      </w:r>
    </w:p>
  </w:footnote>
  <w:footnote w:type="continuationNotice" w:id="1">
    <w:p w:rsidR="00753C0F" w:rsidRDefault="00753C0F">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753C0F">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753C0F" w:rsidRDefault="00753C0F">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847BFEE" wp14:editId="539AFB88">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CCC5019"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BB063B9" wp14:editId="38EEAFD0">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F33A30"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7DB7EED" wp14:editId="7AA1250F">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CD46E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753C0F">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13179DEC" wp14:editId="0C1228C0">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C0F" w:rsidRDefault="00753C0F">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179DE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512212" w:rsidRDefault="00512212">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FB20233" wp14:editId="5B0B3E0F">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753C0F" w:rsidRDefault="00753C0F">
                          <w:pPr>
                            <w:spacing w:after="0" w:line="240" w:lineRule="auto"/>
                            <w:rPr>
                              <w:color w:val="FFFFFF" w:themeColor="background1"/>
                            </w:rPr>
                          </w:pPr>
                          <w:r>
                            <w:fldChar w:fldCharType="begin"/>
                          </w:r>
                          <w:r>
                            <w:instrText xml:space="preserve"> PAGE   \* MERGEFORMAT </w:instrText>
                          </w:r>
                          <w:r>
                            <w:fldChar w:fldCharType="separate"/>
                          </w:r>
                          <w:r w:rsidR="00F1065D" w:rsidRPr="00F1065D">
                            <w:rPr>
                              <w:noProof/>
                              <w:color w:val="FFFFFF" w:themeColor="background1"/>
                            </w:rPr>
                            <w:t>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FB20233"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753C0F" w:rsidRDefault="00753C0F">
                    <w:pPr>
                      <w:spacing w:after="0" w:line="240" w:lineRule="auto"/>
                      <w:rPr>
                        <w:color w:val="FFFFFF" w:themeColor="background1"/>
                      </w:rPr>
                    </w:pPr>
                    <w:r>
                      <w:fldChar w:fldCharType="begin"/>
                    </w:r>
                    <w:r>
                      <w:instrText xml:space="preserve"> PAGE   \* MERGEFORMAT </w:instrText>
                    </w:r>
                    <w:r>
                      <w:fldChar w:fldCharType="separate"/>
                    </w:r>
                    <w:r w:rsidR="00F1065D" w:rsidRPr="00F1065D">
                      <w:rPr>
                        <w:noProof/>
                        <w:color w:val="FFFFFF" w:themeColor="background1"/>
                      </w:rPr>
                      <w:t>0</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Pr="00355D86" w:rsidRDefault="00753C0F" w:rsidP="00355D86">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rsidR="00753C0F" w:rsidRDefault="00753C0F" w:rsidP="00355D86">
    <w:pPr>
      <w:spacing w:after="0" w:line="240" w:lineRule="auto"/>
      <w:ind w:left="-720" w:right="-720"/>
      <w:jc w:val="center"/>
      <w:rPr>
        <w:rFonts w:ascii="Times New Roman" w:eastAsia="Times New Roman" w:hAnsi="Times New Roman"/>
        <w:sz w:val="16"/>
        <w:szCs w:val="24"/>
      </w:rPr>
    </w:pPr>
    <w:r w:rsidRPr="00355D86">
      <w:rPr>
        <w:rFonts w:ascii="Times New Roman" w:eastAsia="Times New Roman" w:hAnsi="Times New Roman"/>
        <w:sz w:val="16"/>
        <w:szCs w:val="24"/>
      </w:rPr>
      <w:t xml:space="preserve">3060 Willamette Drive NE Lacey, WA 98516 ~ Phone: (360) 486-2380 ~ Fax: (360) 486-2381 ~ Website: </w:t>
    </w:r>
    <w:hyperlink r:id="rId1" w:history="1">
      <w:r w:rsidRPr="001811A0">
        <w:rPr>
          <w:rStyle w:val="Hyperlink"/>
          <w:rFonts w:ascii="Times New Roman" w:eastAsia="Times New Roman" w:hAnsi="Times New Roman"/>
          <w:sz w:val="16"/>
          <w:szCs w:val="24"/>
        </w:rPr>
        <w:t>www.waspc.org</w:t>
      </w:r>
    </w:hyperlink>
  </w:p>
  <w:p w:rsidR="00753C0F" w:rsidRPr="00355D86" w:rsidRDefault="00753C0F" w:rsidP="00C30C86">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rsidR="00753C0F" w:rsidRPr="00355D86" w:rsidRDefault="00753C0F" w:rsidP="00355D86">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00E6370E" wp14:editId="1ADAB62E">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rsidR="00753C0F" w:rsidRDefault="00753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34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149BF"/>
    <w:rsid w:val="00021026"/>
    <w:rsid w:val="00030266"/>
    <w:rsid w:val="00033F9B"/>
    <w:rsid w:val="0005755C"/>
    <w:rsid w:val="000725FB"/>
    <w:rsid w:val="000758DB"/>
    <w:rsid w:val="00092630"/>
    <w:rsid w:val="000A666A"/>
    <w:rsid w:val="000B4DA0"/>
    <w:rsid w:val="000B5830"/>
    <w:rsid w:val="000C6BF8"/>
    <w:rsid w:val="000C7A55"/>
    <w:rsid w:val="000E1F82"/>
    <w:rsid w:val="000E47DC"/>
    <w:rsid w:val="000F34D4"/>
    <w:rsid w:val="0010043F"/>
    <w:rsid w:val="00125087"/>
    <w:rsid w:val="00146DFC"/>
    <w:rsid w:val="00150680"/>
    <w:rsid w:val="001573B3"/>
    <w:rsid w:val="0017488E"/>
    <w:rsid w:val="0017501D"/>
    <w:rsid w:val="00181835"/>
    <w:rsid w:val="00194E91"/>
    <w:rsid w:val="001B540A"/>
    <w:rsid w:val="001C66BB"/>
    <w:rsid w:val="001D0FFD"/>
    <w:rsid w:val="001D5F09"/>
    <w:rsid w:val="001D78F1"/>
    <w:rsid w:val="001E0899"/>
    <w:rsid w:val="00215728"/>
    <w:rsid w:val="002161A2"/>
    <w:rsid w:val="00227221"/>
    <w:rsid w:val="002364B8"/>
    <w:rsid w:val="00267F18"/>
    <w:rsid w:val="00274B23"/>
    <w:rsid w:val="00275663"/>
    <w:rsid w:val="00292CE8"/>
    <w:rsid w:val="002A07CB"/>
    <w:rsid w:val="002C5511"/>
    <w:rsid w:val="002D1FC9"/>
    <w:rsid w:val="002E1DA3"/>
    <w:rsid w:val="002F116B"/>
    <w:rsid w:val="00315924"/>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F41BF"/>
    <w:rsid w:val="003F54D1"/>
    <w:rsid w:val="00406292"/>
    <w:rsid w:val="00413E8B"/>
    <w:rsid w:val="00422AC5"/>
    <w:rsid w:val="00425D1B"/>
    <w:rsid w:val="004453EF"/>
    <w:rsid w:val="00472066"/>
    <w:rsid w:val="004768E4"/>
    <w:rsid w:val="00480C6A"/>
    <w:rsid w:val="004864FA"/>
    <w:rsid w:val="004A36F9"/>
    <w:rsid w:val="004A51BD"/>
    <w:rsid w:val="004C6F35"/>
    <w:rsid w:val="004D5E3A"/>
    <w:rsid w:val="004D6BEC"/>
    <w:rsid w:val="004E798E"/>
    <w:rsid w:val="00512212"/>
    <w:rsid w:val="005140FB"/>
    <w:rsid w:val="00515EC0"/>
    <w:rsid w:val="00517718"/>
    <w:rsid w:val="00521FF5"/>
    <w:rsid w:val="005346C4"/>
    <w:rsid w:val="0054151D"/>
    <w:rsid w:val="0054794E"/>
    <w:rsid w:val="0055768E"/>
    <w:rsid w:val="005629D0"/>
    <w:rsid w:val="00570E86"/>
    <w:rsid w:val="00572DB4"/>
    <w:rsid w:val="00576707"/>
    <w:rsid w:val="005950E3"/>
    <w:rsid w:val="005A7659"/>
    <w:rsid w:val="005B3A8D"/>
    <w:rsid w:val="005C0F56"/>
    <w:rsid w:val="005E08FB"/>
    <w:rsid w:val="005E6AF1"/>
    <w:rsid w:val="005F2F60"/>
    <w:rsid w:val="005F3B8D"/>
    <w:rsid w:val="00606798"/>
    <w:rsid w:val="00660DF0"/>
    <w:rsid w:val="00667555"/>
    <w:rsid w:val="006770CC"/>
    <w:rsid w:val="00683790"/>
    <w:rsid w:val="00683EEA"/>
    <w:rsid w:val="00697ACE"/>
    <w:rsid w:val="006A31D5"/>
    <w:rsid w:val="006B7F76"/>
    <w:rsid w:val="006D4134"/>
    <w:rsid w:val="006E6EA6"/>
    <w:rsid w:val="0070361A"/>
    <w:rsid w:val="00721855"/>
    <w:rsid w:val="00753C0F"/>
    <w:rsid w:val="00766AA4"/>
    <w:rsid w:val="007736E2"/>
    <w:rsid w:val="0078349D"/>
    <w:rsid w:val="00785966"/>
    <w:rsid w:val="007A50F0"/>
    <w:rsid w:val="007A5C3E"/>
    <w:rsid w:val="007D1A2C"/>
    <w:rsid w:val="007D7972"/>
    <w:rsid w:val="007E02D2"/>
    <w:rsid w:val="007F07AA"/>
    <w:rsid w:val="007F0B64"/>
    <w:rsid w:val="007F7369"/>
    <w:rsid w:val="008101EC"/>
    <w:rsid w:val="00816CE9"/>
    <w:rsid w:val="0082703A"/>
    <w:rsid w:val="00832B5F"/>
    <w:rsid w:val="00851B6F"/>
    <w:rsid w:val="00863BF5"/>
    <w:rsid w:val="0086654F"/>
    <w:rsid w:val="0087496F"/>
    <w:rsid w:val="00881C5D"/>
    <w:rsid w:val="008862B6"/>
    <w:rsid w:val="008A60A2"/>
    <w:rsid w:val="008A7A69"/>
    <w:rsid w:val="008B3901"/>
    <w:rsid w:val="008C1E0D"/>
    <w:rsid w:val="008D353F"/>
    <w:rsid w:val="008F002B"/>
    <w:rsid w:val="008F02A1"/>
    <w:rsid w:val="008F786E"/>
    <w:rsid w:val="009213D9"/>
    <w:rsid w:val="00932071"/>
    <w:rsid w:val="009370EA"/>
    <w:rsid w:val="009A119B"/>
    <w:rsid w:val="009A5FD6"/>
    <w:rsid w:val="009A7305"/>
    <w:rsid w:val="009B24DE"/>
    <w:rsid w:val="009C18F9"/>
    <w:rsid w:val="009E2489"/>
    <w:rsid w:val="009F69CB"/>
    <w:rsid w:val="00A0311A"/>
    <w:rsid w:val="00A10AC3"/>
    <w:rsid w:val="00A65BA0"/>
    <w:rsid w:val="00A6638B"/>
    <w:rsid w:val="00A7380B"/>
    <w:rsid w:val="00A82EB3"/>
    <w:rsid w:val="00AA4BD7"/>
    <w:rsid w:val="00AA79C8"/>
    <w:rsid w:val="00AC719D"/>
    <w:rsid w:val="00AD13DC"/>
    <w:rsid w:val="00AD5346"/>
    <w:rsid w:val="00AD78C6"/>
    <w:rsid w:val="00AF3B41"/>
    <w:rsid w:val="00B0291D"/>
    <w:rsid w:val="00B201D2"/>
    <w:rsid w:val="00B22C35"/>
    <w:rsid w:val="00B24627"/>
    <w:rsid w:val="00B25DD1"/>
    <w:rsid w:val="00B62F40"/>
    <w:rsid w:val="00B64864"/>
    <w:rsid w:val="00B66858"/>
    <w:rsid w:val="00B72078"/>
    <w:rsid w:val="00B75F8F"/>
    <w:rsid w:val="00B80712"/>
    <w:rsid w:val="00B815A9"/>
    <w:rsid w:val="00B83896"/>
    <w:rsid w:val="00B9077E"/>
    <w:rsid w:val="00B946AD"/>
    <w:rsid w:val="00BA4CC6"/>
    <w:rsid w:val="00C260C9"/>
    <w:rsid w:val="00C30C86"/>
    <w:rsid w:val="00C368AF"/>
    <w:rsid w:val="00C378DB"/>
    <w:rsid w:val="00C41631"/>
    <w:rsid w:val="00C63B9D"/>
    <w:rsid w:val="00C81A26"/>
    <w:rsid w:val="00C87525"/>
    <w:rsid w:val="00C91295"/>
    <w:rsid w:val="00CB11F0"/>
    <w:rsid w:val="00CC07DB"/>
    <w:rsid w:val="00CD12EE"/>
    <w:rsid w:val="00CD2E7A"/>
    <w:rsid w:val="00CE14B2"/>
    <w:rsid w:val="00CE5A78"/>
    <w:rsid w:val="00CF14DE"/>
    <w:rsid w:val="00D13740"/>
    <w:rsid w:val="00D23FBB"/>
    <w:rsid w:val="00D2451E"/>
    <w:rsid w:val="00D53FA5"/>
    <w:rsid w:val="00D86AB4"/>
    <w:rsid w:val="00D91847"/>
    <w:rsid w:val="00DB0C14"/>
    <w:rsid w:val="00DC37F6"/>
    <w:rsid w:val="00DD2736"/>
    <w:rsid w:val="00DF690B"/>
    <w:rsid w:val="00E02CA9"/>
    <w:rsid w:val="00E03952"/>
    <w:rsid w:val="00E1253E"/>
    <w:rsid w:val="00E1680E"/>
    <w:rsid w:val="00E40017"/>
    <w:rsid w:val="00E41FC0"/>
    <w:rsid w:val="00E52A9C"/>
    <w:rsid w:val="00E54EF8"/>
    <w:rsid w:val="00E557CF"/>
    <w:rsid w:val="00E64298"/>
    <w:rsid w:val="00E87D4D"/>
    <w:rsid w:val="00E904BF"/>
    <w:rsid w:val="00E91A9C"/>
    <w:rsid w:val="00E920A6"/>
    <w:rsid w:val="00EA36F2"/>
    <w:rsid w:val="00EB4B2E"/>
    <w:rsid w:val="00EE0FB8"/>
    <w:rsid w:val="00EE2471"/>
    <w:rsid w:val="00EE2D07"/>
    <w:rsid w:val="00F01721"/>
    <w:rsid w:val="00F1065D"/>
    <w:rsid w:val="00F17702"/>
    <w:rsid w:val="00F22B42"/>
    <w:rsid w:val="00F24647"/>
    <w:rsid w:val="00F36644"/>
    <w:rsid w:val="00F37233"/>
    <w:rsid w:val="00F44E6E"/>
    <w:rsid w:val="00F46E91"/>
    <w:rsid w:val="00F61C9E"/>
    <w:rsid w:val="00F65732"/>
    <w:rsid w:val="00F67691"/>
    <w:rsid w:val="00F67986"/>
    <w:rsid w:val="00F73288"/>
    <w:rsid w:val="00F75EA4"/>
    <w:rsid w:val="00F82C06"/>
    <w:rsid w:val="00F96FDD"/>
    <w:rsid w:val="00FA4A91"/>
    <w:rsid w:val="00FB3E66"/>
    <w:rsid w:val="00FB7F41"/>
    <w:rsid w:val="00FD1B4B"/>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712"/>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675">
      <w:bodyDiv w:val="1"/>
      <w:marLeft w:val="0"/>
      <w:marRight w:val="0"/>
      <w:marTop w:val="0"/>
      <w:marBottom w:val="0"/>
      <w:divBdr>
        <w:top w:val="none" w:sz="0" w:space="0" w:color="auto"/>
        <w:left w:val="none" w:sz="0" w:space="0" w:color="auto"/>
        <w:bottom w:val="none" w:sz="0" w:space="0" w:color="auto"/>
        <w:right w:val="none" w:sz="0" w:space="0" w:color="auto"/>
      </w:divBdr>
    </w:div>
    <w:div w:id="19774501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797676106">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5ACD1156A2450FA295910BF9A5F8E7"/>
        <w:category>
          <w:name w:val="General"/>
          <w:gallery w:val="placeholder"/>
        </w:category>
        <w:types>
          <w:type w:val="bbPlcHdr"/>
        </w:types>
        <w:behaviors>
          <w:behavior w:val="content"/>
        </w:behaviors>
        <w:guid w:val="{F7439F49-0758-4244-95A5-063B7D387A8A}"/>
      </w:docPartPr>
      <w:docPartBody>
        <w:p w:rsidR="004439BA" w:rsidRDefault="004439BA" w:rsidP="004439BA">
          <w:pPr>
            <w:pStyle w:val="445ACD1156A2450FA295910BF9A5F8E7"/>
          </w:pPr>
          <w:r w:rsidRPr="00D34178">
            <w:rPr>
              <w:rStyle w:val="PlaceholderText"/>
            </w:rPr>
            <w:t>Click here to enter text.</w:t>
          </w:r>
        </w:p>
      </w:docPartBody>
    </w:docPart>
    <w:docPart>
      <w:docPartPr>
        <w:name w:val="7909EF85562E421AA7EB04B513EAFE4A"/>
        <w:category>
          <w:name w:val="General"/>
          <w:gallery w:val="placeholder"/>
        </w:category>
        <w:types>
          <w:type w:val="bbPlcHdr"/>
        </w:types>
        <w:behaviors>
          <w:behavior w:val="content"/>
        </w:behaviors>
        <w:guid w:val="{44207BF9-F2CD-4E88-95E5-FEFCB7DB94CB}"/>
      </w:docPartPr>
      <w:docPartBody>
        <w:p w:rsidR="004439BA" w:rsidRDefault="004439BA" w:rsidP="004439BA">
          <w:pPr>
            <w:pStyle w:val="7909EF85562E421AA7EB04B513EAFE4A"/>
          </w:pPr>
          <w:r w:rsidRPr="00D34178">
            <w:rPr>
              <w:rStyle w:val="PlaceholderText"/>
            </w:rPr>
            <w:t>Click here to enter text.</w:t>
          </w:r>
        </w:p>
      </w:docPartBody>
    </w:docPart>
    <w:docPart>
      <w:docPartPr>
        <w:name w:val="67BE1F8D73934002B249628BB6A50F39"/>
        <w:category>
          <w:name w:val="General"/>
          <w:gallery w:val="placeholder"/>
        </w:category>
        <w:types>
          <w:type w:val="bbPlcHdr"/>
        </w:types>
        <w:behaviors>
          <w:behavior w:val="content"/>
        </w:behaviors>
        <w:guid w:val="{6DBF31A5-8999-4981-B792-C87032B24A70}"/>
      </w:docPartPr>
      <w:docPartBody>
        <w:p w:rsidR="004439BA" w:rsidRDefault="004439BA" w:rsidP="004439BA">
          <w:pPr>
            <w:pStyle w:val="67BE1F8D73934002B249628BB6A50F39"/>
          </w:pPr>
          <w:r w:rsidRPr="00D34178">
            <w:rPr>
              <w:rStyle w:val="PlaceholderText"/>
            </w:rPr>
            <w:t>Click here to enter text.</w:t>
          </w:r>
        </w:p>
      </w:docPartBody>
    </w:docPart>
    <w:docPart>
      <w:docPartPr>
        <w:name w:val="AB81569FBF0E4E7FAAD1AFCFD88A701C"/>
        <w:category>
          <w:name w:val="General"/>
          <w:gallery w:val="placeholder"/>
        </w:category>
        <w:types>
          <w:type w:val="bbPlcHdr"/>
        </w:types>
        <w:behaviors>
          <w:behavior w:val="content"/>
        </w:behaviors>
        <w:guid w:val="{0E693B8A-F0DC-43C7-9826-ED67BFE2494D}"/>
      </w:docPartPr>
      <w:docPartBody>
        <w:p w:rsidR="004439BA" w:rsidRDefault="004439BA" w:rsidP="004439BA">
          <w:pPr>
            <w:pStyle w:val="AB81569FBF0E4E7FAAD1AFCFD88A701C"/>
          </w:pPr>
          <w:r w:rsidRPr="00D34178">
            <w:rPr>
              <w:rStyle w:val="PlaceholderText"/>
            </w:rPr>
            <w:t>Click here to enter text.</w:t>
          </w:r>
        </w:p>
      </w:docPartBody>
    </w:docPart>
    <w:docPart>
      <w:docPartPr>
        <w:name w:val="4DEEC9779DEF4710BD3343A2D1ECB36D"/>
        <w:category>
          <w:name w:val="General"/>
          <w:gallery w:val="placeholder"/>
        </w:category>
        <w:types>
          <w:type w:val="bbPlcHdr"/>
        </w:types>
        <w:behaviors>
          <w:behavior w:val="content"/>
        </w:behaviors>
        <w:guid w:val="{0B4422C2-4A51-41B2-9520-2BAACA8D4AFF}"/>
      </w:docPartPr>
      <w:docPartBody>
        <w:p w:rsidR="004439BA" w:rsidRDefault="004439BA" w:rsidP="004439BA">
          <w:pPr>
            <w:pStyle w:val="4DEEC9779DEF4710BD3343A2D1ECB36D"/>
          </w:pPr>
          <w:r w:rsidRPr="00D34178">
            <w:rPr>
              <w:rStyle w:val="PlaceholderText"/>
            </w:rPr>
            <w:t>Click here to enter text.</w:t>
          </w:r>
        </w:p>
      </w:docPartBody>
    </w:docPart>
    <w:docPart>
      <w:docPartPr>
        <w:name w:val="785CE47FACBB47238B8F5788B3EA3EC7"/>
        <w:category>
          <w:name w:val="General"/>
          <w:gallery w:val="placeholder"/>
        </w:category>
        <w:types>
          <w:type w:val="bbPlcHdr"/>
        </w:types>
        <w:behaviors>
          <w:behavior w:val="content"/>
        </w:behaviors>
        <w:guid w:val="{C4EC47D9-F458-4463-9236-2060266D9D03}"/>
      </w:docPartPr>
      <w:docPartBody>
        <w:p w:rsidR="004439BA" w:rsidRDefault="004439BA" w:rsidP="004439BA">
          <w:pPr>
            <w:pStyle w:val="785CE47FACBB47238B8F5788B3EA3EC7"/>
          </w:pPr>
          <w:r w:rsidRPr="00D34178">
            <w:rPr>
              <w:rStyle w:val="PlaceholderText"/>
            </w:rPr>
            <w:t>Click here to enter text.</w:t>
          </w:r>
        </w:p>
      </w:docPartBody>
    </w:docPart>
    <w:docPart>
      <w:docPartPr>
        <w:name w:val="B0F72DCD9E8A47FA8872A6EB6AA8B968"/>
        <w:category>
          <w:name w:val="General"/>
          <w:gallery w:val="placeholder"/>
        </w:category>
        <w:types>
          <w:type w:val="bbPlcHdr"/>
        </w:types>
        <w:behaviors>
          <w:behavior w:val="content"/>
        </w:behaviors>
        <w:guid w:val="{894D285E-981F-4866-BB81-321B7053A5F3}"/>
      </w:docPartPr>
      <w:docPartBody>
        <w:p w:rsidR="004439BA" w:rsidRDefault="004439BA" w:rsidP="004439BA">
          <w:pPr>
            <w:pStyle w:val="B0F72DCD9E8A47FA8872A6EB6AA8B968"/>
          </w:pPr>
          <w:r w:rsidRPr="00D34178">
            <w:rPr>
              <w:rStyle w:val="PlaceholderText"/>
            </w:rPr>
            <w:t>Click here to enter text.</w:t>
          </w:r>
        </w:p>
      </w:docPartBody>
    </w:docPart>
    <w:docPart>
      <w:docPartPr>
        <w:name w:val="CD5E9EDC50EC47A6B4D8B8FF2F99EC96"/>
        <w:category>
          <w:name w:val="General"/>
          <w:gallery w:val="placeholder"/>
        </w:category>
        <w:types>
          <w:type w:val="bbPlcHdr"/>
        </w:types>
        <w:behaviors>
          <w:behavior w:val="content"/>
        </w:behaviors>
        <w:guid w:val="{CF2346B0-C014-4A62-93E2-A4FAB6513756}"/>
      </w:docPartPr>
      <w:docPartBody>
        <w:p w:rsidR="004439BA" w:rsidRDefault="004439BA" w:rsidP="004439BA">
          <w:pPr>
            <w:pStyle w:val="CD5E9EDC50EC47A6B4D8B8FF2F99EC96"/>
          </w:pPr>
          <w:r w:rsidRPr="00D34178">
            <w:rPr>
              <w:rStyle w:val="PlaceholderText"/>
            </w:rPr>
            <w:t>Click here to enter text.</w:t>
          </w:r>
        </w:p>
      </w:docPartBody>
    </w:docPart>
    <w:docPart>
      <w:docPartPr>
        <w:name w:val="80451B199B9B48B898987533FB99E65A"/>
        <w:category>
          <w:name w:val="General"/>
          <w:gallery w:val="placeholder"/>
        </w:category>
        <w:types>
          <w:type w:val="bbPlcHdr"/>
        </w:types>
        <w:behaviors>
          <w:behavior w:val="content"/>
        </w:behaviors>
        <w:guid w:val="{C06BA500-9C1B-474A-AAD4-8F034F69A34E}"/>
      </w:docPartPr>
      <w:docPartBody>
        <w:p w:rsidR="004439BA" w:rsidRDefault="004439BA" w:rsidP="004439BA">
          <w:pPr>
            <w:pStyle w:val="80451B199B9B48B898987533FB99E65A"/>
          </w:pPr>
          <w:r w:rsidRPr="00D34178">
            <w:rPr>
              <w:rStyle w:val="PlaceholderText"/>
            </w:rPr>
            <w:t>Click here to enter text.</w:t>
          </w:r>
        </w:p>
      </w:docPartBody>
    </w:docPart>
    <w:docPart>
      <w:docPartPr>
        <w:name w:val="14EBDCE8F74C4749A0046FB3491098E0"/>
        <w:category>
          <w:name w:val="General"/>
          <w:gallery w:val="placeholder"/>
        </w:category>
        <w:types>
          <w:type w:val="bbPlcHdr"/>
        </w:types>
        <w:behaviors>
          <w:behavior w:val="content"/>
        </w:behaviors>
        <w:guid w:val="{2A583D53-7E73-4158-A238-4359B92141FD}"/>
      </w:docPartPr>
      <w:docPartBody>
        <w:p w:rsidR="004439BA" w:rsidRDefault="004439BA" w:rsidP="004439BA">
          <w:pPr>
            <w:pStyle w:val="14EBDCE8F74C4749A0046FB3491098E0"/>
          </w:pPr>
          <w:r w:rsidRPr="00D34178">
            <w:rPr>
              <w:rStyle w:val="PlaceholderText"/>
            </w:rPr>
            <w:t>Click here to enter text.</w:t>
          </w:r>
        </w:p>
      </w:docPartBody>
    </w:docPart>
    <w:docPart>
      <w:docPartPr>
        <w:name w:val="7C87C92447CA43BCB094C28692F986B0"/>
        <w:category>
          <w:name w:val="General"/>
          <w:gallery w:val="placeholder"/>
        </w:category>
        <w:types>
          <w:type w:val="bbPlcHdr"/>
        </w:types>
        <w:behaviors>
          <w:behavior w:val="content"/>
        </w:behaviors>
        <w:guid w:val="{1B9CD374-FD44-49D1-9F62-AD671E049CC1}"/>
      </w:docPartPr>
      <w:docPartBody>
        <w:p w:rsidR="004439BA" w:rsidRDefault="004439BA" w:rsidP="004439BA">
          <w:pPr>
            <w:pStyle w:val="7C87C92447CA43BCB094C28692F986B0"/>
          </w:pPr>
          <w:r w:rsidRPr="00D34178">
            <w:rPr>
              <w:rStyle w:val="PlaceholderText"/>
            </w:rPr>
            <w:t>Click here to enter text.</w:t>
          </w:r>
        </w:p>
      </w:docPartBody>
    </w:docPart>
    <w:docPart>
      <w:docPartPr>
        <w:name w:val="66C49E61B752416F928B8A2708BC9B97"/>
        <w:category>
          <w:name w:val="General"/>
          <w:gallery w:val="placeholder"/>
        </w:category>
        <w:types>
          <w:type w:val="bbPlcHdr"/>
        </w:types>
        <w:behaviors>
          <w:behavior w:val="content"/>
        </w:behaviors>
        <w:guid w:val="{D3B5DB02-5AC7-4615-9582-75284E13DCFD}"/>
      </w:docPartPr>
      <w:docPartBody>
        <w:p w:rsidR="004439BA" w:rsidRDefault="004439BA" w:rsidP="004439BA">
          <w:pPr>
            <w:pStyle w:val="66C49E61B752416F928B8A2708BC9B97"/>
          </w:pPr>
          <w:r w:rsidRPr="00D34178">
            <w:rPr>
              <w:rStyle w:val="PlaceholderText"/>
            </w:rPr>
            <w:t>Click here to enter text.</w:t>
          </w:r>
        </w:p>
      </w:docPartBody>
    </w:docPart>
    <w:docPart>
      <w:docPartPr>
        <w:name w:val="E1C1749DBCCC4EBF8F7822BBC054ECDB"/>
        <w:category>
          <w:name w:val="General"/>
          <w:gallery w:val="placeholder"/>
        </w:category>
        <w:types>
          <w:type w:val="bbPlcHdr"/>
        </w:types>
        <w:behaviors>
          <w:behavior w:val="content"/>
        </w:behaviors>
        <w:guid w:val="{09FF025A-E9B6-4FDC-867F-A4DB4F80A32B}"/>
      </w:docPartPr>
      <w:docPartBody>
        <w:p w:rsidR="004439BA" w:rsidRDefault="004439BA" w:rsidP="004439BA">
          <w:pPr>
            <w:pStyle w:val="E1C1749DBCCC4EBF8F7822BBC054ECDB"/>
          </w:pPr>
          <w:r w:rsidRPr="00D34178">
            <w:rPr>
              <w:rStyle w:val="PlaceholderText"/>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4439BA" w:rsidP="004439BA">
          <w:pPr>
            <w:pStyle w:val="32E3A66039FE40198C4C16EC3134F912"/>
          </w:pPr>
          <w:r w:rsidRPr="00D34178">
            <w:rPr>
              <w:rStyle w:val="PlaceholderText"/>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4439BA" w:rsidP="004439BA">
          <w:pPr>
            <w:pStyle w:val="35A96CF5ED4E465C89E3F1A27A1031A9"/>
          </w:pPr>
          <w:r w:rsidRPr="00D34178">
            <w:rPr>
              <w:rStyle w:val="PlaceholderText"/>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4439BA" w:rsidP="004439BA">
          <w:pPr>
            <w:pStyle w:val="1E096A2824A042FCB9F2AF6BDAD5E11D"/>
          </w:pPr>
          <w:r w:rsidRPr="00D34178">
            <w:rPr>
              <w:rStyle w:val="PlaceholderText"/>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4439BA" w:rsidP="004439BA">
          <w:pPr>
            <w:pStyle w:val="F5B896815D1F436480B502BA6D34F399"/>
          </w:pPr>
          <w:r w:rsidRPr="00D34178">
            <w:rPr>
              <w:rStyle w:val="PlaceholderText"/>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4439BA" w:rsidP="004439BA">
          <w:pPr>
            <w:pStyle w:val="C63979B3BF474FA5850FE0ADEE62FFCD"/>
          </w:pPr>
          <w:r w:rsidRPr="00D34178">
            <w:rPr>
              <w:rStyle w:val="PlaceholderText"/>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4439BA" w:rsidP="004439BA">
          <w:pPr>
            <w:pStyle w:val="CEA2108EE8F54301AC9EF98CF4B6AA79"/>
          </w:pPr>
          <w:r w:rsidRPr="00D34178">
            <w:rPr>
              <w:rStyle w:val="PlaceholderText"/>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4439BA" w:rsidP="004439BA">
          <w:pPr>
            <w:pStyle w:val="959C99277A0144498CCC278BE2028F6F"/>
          </w:pPr>
          <w:r w:rsidRPr="00D34178">
            <w:rPr>
              <w:rStyle w:val="PlaceholderText"/>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4439BA" w:rsidP="004439BA">
          <w:pPr>
            <w:pStyle w:val="3AC3CD8E26C748E6B632F0F8264D8B87"/>
          </w:pPr>
          <w:r w:rsidRPr="00D34178">
            <w:rPr>
              <w:rStyle w:val="PlaceholderText"/>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4439BA" w:rsidP="004439BA">
          <w:pPr>
            <w:pStyle w:val="42143A05813C4FE7AF6E49E3DD701BA1"/>
          </w:pPr>
          <w:r w:rsidRPr="00D34178">
            <w:rPr>
              <w:rStyle w:val="PlaceholderText"/>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4439BA" w:rsidP="004439BA">
          <w:pPr>
            <w:pStyle w:val="7BAD3C2D3BA74EE0848258B7BC887A39"/>
          </w:pPr>
          <w:r w:rsidRPr="00D34178">
            <w:rPr>
              <w:rStyle w:val="PlaceholderText"/>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4439BA" w:rsidP="004439BA">
          <w:pPr>
            <w:pStyle w:val="62494111A056447C848976345D11AD15"/>
          </w:pPr>
          <w:r w:rsidRPr="00D34178">
            <w:rPr>
              <w:rStyle w:val="PlaceholderText"/>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4439BA" w:rsidP="004439BA">
          <w:pPr>
            <w:pStyle w:val="059D06F89D7945ADB2289F65460E70CF"/>
          </w:pPr>
          <w:r w:rsidRPr="00D34178">
            <w:rPr>
              <w:rStyle w:val="PlaceholderText"/>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4439BA" w:rsidP="004439BA">
          <w:pPr>
            <w:pStyle w:val="7E64BD16CC6D4371B9AA3B7BF0074093"/>
          </w:pPr>
          <w:r w:rsidRPr="00D34178">
            <w:rPr>
              <w:rStyle w:val="PlaceholderText"/>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4439BA" w:rsidP="004439BA">
          <w:pPr>
            <w:pStyle w:val="21F09EE9F4324F3F8624133770760079"/>
          </w:pPr>
          <w:r w:rsidRPr="00D34178">
            <w:rPr>
              <w:rStyle w:val="PlaceholderText"/>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4439BA" w:rsidP="004439BA">
          <w:pPr>
            <w:pStyle w:val="5FCB5336CF784CEAA56EFA2B08A1DD01"/>
          </w:pPr>
          <w:r w:rsidRPr="00D34178">
            <w:rPr>
              <w:rStyle w:val="PlaceholderText"/>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4439BA" w:rsidP="004439BA">
          <w:pPr>
            <w:pStyle w:val="47D1454AA4594C9BA8C2C1BB0D37048A"/>
          </w:pPr>
          <w:r w:rsidRPr="00D34178">
            <w:rPr>
              <w:rStyle w:val="PlaceholderText"/>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4439BA" w:rsidP="004439BA">
          <w:pPr>
            <w:pStyle w:val="38DB0ECA8324478FB3B4413E5A503DD5"/>
          </w:pPr>
          <w:r w:rsidRPr="00D34178">
            <w:rPr>
              <w:rStyle w:val="PlaceholderText"/>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4439BA" w:rsidP="004439BA">
          <w:pPr>
            <w:pStyle w:val="0D891E0CF3884910A29929DC1A0979A1"/>
          </w:pPr>
          <w:r w:rsidRPr="00D34178">
            <w:rPr>
              <w:rStyle w:val="PlaceholderText"/>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4439BA" w:rsidP="004439BA">
          <w:pPr>
            <w:pStyle w:val="CD07BCB4D6D94433BC81F0D8E262A208"/>
          </w:pPr>
          <w:r w:rsidRPr="00D34178">
            <w:rPr>
              <w:rStyle w:val="PlaceholderText"/>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4439BA" w:rsidP="004439BA">
          <w:pPr>
            <w:pStyle w:val="613D1F7C1A8B46FCB6B9D54319A6DEBD"/>
          </w:pPr>
          <w:r w:rsidRPr="00D34178">
            <w:rPr>
              <w:rStyle w:val="PlaceholderText"/>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4439BA" w:rsidP="004439BA">
          <w:pPr>
            <w:pStyle w:val="7C375FE09F03431C98A3E81FB1B5CF92"/>
          </w:pPr>
          <w:r w:rsidRPr="00D34178">
            <w:rPr>
              <w:rStyle w:val="PlaceholderText"/>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4439BA" w:rsidP="004439BA">
          <w:pPr>
            <w:pStyle w:val="70F4A05F6A6E4A6793ADCD362E9C2B17"/>
          </w:pPr>
          <w:r w:rsidRPr="00D34178">
            <w:rPr>
              <w:rStyle w:val="PlaceholderText"/>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4439BA" w:rsidP="004439BA">
          <w:pPr>
            <w:pStyle w:val="BB2C6B2E1EF24C5C9DBED1DD1A156FED"/>
          </w:pPr>
          <w:r w:rsidRPr="00D34178">
            <w:rPr>
              <w:rStyle w:val="PlaceholderText"/>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4439BA" w:rsidP="004439BA">
          <w:pPr>
            <w:pStyle w:val="B7277E9FAEB74A089EAA9997B0C3E6D3"/>
          </w:pPr>
          <w:r w:rsidRPr="00D34178">
            <w:rPr>
              <w:rStyle w:val="PlaceholderText"/>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4439BA" w:rsidP="004439BA">
          <w:pPr>
            <w:pStyle w:val="C888FF2EB36C4194A8AB67A8B71734AE"/>
          </w:pPr>
          <w:r w:rsidRPr="00D34178">
            <w:rPr>
              <w:rStyle w:val="PlaceholderText"/>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4439BA" w:rsidP="004439BA">
          <w:pPr>
            <w:pStyle w:val="1381E586120A4F108270E646A6AA8749"/>
          </w:pPr>
          <w:r w:rsidRPr="00D34178">
            <w:rPr>
              <w:rStyle w:val="PlaceholderText"/>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4439BA" w:rsidP="004439BA">
          <w:pPr>
            <w:pStyle w:val="AC36B66C7B4E431D8CAF9CE7DBA5F3D9"/>
          </w:pPr>
          <w:r w:rsidRPr="00D34178">
            <w:rPr>
              <w:rStyle w:val="PlaceholderText"/>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4439BA" w:rsidP="004439BA">
          <w:pPr>
            <w:pStyle w:val="E2F4608A987B4E48AAFFDE004517C0BD"/>
          </w:pPr>
          <w:r w:rsidRPr="00D34178">
            <w:rPr>
              <w:rStyle w:val="PlaceholderText"/>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4439BA" w:rsidP="004439BA">
          <w:pPr>
            <w:pStyle w:val="CD42960604764F258CFD2EC8B6CBC581"/>
          </w:pPr>
          <w:r w:rsidRPr="00D34178">
            <w:rPr>
              <w:rStyle w:val="PlaceholderText"/>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4439BA" w:rsidP="004439BA">
          <w:pPr>
            <w:pStyle w:val="BEA2861598F04F0D94FCF62A2CB0DF37"/>
          </w:pPr>
          <w:r w:rsidRPr="00D34178">
            <w:rPr>
              <w:rStyle w:val="PlaceholderText"/>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4439BA" w:rsidP="004439BA">
          <w:pPr>
            <w:pStyle w:val="B82000AA65A74E9B8DD55273113D5096"/>
          </w:pPr>
          <w:r w:rsidRPr="00D34178">
            <w:rPr>
              <w:rStyle w:val="PlaceholderText"/>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4439BA" w:rsidP="004439BA">
          <w:pPr>
            <w:pStyle w:val="4B809B37C47B4F539B4A92B750C6E114"/>
          </w:pPr>
          <w:r w:rsidRPr="00D34178">
            <w:rPr>
              <w:rStyle w:val="PlaceholderText"/>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4439BA" w:rsidP="004439BA">
          <w:pPr>
            <w:pStyle w:val="EC67C686BAAF4487B8853388FF7F798B"/>
          </w:pPr>
          <w:r w:rsidRPr="00D34178">
            <w:rPr>
              <w:rStyle w:val="PlaceholderText"/>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4439BA" w:rsidP="004439BA">
          <w:pPr>
            <w:pStyle w:val="89B7CB60DC544F19AABD6A2FA427D56D"/>
          </w:pPr>
          <w:r w:rsidRPr="00D34178">
            <w:rPr>
              <w:rStyle w:val="PlaceholderText"/>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4439BA" w:rsidP="004439BA">
          <w:pPr>
            <w:pStyle w:val="C50486E2208D449898829BFB17AF6BD1"/>
          </w:pPr>
          <w:r w:rsidRPr="00D34178">
            <w:rPr>
              <w:rStyle w:val="PlaceholderText"/>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4439BA" w:rsidP="004439BA">
          <w:pPr>
            <w:pStyle w:val="5E8F8AD0532242EDB0DC1445BB61F015"/>
          </w:pPr>
          <w:r w:rsidRPr="00D34178">
            <w:rPr>
              <w:rStyle w:val="PlaceholderText"/>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4439BA" w:rsidP="004439BA">
          <w:pPr>
            <w:pStyle w:val="8C1D0821E0AE49B983305E502C456895"/>
          </w:pPr>
          <w:r w:rsidRPr="00D34178">
            <w:rPr>
              <w:rStyle w:val="PlaceholderText"/>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4439BA" w:rsidP="004439BA">
          <w:pPr>
            <w:pStyle w:val="223174A60AE943FB86E40EDCB2C47611"/>
          </w:pPr>
          <w:r w:rsidRPr="00D34178">
            <w:rPr>
              <w:rStyle w:val="PlaceholderText"/>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4439BA" w:rsidP="004439BA">
          <w:pPr>
            <w:pStyle w:val="7027E2FD8B68416BBA1436908EAAA935"/>
          </w:pPr>
          <w:r w:rsidRPr="00D34178">
            <w:rPr>
              <w:rStyle w:val="PlaceholderText"/>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4439BA" w:rsidP="004439BA">
          <w:pPr>
            <w:pStyle w:val="F71ED84858C44268803FDF5D4C445663"/>
          </w:pPr>
          <w:r w:rsidRPr="00D34178">
            <w:rPr>
              <w:rStyle w:val="PlaceholderText"/>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4439BA" w:rsidP="004439BA">
          <w:pPr>
            <w:pStyle w:val="8D79498193F8410EB17A0C711D04B45D"/>
          </w:pPr>
          <w:r w:rsidRPr="00D34178">
            <w:rPr>
              <w:rStyle w:val="PlaceholderText"/>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4439BA" w:rsidP="004439BA">
          <w:pPr>
            <w:pStyle w:val="3BBBD5DA36164BFF811D13C8B92AC25B"/>
          </w:pPr>
          <w:r w:rsidRPr="00D34178">
            <w:rPr>
              <w:rStyle w:val="PlaceholderText"/>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4439BA" w:rsidP="004439BA">
          <w:pPr>
            <w:pStyle w:val="5BF4073B55CD495F92954783E65FE415"/>
          </w:pPr>
          <w:r w:rsidRPr="00D34178">
            <w:rPr>
              <w:rStyle w:val="PlaceholderText"/>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4439BA" w:rsidP="004439BA">
          <w:pPr>
            <w:pStyle w:val="9DE9F04D8CC7497AAD8C61FA54657134"/>
          </w:pPr>
          <w:r w:rsidRPr="00D34178">
            <w:rPr>
              <w:rStyle w:val="PlaceholderText"/>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4439BA" w:rsidP="004439BA">
          <w:pPr>
            <w:pStyle w:val="F14AE8BE974042499216E0EE4D8DE4E4"/>
          </w:pPr>
          <w:r w:rsidRPr="00D34178">
            <w:rPr>
              <w:rStyle w:val="PlaceholderText"/>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4439BA" w:rsidP="004439BA">
          <w:pPr>
            <w:pStyle w:val="5481DC02DA674A2D9625BEA5D3B47297"/>
          </w:pPr>
          <w:r w:rsidRPr="00D34178">
            <w:rPr>
              <w:rStyle w:val="PlaceholderText"/>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4439BA" w:rsidP="004439BA">
          <w:pPr>
            <w:pStyle w:val="DF8842F7BB3C4EF580413AB4BAE6304C"/>
          </w:pPr>
          <w:r w:rsidRPr="00D34178">
            <w:rPr>
              <w:rStyle w:val="PlaceholderText"/>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4439BA" w:rsidP="004439BA">
          <w:pPr>
            <w:pStyle w:val="650B82B77E1344F9973AEEF80AE8F422"/>
          </w:pPr>
          <w:r w:rsidRPr="00D34178">
            <w:rPr>
              <w:rStyle w:val="PlaceholderText"/>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4439BA" w:rsidP="004439BA">
          <w:pPr>
            <w:pStyle w:val="8713C4D0F5614799AC25E9BE339B5614"/>
          </w:pPr>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482AC766910A4757BFE06237FEC64B26"/>
        <w:category>
          <w:name w:val="General"/>
          <w:gallery w:val="placeholder"/>
        </w:category>
        <w:types>
          <w:type w:val="bbPlcHdr"/>
        </w:types>
        <w:behaviors>
          <w:behavior w:val="content"/>
        </w:behaviors>
        <w:guid w:val="{989F9694-8978-4A53-9DEB-C05DB9D81949}"/>
      </w:docPartPr>
      <w:docPartBody>
        <w:p w:rsidR="008A4874" w:rsidRDefault="004439BA" w:rsidP="004439BA">
          <w:pPr>
            <w:pStyle w:val="482AC766910A4757BFE06237FEC64B26"/>
          </w:pPr>
          <w:r w:rsidRPr="00D34178">
            <w:rPr>
              <w:rStyle w:val="PlaceholderText"/>
            </w:rPr>
            <w:t>Click here to enter text.</w:t>
          </w:r>
        </w:p>
      </w:docPartBody>
    </w:docPart>
    <w:docPart>
      <w:docPartPr>
        <w:name w:val="BCF659626EE3430FAE3D85618F5F7003"/>
        <w:category>
          <w:name w:val="General"/>
          <w:gallery w:val="placeholder"/>
        </w:category>
        <w:types>
          <w:type w:val="bbPlcHdr"/>
        </w:types>
        <w:behaviors>
          <w:behavior w:val="content"/>
        </w:behaviors>
        <w:guid w:val="{F7100C02-B22F-4754-8322-0A278907639B}"/>
      </w:docPartPr>
      <w:docPartBody>
        <w:p w:rsidR="00A402E9" w:rsidRDefault="001C6B00" w:rsidP="001C6B00">
          <w:pPr>
            <w:pStyle w:val="BCF659626EE3430FAE3D85618F5F7003"/>
          </w:pPr>
          <w:r w:rsidRPr="00D34178">
            <w:rPr>
              <w:rStyle w:val="PlaceholderText"/>
            </w:rPr>
            <w:t>Click here to enter text.</w:t>
          </w:r>
        </w:p>
      </w:docPartBody>
    </w:docPart>
    <w:docPart>
      <w:docPartPr>
        <w:name w:val="555DE6C8612F483998B3FF92CAE88321"/>
        <w:category>
          <w:name w:val="General"/>
          <w:gallery w:val="placeholder"/>
        </w:category>
        <w:types>
          <w:type w:val="bbPlcHdr"/>
        </w:types>
        <w:behaviors>
          <w:behavior w:val="content"/>
        </w:behaviors>
        <w:guid w:val="{1E1950BF-AE53-4BEF-BE02-7A27C728AE23}"/>
      </w:docPartPr>
      <w:docPartBody>
        <w:p w:rsidR="00C71BB8" w:rsidRDefault="00017403" w:rsidP="00017403">
          <w:pPr>
            <w:pStyle w:val="555DE6C8612F483998B3FF92CAE88321"/>
          </w:pPr>
          <w:r w:rsidRPr="00D34178">
            <w:rPr>
              <w:rStyle w:val="PlaceholderText"/>
            </w:rPr>
            <w:t>Click here to enter text.</w:t>
          </w:r>
        </w:p>
      </w:docPartBody>
    </w:docPart>
    <w:docPart>
      <w:docPartPr>
        <w:name w:val="CFC8FBDE880E4A7592DD77FEDAC01839"/>
        <w:category>
          <w:name w:val="General"/>
          <w:gallery w:val="placeholder"/>
        </w:category>
        <w:types>
          <w:type w:val="bbPlcHdr"/>
        </w:types>
        <w:behaviors>
          <w:behavior w:val="content"/>
        </w:behaviors>
        <w:guid w:val="{3DA2347D-A977-47B1-8A4C-1C559DECCE69}"/>
      </w:docPartPr>
      <w:docPartBody>
        <w:p w:rsidR="00C71BB8" w:rsidRDefault="00017403" w:rsidP="00017403">
          <w:pPr>
            <w:pStyle w:val="CFC8FBDE880E4A7592DD77FEDAC01839"/>
          </w:pPr>
          <w:r w:rsidRPr="00D34178">
            <w:rPr>
              <w:rStyle w:val="PlaceholderText"/>
            </w:rPr>
            <w:t>Click here to enter text.</w:t>
          </w:r>
        </w:p>
      </w:docPartBody>
    </w:docPart>
    <w:docPart>
      <w:docPartPr>
        <w:name w:val="B2FA7430D27F4840AC09AB79CC5C8C2A"/>
        <w:category>
          <w:name w:val="General"/>
          <w:gallery w:val="placeholder"/>
        </w:category>
        <w:types>
          <w:type w:val="bbPlcHdr"/>
        </w:types>
        <w:behaviors>
          <w:behavior w:val="content"/>
        </w:behaviors>
        <w:guid w:val="{E17FF74C-AB9D-43A3-9E2A-A6FC0EF87C16}"/>
      </w:docPartPr>
      <w:docPartBody>
        <w:p w:rsidR="000958C0" w:rsidRDefault="000958C0" w:rsidP="000958C0">
          <w:pPr>
            <w:pStyle w:val="B2FA7430D27F4840AC09AB79CC5C8C2A"/>
          </w:pPr>
          <w:r w:rsidRPr="00D34178">
            <w:rPr>
              <w:rStyle w:val="PlaceholderText"/>
            </w:rPr>
            <w:t>Click here to enter text.</w:t>
          </w:r>
        </w:p>
      </w:docPartBody>
    </w:docPart>
    <w:docPart>
      <w:docPartPr>
        <w:name w:val="564F69987C8B40F7AA71C4A6F215D554"/>
        <w:category>
          <w:name w:val="General"/>
          <w:gallery w:val="placeholder"/>
        </w:category>
        <w:types>
          <w:type w:val="bbPlcHdr"/>
        </w:types>
        <w:behaviors>
          <w:behavior w:val="content"/>
        </w:behaviors>
        <w:guid w:val="{9BD29F57-3329-485C-9FF6-458C1A1D653B}"/>
      </w:docPartPr>
      <w:docPartBody>
        <w:p w:rsidR="000958C0" w:rsidRDefault="000958C0" w:rsidP="000958C0">
          <w:pPr>
            <w:pStyle w:val="564F69987C8B40F7AA71C4A6F215D554"/>
          </w:pPr>
          <w:r w:rsidRPr="00D34178">
            <w:rPr>
              <w:rStyle w:val="PlaceholderText"/>
            </w:rPr>
            <w:t>Click here to enter text.</w:t>
          </w:r>
        </w:p>
      </w:docPartBody>
    </w:docPart>
    <w:docPart>
      <w:docPartPr>
        <w:name w:val="9D50BB1087C34017BC96ABA9636AA82F"/>
        <w:category>
          <w:name w:val="General"/>
          <w:gallery w:val="placeholder"/>
        </w:category>
        <w:types>
          <w:type w:val="bbPlcHdr"/>
        </w:types>
        <w:behaviors>
          <w:behavior w:val="content"/>
        </w:behaviors>
        <w:guid w:val="{1168A010-5D38-4C4B-A9D7-5A02BD2ACB88}"/>
      </w:docPartPr>
      <w:docPartBody>
        <w:p w:rsidR="00D9108D" w:rsidRDefault="000958C0" w:rsidP="000958C0">
          <w:pPr>
            <w:pStyle w:val="9D50BB1087C34017BC96ABA9636AA82F"/>
          </w:pPr>
          <w:r w:rsidRPr="00D34178">
            <w:rPr>
              <w:rStyle w:val="PlaceholderText"/>
            </w:rPr>
            <w:t>Click here to enter text.</w:t>
          </w:r>
        </w:p>
      </w:docPartBody>
    </w:docPart>
    <w:docPart>
      <w:docPartPr>
        <w:name w:val="70AD4599F98744959A5521675B5D8E7E"/>
        <w:category>
          <w:name w:val="General"/>
          <w:gallery w:val="placeholder"/>
        </w:category>
        <w:types>
          <w:type w:val="bbPlcHdr"/>
        </w:types>
        <w:behaviors>
          <w:behavior w:val="content"/>
        </w:behaviors>
        <w:guid w:val="{994CC02F-406B-40A1-9D98-AE06DA2BEBA5}"/>
      </w:docPartPr>
      <w:docPartBody>
        <w:p w:rsidR="00D9108D" w:rsidRDefault="000958C0" w:rsidP="000958C0">
          <w:pPr>
            <w:pStyle w:val="70AD4599F98744959A5521675B5D8E7E"/>
          </w:pPr>
          <w:r w:rsidRPr="00D34178">
            <w:rPr>
              <w:rStyle w:val="PlaceholderText"/>
            </w:rPr>
            <w:t>Click here to enter text.</w:t>
          </w:r>
        </w:p>
      </w:docPartBody>
    </w:docPart>
    <w:docPart>
      <w:docPartPr>
        <w:name w:val="698E83BE9DAC4619BBE340BCDCE7D1F7"/>
        <w:category>
          <w:name w:val="General"/>
          <w:gallery w:val="placeholder"/>
        </w:category>
        <w:types>
          <w:type w:val="bbPlcHdr"/>
        </w:types>
        <w:behaviors>
          <w:behavior w:val="content"/>
        </w:behaviors>
        <w:guid w:val="{CC1FF639-09E2-463A-9015-3999F32B74A7}"/>
      </w:docPartPr>
      <w:docPartBody>
        <w:p w:rsidR="00D9108D" w:rsidRDefault="000958C0" w:rsidP="000958C0">
          <w:pPr>
            <w:pStyle w:val="698E83BE9DAC4619BBE340BCDCE7D1F7"/>
          </w:pPr>
          <w:r w:rsidRPr="00D34178">
            <w:rPr>
              <w:rStyle w:val="PlaceholderText"/>
            </w:rPr>
            <w:t>Click here to enter text.</w:t>
          </w:r>
        </w:p>
      </w:docPartBody>
    </w:docPart>
    <w:docPart>
      <w:docPartPr>
        <w:name w:val="DA97E89A099A4A56AE02CF382EAB5545"/>
        <w:category>
          <w:name w:val="General"/>
          <w:gallery w:val="placeholder"/>
        </w:category>
        <w:types>
          <w:type w:val="bbPlcHdr"/>
        </w:types>
        <w:behaviors>
          <w:behavior w:val="content"/>
        </w:behaviors>
        <w:guid w:val="{A1ED05A7-6CC3-40E6-B4BB-8B1F6EE694A0}"/>
      </w:docPartPr>
      <w:docPartBody>
        <w:p w:rsidR="00E07DD2" w:rsidRDefault="0074208A" w:rsidP="0074208A">
          <w:pPr>
            <w:pStyle w:val="DA97E89A099A4A56AE02CF382EAB5545"/>
          </w:pPr>
          <w:r w:rsidRPr="00D34178">
            <w:rPr>
              <w:rStyle w:val="PlaceholderText"/>
            </w:rPr>
            <w:t>Click here to enter text.</w:t>
          </w:r>
        </w:p>
      </w:docPartBody>
    </w:docPart>
    <w:docPart>
      <w:docPartPr>
        <w:name w:val="27E7E8A187214AB0A98996A49F81EEF8"/>
        <w:category>
          <w:name w:val="General"/>
          <w:gallery w:val="placeholder"/>
        </w:category>
        <w:types>
          <w:type w:val="bbPlcHdr"/>
        </w:types>
        <w:behaviors>
          <w:behavior w:val="content"/>
        </w:behaviors>
        <w:guid w:val="{5B28F192-FEB2-49CB-B950-87FA8EF2FB45}"/>
      </w:docPartPr>
      <w:docPartBody>
        <w:p w:rsidR="00E07DD2" w:rsidRDefault="0074208A" w:rsidP="0074208A">
          <w:pPr>
            <w:pStyle w:val="27E7E8A187214AB0A98996A49F81EEF8"/>
          </w:pPr>
          <w:r w:rsidRPr="00D34178">
            <w:rPr>
              <w:rStyle w:val="PlaceholderText"/>
            </w:rPr>
            <w:t>Click here to enter text.</w:t>
          </w:r>
        </w:p>
      </w:docPartBody>
    </w:docPart>
    <w:docPart>
      <w:docPartPr>
        <w:name w:val="30E3E82AB74E401BBFA859518A41D8B3"/>
        <w:category>
          <w:name w:val="General"/>
          <w:gallery w:val="placeholder"/>
        </w:category>
        <w:types>
          <w:type w:val="bbPlcHdr"/>
        </w:types>
        <w:behaviors>
          <w:behavior w:val="content"/>
        </w:behaviors>
        <w:guid w:val="{30783F8C-71B0-41CF-9A47-FCD82DA77673}"/>
      </w:docPartPr>
      <w:docPartBody>
        <w:p w:rsidR="00E07DD2" w:rsidRDefault="0074208A" w:rsidP="0074208A">
          <w:pPr>
            <w:pStyle w:val="30E3E82AB74E401BBFA859518A41D8B3"/>
          </w:pPr>
          <w:r w:rsidRPr="00D34178">
            <w:rPr>
              <w:rStyle w:val="PlaceholderText"/>
            </w:rPr>
            <w:t>Click here to enter text.</w:t>
          </w:r>
        </w:p>
      </w:docPartBody>
    </w:docPart>
    <w:docPart>
      <w:docPartPr>
        <w:name w:val="0B7A06C62B294B0588A0FCC85DD64747"/>
        <w:category>
          <w:name w:val="General"/>
          <w:gallery w:val="placeholder"/>
        </w:category>
        <w:types>
          <w:type w:val="bbPlcHdr"/>
        </w:types>
        <w:behaviors>
          <w:behavior w:val="content"/>
        </w:behaviors>
        <w:guid w:val="{AE65DE6F-027B-4949-83D7-93154E0B5A8A}"/>
      </w:docPartPr>
      <w:docPartBody>
        <w:p w:rsidR="00E07DD2" w:rsidRDefault="0074208A" w:rsidP="0074208A">
          <w:pPr>
            <w:pStyle w:val="0B7A06C62B294B0588A0FCC85DD64747"/>
          </w:pPr>
          <w:r w:rsidRPr="00D34178">
            <w:rPr>
              <w:rStyle w:val="PlaceholderText"/>
            </w:rPr>
            <w:t>Click here to enter text.</w:t>
          </w:r>
        </w:p>
      </w:docPartBody>
    </w:docPart>
    <w:docPart>
      <w:docPartPr>
        <w:name w:val="298772E2AAEE43FEA2CBF680772198E4"/>
        <w:category>
          <w:name w:val="General"/>
          <w:gallery w:val="placeholder"/>
        </w:category>
        <w:types>
          <w:type w:val="bbPlcHdr"/>
        </w:types>
        <w:behaviors>
          <w:behavior w:val="content"/>
        </w:behaviors>
        <w:guid w:val="{4C90BCEE-534D-4E5F-BBBD-B2D339DCBCFD}"/>
      </w:docPartPr>
      <w:docPartBody>
        <w:p w:rsidR="00AF3A04" w:rsidRDefault="00E07DD2" w:rsidP="00E07DD2">
          <w:pPr>
            <w:pStyle w:val="298772E2AAEE43FEA2CBF680772198E4"/>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7403"/>
    <w:rsid w:val="000958C0"/>
    <w:rsid w:val="0012195E"/>
    <w:rsid w:val="001C6B00"/>
    <w:rsid w:val="002138F9"/>
    <w:rsid w:val="003B25AC"/>
    <w:rsid w:val="004439BA"/>
    <w:rsid w:val="004806BA"/>
    <w:rsid w:val="004A5D1F"/>
    <w:rsid w:val="004C2862"/>
    <w:rsid w:val="00667547"/>
    <w:rsid w:val="0074208A"/>
    <w:rsid w:val="008A4874"/>
    <w:rsid w:val="00A22A54"/>
    <w:rsid w:val="00A402E9"/>
    <w:rsid w:val="00A978F0"/>
    <w:rsid w:val="00AF3A04"/>
    <w:rsid w:val="00C71BB8"/>
    <w:rsid w:val="00D07903"/>
    <w:rsid w:val="00D824C1"/>
    <w:rsid w:val="00D9108D"/>
    <w:rsid w:val="00DB5128"/>
    <w:rsid w:val="00E07DD2"/>
    <w:rsid w:val="00E21C6C"/>
    <w:rsid w:val="00E575B4"/>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DD2"/>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BCF659626EE3430FAE3D85618F5F7003">
    <w:name w:val="BCF659626EE3430FAE3D85618F5F7003"/>
    <w:rsid w:val="001C6B00"/>
    <w:pPr>
      <w:spacing w:after="160" w:line="259" w:lineRule="auto"/>
    </w:pPr>
  </w:style>
  <w:style w:type="paragraph" w:customStyle="1" w:styleId="B3B107BDDE2A41DBA71C288B1F0436A3">
    <w:name w:val="B3B107BDDE2A41DBA71C288B1F0436A3"/>
    <w:rsid w:val="001C6B00"/>
    <w:pPr>
      <w:spacing w:after="160" w:line="259" w:lineRule="auto"/>
    </w:pPr>
  </w:style>
  <w:style w:type="paragraph" w:customStyle="1" w:styleId="1B633EA618B4444F9C846280309582E0">
    <w:name w:val="1B633EA618B4444F9C846280309582E0"/>
    <w:rsid w:val="00A402E9"/>
    <w:pPr>
      <w:spacing w:after="160" w:line="259" w:lineRule="auto"/>
    </w:pPr>
  </w:style>
  <w:style w:type="paragraph" w:customStyle="1" w:styleId="308B6D571EB04D7DB05DFED23092914C">
    <w:name w:val="308B6D571EB04D7DB05DFED23092914C"/>
    <w:rsid w:val="004C2862"/>
    <w:pPr>
      <w:spacing w:after="160" w:line="259" w:lineRule="auto"/>
    </w:pPr>
  </w:style>
  <w:style w:type="paragraph" w:customStyle="1" w:styleId="4A453F51159E43BFB024669B00A862D4">
    <w:name w:val="4A453F51159E43BFB024669B00A862D4"/>
    <w:rsid w:val="00017403"/>
    <w:pPr>
      <w:spacing w:after="160" w:line="259" w:lineRule="auto"/>
    </w:pPr>
  </w:style>
  <w:style w:type="paragraph" w:customStyle="1" w:styleId="BC5A617D07E24E14B0B7042287430E26">
    <w:name w:val="BC5A617D07E24E14B0B7042287430E26"/>
    <w:rsid w:val="00017403"/>
    <w:pPr>
      <w:spacing w:after="160" w:line="259" w:lineRule="auto"/>
    </w:pPr>
  </w:style>
  <w:style w:type="paragraph" w:customStyle="1" w:styleId="25269C132AEC4CB2B76628B2D4394365">
    <w:name w:val="25269C132AEC4CB2B76628B2D4394365"/>
    <w:rsid w:val="00017403"/>
    <w:pPr>
      <w:spacing w:after="160" w:line="259" w:lineRule="auto"/>
    </w:pPr>
  </w:style>
  <w:style w:type="paragraph" w:customStyle="1" w:styleId="555DE6C8612F483998B3FF92CAE88321">
    <w:name w:val="555DE6C8612F483998B3FF92CAE88321"/>
    <w:rsid w:val="00017403"/>
    <w:pPr>
      <w:spacing w:after="160" w:line="259" w:lineRule="auto"/>
    </w:pPr>
  </w:style>
  <w:style w:type="paragraph" w:customStyle="1" w:styleId="DF6357E56AA647D7A67130DF1ABEEC32">
    <w:name w:val="DF6357E56AA647D7A67130DF1ABEEC32"/>
    <w:rsid w:val="00017403"/>
    <w:pPr>
      <w:spacing w:after="160" w:line="259" w:lineRule="auto"/>
    </w:pPr>
  </w:style>
  <w:style w:type="paragraph" w:customStyle="1" w:styleId="CFC8FBDE880E4A7592DD77FEDAC01839">
    <w:name w:val="CFC8FBDE880E4A7592DD77FEDAC01839"/>
    <w:rsid w:val="00017403"/>
    <w:pPr>
      <w:spacing w:after="160" w:line="259" w:lineRule="auto"/>
    </w:pPr>
  </w:style>
  <w:style w:type="paragraph" w:customStyle="1" w:styleId="B2FA7430D27F4840AC09AB79CC5C8C2A">
    <w:name w:val="B2FA7430D27F4840AC09AB79CC5C8C2A"/>
    <w:rsid w:val="000958C0"/>
    <w:pPr>
      <w:spacing w:after="160" w:line="259" w:lineRule="auto"/>
    </w:pPr>
  </w:style>
  <w:style w:type="paragraph" w:customStyle="1" w:styleId="564F69987C8B40F7AA71C4A6F215D554">
    <w:name w:val="564F69987C8B40F7AA71C4A6F215D554"/>
    <w:rsid w:val="000958C0"/>
    <w:pPr>
      <w:spacing w:after="160" w:line="259" w:lineRule="auto"/>
    </w:pPr>
  </w:style>
  <w:style w:type="paragraph" w:customStyle="1" w:styleId="9D50BB1087C34017BC96ABA9636AA82F">
    <w:name w:val="9D50BB1087C34017BC96ABA9636AA82F"/>
    <w:rsid w:val="000958C0"/>
    <w:pPr>
      <w:spacing w:after="160" w:line="259" w:lineRule="auto"/>
    </w:pPr>
  </w:style>
  <w:style w:type="paragraph" w:customStyle="1" w:styleId="70AD4599F98744959A5521675B5D8E7E">
    <w:name w:val="70AD4599F98744959A5521675B5D8E7E"/>
    <w:rsid w:val="000958C0"/>
    <w:pPr>
      <w:spacing w:after="160" w:line="259" w:lineRule="auto"/>
    </w:pPr>
  </w:style>
  <w:style w:type="paragraph" w:customStyle="1" w:styleId="534055D3542C4C9A976D24620DA8553D">
    <w:name w:val="534055D3542C4C9A976D24620DA8553D"/>
    <w:rsid w:val="000958C0"/>
    <w:pPr>
      <w:spacing w:after="160" w:line="259" w:lineRule="auto"/>
    </w:pPr>
  </w:style>
  <w:style w:type="paragraph" w:customStyle="1" w:styleId="698E83BE9DAC4619BBE340BCDCE7D1F7">
    <w:name w:val="698E83BE9DAC4619BBE340BCDCE7D1F7"/>
    <w:rsid w:val="000958C0"/>
    <w:pPr>
      <w:spacing w:after="160" w:line="259" w:lineRule="auto"/>
    </w:pPr>
  </w:style>
  <w:style w:type="paragraph" w:customStyle="1" w:styleId="CCBDD852BAA54114BEBD23B0320C29D6">
    <w:name w:val="CCBDD852BAA54114BEBD23B0320C29D6"/>
    <w:rsid w:val="00D9108D"/>
    <w:pPr>
      <w:spacing w:after="160" w:line="259" w:lineRule="auto"/>
    </w:pPr>
  </w:style>
  <w:style w:type="paragraph" w:customStyle="1" w:styleId="85EE0799C7394A3C86104C41E34A6C63">
    <w:name w:val="85EE0799C7394A3C86104C41E34A6C63"/>
    <w:rsid w:val="0074208A"/>
    <w:pPr>
      <w:spacing w:after="160" w:line="259" w:lineRule="auto"/>
    </w:pPr>
  </w:style>
  <w:style w:type="paragraph" w:customStyle="1" w:styleId="DA97E89A099A4A56AE02CF382EAB5545">
    <w:name w:val="DA97E89A099A4A56AE02CF382EAB5545"/>
    <w:rsid w:val="0074208A"/>
    <w:pPr>
      <w:spacing w:after="160" w:line="259" w:lineRule="auto"/>
    </w:pPr>
  </w:style>
  <w:style w:type="paragraph" w:customStyle="1" w:styleId="27E7E8A187214AB0A98996A49F81EEF8">
    <w:name w:val="27E7E8A187214AB0A98996A49F81EEF8"/>
    <w:rsid w:val="0074208A"/>
    <w:pPr>
      <w:spacing w:after="160" w:line="259" w:lineRule="auto"/>
    </w:pPr>
  </w:style>
  <w:style w:type="paragraph" w:customStyle="1" w:styleId="30E3E82AB74E401BBFA859518A41D8B3">
    <w:name w:val="30E3E82AB74E401BBFA859518A41D8B3"/>
    <w:rsid w:val="0074208A"/>
    <w:pPr>
      <w:spacing w:after="160" w:line="259" w:lineRule="auto"/>
    </w:pPr>
  </w:style>
  <w:style w:type="paragraph" w:customStyle="1" w:styleId="0B7A06C62B294B0588A0FCC85DD64747">
    <w:name w:val="0B7A06C62B294B0588A0FCC85DD64747"/>
    <w:rsid w:val="0074208A"/>
    <w:pPr>
      <w:spacing w:after="160" w:line="259" w:lineRule="auto"/>
    </w:pPr>
  </w:style>
  <w:style w:type="paragraph" w:customStyle="1" w:styleId="298772E2AAEE43FEA2CBF680772198E4">
    <w:name w:val="298772E2AAEE43FEA2CBF680772198E4"/>
    <w:rsid w:val="00E07D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2697CDA3-048C-4F48-A3CC-8BB6EFC5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12</Pages>
  <Words>3249</Words>
  <Characters>19587</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2021-12-15T20:35:00Z</dcterms:created>
  <dcterms:modified xsi:type="dcterms:W3CDTF">2021-12-15T20:35:00Z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