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A3B7" w14:textId="30CDECF1" w:rsidR="00EB3233" w:rsidRDefault="00E92F22" w:rsidP="00EB3233">
      <w:pPr>
        <w:jc w:val="center"/>
        <w:rPr>
          <w:b/>
        </w:rPr>
      </w:pPr>
      <w:r>
        <w:rPr>
          <w:b/>
        </w:rPr>
        <w:t xml:space="preserve">Corrections </w:t>
      </w:r>
      <w:r w:rsidR="00EB3233">
        <w:rPr>
          <w:b/>
        </w:rPr>
        <w:t>Committee</w:t>
      </w:r>
    </w:p>
    <w:p w14:paraId="11795DDA" w14:textId="1A60C961" w:rsidR="00EB3233" w:rsidRDefault="0086627C" w:rsidP="00EB3233">
      <w:pPr>
        <w:jc w:val="center"/>
        <w:rPr>
          <w:b/>
        </w:rPr>
      </w:pPr>
      <w:r>
        <w:rPr>
          <w:b/>
        </w:rPr>
        <w:t xml:space="preserve">Spokane </w:t>
      </w:r>
      <w:r w:rsidR="00EB3233">
        <w:rPr>
          <w:b/>
        </w:rPr>
        <w:t>Convention Center</w:t>
      </w:r>
    </w:p>
    <w:p w14:paraId="78123AC6" w14:textId="78D2FCBF" w:rsidR="00EB3233" w:rsidRDefault="0086627C" w:rsidP="00EB3233">
      <w:pPr>
        <w:jc w:val="center"/>
        <w:rPr>
          <w:b/>
        </w:rPr>
      </w:pPr>
      <w:r>
        <w:rPr>
          <w:b/>
        </w:rPr>
        <w:t>May</w:t>
      </w:r>
      <w:r w:rsidR="00EB3233">
        <w:rPr>
          <w:b/>
        </w:rPr>
        <w:t xml:space="preserve"> 202</w:t>
      </w:r>
      <w:r>
        <w:rPr>
          <w:b/>
        </w:rPr>
        <w:t>4</w:t>
      </w:r>
    </w:p>
    <w:p w14:paraId="6E65C22D" w14:textId="77777777" w:rsidR="00EB3233" w:rsidRDefault="00EB3233" w:rsidP="00EB3233">
      <w:pPr>
        <w:jc w:val="center"/>
        <w:rPr>
          <w:b/>
        </w:rPr>
      </w:pPr>
    </w:p>
    <w:p w14:paraId="50D7291D" w14:textId="595C5444" w:rsidR="00EB3233" w:rsidRDefault="00EB3233" w:rsidP="00EB3233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Welcome &amp; Introductions </w:t>
      </w:r>
      <w:r w:rsidR="0086627C">
        <w:rPr>
          <w:sz w:val="22"/>
          <w:szCs w:val="22"/>
        </w:rPr>
        <w:t xml:space="preserve">(Co- Chairs and WASPC Staff) </w:t>
      </w:r>
    </w:p>
    <w:p w14:paraId="2148C353" w14:textId="1C4978C7" w:rsidR="00E92F22" w:rsidRDefault="00E92F22" w:rsidP="00E92F22">
      <w:pPr>
        <w:pStyle w:val="ListParagraph"/>
        <w:numPr>
          <w:ilvl w:val="2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Designation of Recorder/Minutes</w:t>
      </w:r>
    </w:p>
    <w:p w14:paraId="4A0F0E5E" w14:textId="6789F4DC" w:rsidR="0086627C" w:rsidRDefault="0086627C" w:rsidP="00E92F22">
      <w:pPr>
        <w:pStyle w:val="ListParagraph"/>
        <w:numPr>
          <w:ilvl w:val="2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Review of Previous Minutes</w:t>
      </w:r>
    </w:p>
    <w:p w14:paraId="2CF2BB14" w14:textId="5D313D23" w:rsidR="00E92F22" w:rsidRDefault="00EB3233" w:rsidP="00E92F22">
      <w:pPr>
        <w:pStyle w:val="ListParagraph"/>
        <w:numPr>
          <w:ilvl w:val="0"/>
          <w:numId w:val="12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>Charter Review</w:t>
      </w:r>
      <w:r w:rsidR="0086627C">
        <w:rPr>
          <w:sz w:val="22"/>
          <w:szCs w:val="22"/>
        </w:rPr>
        <w:t xml:space="preserve"> (may or may not be required)</w:t>
      </w:r>
    </w:p>
    <w:p w14:paraId="29997DA7" w14:textId="25FD5006" w:rsidR="00E92F22" w:rsidRDefault="00E92F22" w:rsidP="00E92F22">
      <w:pPr>
        <w:pStyle w:val="ListParagraph"/>
        <w:numPr>
          <w:ilvl w:val="0"/>
          <w:numId w:val="12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 xml:space="preserve">Update on Jail Shuttle System – </w:t>
      </w:r>
      <w:r w:rsidR="00D2265D">
        <w:rPr>
          <w:sz w:val="22"/>
          <w:szCs w:val="22"/>
        </w:rPr>
        <w:t>Ric Bishop</w:t>
      </w:r>
    </w:p>
    <w:p w14:paraId="732B1F12" w14:textId="3FD2D826" w:rsidR="00E92F22" w:rsidRDefault="00D2265D" w:rsidP="00E92F22">
      <w:pPr>
        <w:pStyle w:val="ListParagraph"/>
        <w:numPr>
          <w:ilvl w:val="0"/>
          <w:numId w:val="12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>Health Care Authority (HCA) Reentry Initiative (Formally known as Waiver 1115)</w:t>
      </w:r>
    </w:p>
    <w:p w14:paraId="4A1AE330" w14:textId="3F429F2E" w:rsidR="00D2265D" w:rsidRDefault="00D2265D" w:rsidP="00E92F22">
      <w:pPr>
        <w:pStyle w:val="ListParagraph"/>
        <w:numPr>
          <w:ilvl w:val="0"/>
          <w:numId w:val="12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 xml:space="preserve">Medication for Opioid Use Disorder (MOUD) HCA Grant and WASPC Service Model – Rachel Mead – </w:t>
      </w:r>
      <w:r w:rsidR="0086627C">
        <w:rPr>
          <w:sz w:val="22"/>
          <w:szCs w:val="22"/>
        </w:rPr>
        <w:t>HCA and</w:t>
      </w:r>
      <w:r>
        <w:rPr>
          <w:sz w:val="22"/>
          <w:szCs w:val="22"/>
        </w:rPr>
        <w:t xml:space="preserve"> Curt Lutz - WASPC</w:t>
      </w:r>
    </w:p>
    <w:p w14:paraId="2533F52A" w14:textId="6307AB74" w:rsidR="00D2265D" w:rsidRPr="00D2265D" w:rsidRDefault="00D2265D" w:rsidP="00D2265D">
      <w:pPr>
        <w:pStyle w:val="ListParagraph"/>
        <w:numPr>
          <w:ilvl w:val="2"/>
          <w:numId w:val="12"/>
        </w:numPr>
        <w:tabs>
          <w:tab w:val="left" w:pos="720"/>
        </w:tabs>
        <w:rPr>
          <w:sz w:val="22"/>
          <w:szCs w:val="22"/>
        </w:rPr>
      </w:pPr>
      <w:r w:rsidRPr="00D2265D">
        <w:rPr>
          <w:sz w:val="22"/>
          <w:szCs w:val="22"/>
        </w:rPr>
        <w:t>Corrections Committee February Support of Telehealth Response for E-prescribing Addiction Therapy Services (TREATS) Act</w:t>
      </w:r>
      <w:r>
        <w:rPr>
          <w:sz w:val="22"/>
          <w:szCs w:val="22"/>
        </w:rPr>
        <w:t xml:space="preserve"> (Feb 8</w:t>
      </w:r>
      <w:proofErr w:type="gramStart"/>
      <w:r>
        <w:rPr>
          <w:sz w:val="22"/>
          <w:szCs w:val="22"/>
        </w:rPr>
        <w:t xml:space="preserve"> 2024</w:t>
      </w:r>
      <w:proofErr w:type="gramEnd"/>
      <w:r>
        <w:rPr>
          <w:sz w:val="22"/>
          <w:szCs w:val="22"/>
        </w:rPr>
        <w:t>)</w:t>
      </w:r>
    </w:p>
    <w:p w14:paraId="429D0767" w14:textId="0FFC1174" w:rsidR="00E92F22" w:rsidRDefault="00E92F22" w:rsidP="00E92F22">
      <w:pPr>
        <w:pStyle w:val="ListParagraph"/>
        <w:numPr>
          <w:ilvl w:val="0"/>
          <w:numId w:val="12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>Joint Legislative Task Force on Jail Standards Recommendation(s)</w:t>
      </w:r>
      <w:r w:rsidR="00D2265D">
        <w:rPr>
          <w:sz w:val="22"/>
          <w:szCs w:val="22"/>
        </w:rPr>
        <w:t xml:space="preserve"> - Update</w:t>
      </w:r>
    </w:p>
    <w:p w14:paraId="5FF96CDF" w14:textId="27F0A971" w:rsidR="00E92F22" w:rsidRDefault="00D2265D" w:rsidP="00E92F22">
      <w:pPr>
        <w:pStyle w:val="ListParagraph"/>
        <w:numPr>
          <w:ilvl w:val="2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Executive Board Action – Begin Revising</w:t>
      </w:r>
    </w:p>
    <w:p w14:paraId="203A889B" w14:textId="1FF91114" w:rsidR="00506382" w:rsidRDefault="00506382" w:rsidP="00E92F22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CJTC COA Classes – </w:t>
      </w:r>
      <w:r w:rsidR="00D2265D">
        <w:rPr>
          <w:sz w:val="22"/>
          <w:szCs w:val="22"/>
        </w:rPr>
        <w:t>Update from Membership</w:t>
      </w:r>
    </w:p>
    <w:p w14:paraId="5357DE22" w14:textId="4AA1F02F" w:rsidR="00E92F22" w:rsidRDefault="00E92F22" w:rsidP="00E92F22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Review of Jail Division Goals and Objectives</w:t>
      </w:r>
      <w:r w:rsidR="00612DED">
        <w:rPr>
          <w:sz w:val="22"/>
          <w:szCs w:val="22"/>
        </w:rPr>
        <w:t xml:space="preserve"> 2024</w:t>
      </w:r>
    </w:p>
    <w:p w14:paraId="3A830E72" w14:textId="7D7EEAB7" w:rsidR="00E92F22" w:rsidRDefault="00D2265D" w:rsidP="00E92F22">
      <w:pPr>
        <w:pStyle w:val="ListParagraph"/>
        <w:numPr>
          <w:ilvl w:val="2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First Training – Classification – Membership Input on Hours of Presentation</w:t>
      </w:r>
    </w:p>
    <w:p w14:paraId="5C2C5CF4" w14:textId="26E5AA96" w:rsidR="00506382" w:rsidRDefault="00506382" w:rsidP="00E92F22">
      <w:pPr>
        <w:pStyle w:val="ListParagraph"/>
        <w:numPr>
          <w:ilvl w:val="2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Member Requests/Input</w:t>
      </w:r>
    </w:p>
    <w:p w14:paraId="00EF07F8" w14:textId="6AE837AF" w:rsidR="00506382" w:rsidRDefault="00506382" w:rsidP="00E92F22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Jails in 2033 (</w:t>
      </w:r>
      <w:r w:rsidR="00D2265D">
        <w:rPr>
          <w:sz w:val="22"/>
          <w:szCs w:val="22"/>
        </w:rPr>
        <w:t>Update – Not Started Yet</w:t>
      </w:r>
      <w:r>
        <w:rPr>
          <w:sz w:val="22"/>
          <w:szCs w:val="22"/>
        </w:rPr>
        <w:t>)</w:t>
      </w:r>
    </w:p>
    <w:p w14:paraId="1652AAB7" w14:textId="3E37E23D" w:rsidR="00E92F22" w:rsidRDefault="00E92F22" w:rsidP="00E92F22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Good of the Order</w:t>
      </w:r>
    </w:p>
    <w:p w14:paraId="46D81FCC" w14:textId="5F0F71A5" w:rsidR="00E91530" w:rsidRPr="007D6DA5" w:rsidRDefault="007D6DA5" w:rsidP="00C15CE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sz w:val="22"/>
          <w:szCs w:val="22"/>
        </w:rPr>
        <w:t>5</w:t>
      </w:r>
      <w:r w:rsidR="00506382">
        <w:rPr>
          <w:sz w:val="22"/>
          <w:szCs w:val="22"/>
        </w:rPr>
        <w:t xml:space="preserve">:00pm Jail </w:t>
      </w:r>
      <w:r>
        <w:rPr>
          <w:sz w:val="22"/>
          <w:szCs w:val="22"/>
        </w:rPr>
        <w:t>Administrators interested in MOUD Telemedicine may stay behind for informal discussion with HCA and WASPC</w:t>
      </w:r>
    </w:p>
    <w:p w14:paraId="63A5F089" w14:textId="28F509C4" w:rsidR="007D6DA5" w:rsidRPr="002C7D7D" w:rsidRDefault="007D6DA5" w:rsidP="00C15CE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sz w:val="22"/>
          <w:szCs w:val="22"/>
        </w:rPr>
        <w:t>No Host Dinner 6pm – Location TBA</w:t>
      </w:r>
    </w:p>
    <w:sectPr w:rsidR="007D6DA5" w:rsidRPr="002C7D7D" w:rsidSect="007F0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DB8" w14:textId="77777777" w:rsidR="007D6DA5" w:rsidRDefault="007D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8DC7" w14:textId="77777777" w:rsidR="007D6DA5" w:rsidRDefault="007D6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A6D4" w14:textId="77777777" w:rsidR="003B0CCC" w:rsidRPr="00FF58E9" w:rsidRDefault="003B0CCC" w:rsidP="003B0CCC">
    <w:pPr>
      <w:pStyle w:val="Footer"/>
      <w:jc w:val="center"/>
      <w:rPr>
        <w:rFonts w:ascii="Arial" w:hAnsi="Arial" w:cs="Arial"/>
        <w:b/>
        <w:i/>
        <w:sz w:val="18"/>
      </w:rPr>
    </w:pPr>
    <w:r w:rsidRPr="00FF58E9">
      <w:rPr>
        <w:rFonts w:ascii="Arial" w:hAnsi="Arial" w:cs="Arial"/>
        <w:b/>
        <w:i/>
        <w:sz w:val="18"/>
      </w:rPr>
      <w:t>Serving the Law Enforcement Community and the Citizens of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FAB0" w14:textId="3D76697B" w:rsidR="007D6DA5" w:rsidRDefault="00612DED">
    <w:pPr>
      <w:pStyle w:val="Header"/>
    </w:pPr>
    <w:r>
      <w:rPr>
        <w:noProof/>
      </w:rPr>
    </w:r>
    <w:r w:rsidR="00612DED">
      <w:rPr>
        <w:noProof/>
      </w:rPr>
      <w:pict w14:anchorId="02B96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98249" o:spid="_x0000_s1027" type="#_x0000_t136" alt="" style="position:absolute;margin-left:0;margin-top:0;width:458.85pt;height:200.7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33423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8CA" w14:textId="28E79FA7" w:rsidR="007D6DA5" w:rsidRDefault="00612DED">
    <w:pPr>
      <w:pStyle w:val="Header"/>
    </w:pPr>
    <w:r>
      <w:rPr>
        <w:noProof/>
      </w:rPr>
    </w:r>
    <w:r w:rsidR="00612DED">
      <w:rPr>
        <w:noProof/>
      </w:rPr>
      <w:pict w14:anchorId="58E49C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98250" o:spid="_x0000_s1026" type="#_x0000_t136" alt="" style="position:absolute;margin-left:0;margin-top:0;width:458.85pt;height:200.7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33423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5E6AE5C8" w:rsidR="003B0CCC" w:rsidRDefault="00612DED">
    <w:pPr>
      <w:pStyle w:val="Header"/>
    </w:pPr>
    <w:r>
      <w:rPr>
        <w:noProof/>
      </w:rPr>
    </w:r>
    <w:r w:rsidR="00612DED">
      <w:rPr>
        <w:noProof/>
      </w:rPr>
      <w:pict w14:anchorId="45FE1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98248" o:spid="_x0000_s1025" type="#_x0000_t136" alt="" style="position:absolute;margin-left:0;margin-top:0;width:458.85pt;height:200.7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33423f"/>
          <v:textpath style="font-family:&quot;Calibri&quot;;font-size:1pt" string="DRAFT"/>
          <w10:wrap anchorx="margin" anchory="margin"/>
        </v:shape>
      </w:pict>
    </w: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D37F17E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Kevin Morris</w:t>
                          </w:r>
                        </w:p>
                        <w:p w14:paraId="363829E5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 County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4B2FDB88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0605D497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4DD46CC7" w14:textId="62FA23C6" w:rsidR="00DF163C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John Nowels</w:t>
                          </w:r>
                        </w:p>
                        <w:p w14:paraId="313B4490" w14:textId="15CE33A4" w:rsidR="008D388E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Spokane County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03BC53C1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6AE5D160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Brett Vance</w:t>
                          </w:r>
                        </w:p>
                        <w:p w14:paraId="0D07292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Montesano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23461AFE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Rebecca Mertzig</w:t>
                          </w:r>
                        </w:p>
                        <w:p w14:paraId="151609CC" w14:textId="3F5F9D50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Bellingham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Klallam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Richard Collodi,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&#13;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D37F17E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Kevin Morris</w:t>
                    </w:r>
                  </w:p>
                  <w:p w14:paraId="363829E5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 County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4B2FDB88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0605D497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4DD46CC7" w14:textId="62FA23C6" w:rsidR="00DF163C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John Nowels</w:t>
                    </w:r>
                  </w:p>
                  <w:p w14:paraId="313B4490" w14:textId="15CE33A4" w:rsidR="008D388E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Spokane County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03BC53C1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6AE5D160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Brett Vance</w:t>
                    </w:r>
                  </w:p>
                  <w:p w14:paraId="0D07292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City of Montesano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23461AFE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Rebecca Mertzig</w:t>
                    </w:r>
                  </w:p>
                  <w:p w14:paraId="151609CC" w14:textId="3F5F9D50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Bellingham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Klallam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Richard Collodi,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B06FE"/>
    <w:multiLevelType w:val="hybridMultilevel"/>
    <w:tmpl w:val="9B30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1958563929">
    <w:abstractNumId w:val="1"/>
  </w:num>
  <w:num w:numId="2" w16cid:durableId="411122909">
    <w:abstractNumId w:val="5"/>
  </w:num>
  <w:num w:numId="3" w16cid:durableId="1829589573">
    <w:abstractNumId w:val="0"/>
  </w:num>
  <w:num w:numId="4" w16cid:durableId="817455649">
    <w:abstractNumId w:val="7"/>
  </w:num>
  <w:num w:numId="5" w16cid:durableId="300161390">
    <w:abstractNumId w:val="8"/>
  </w:num>
  <w:num w:numId="6" w16cid:durableId="2027365285">
    <w:abstractNumId w:val="4"/>
  </w:num>
  <w:num w:numId="7" w16cid:durableId="512572737">
    <w:abstractNumId w:val="9"/>
  </w:num>
  <w:num w:numId="8" w16cid:durableId="749159466">
    <w:abstractNumId w:val="10"/>
  </w:num>
  <w:num w:numId="9" w16cid:durableId="1793357403">
    <w:abstractNumId w:val="11"/>
  </w:num>
  <w:num w:numId="10" w16cid:durableId="951009568">
    <w:abstractNumId w:val="2"/>
  </w:num>
  <w:num w:numId="11" w16cid:durableId="455568857">
    <w:abstractNumId w:val="6"/>
  </w:num>
  <w:num w:numId="12" w16cid:durableId="368336389">
    <w:abstractNumId w:val="3"/>
  </w:num>
  <w:num w:numId="13" w16cid:durableId="1822504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8192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FD7"/>
    <w:rsid w:val="001446EF"/>
    <w:rsid w:val="00150ABD"/>
    <w:rsid w:val="001946FC"/>
    <w:rsid w:val="001A2A0A"/>
    <w:rsid w:val="001C69EE"/>
    <w:rsid w:val="00210505"/>
    <w:rsid w:val="00222466"/>
    <w:rsid w:val="002358A5"/>
    <w:rsid w:val="0024700E"/>
    <w:rsid w:val="0024753C"/>
    <w:rsid w:val="00276026"/>
    <w:rsid w:val="002A728E"/>
    <w:rsid w:val="002A769E"/>
    <w:rsid w:val="002B4549"/>
    <w:rsid w:val="002C0A7E"/>
    <w:rsid w:val="002C7D7D"/>
    <w:rsid w:val="002E50FC"/>
    <w:rsid w:val="00310F17"/>
    <w:rsid w:val="00321AD9"/>
    <w:rsid w:val="00322A46"/>
    <w:rsid w:val="003326CB"/>
    <w:rsid w:val="00353B60"/>
    <w:rsid w:val="003563DF"/>
    <w:rsid w:val="0037270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47A5C"/>
    <w:rsid w:val="004628B1"/>
    <w:rsid w:val="00465667"/>
    <w:rsid w:val="004B6A4B"/>
    <w:rsid w:val="004E151E"/>
    <w:rsid w:val="004E158A"/>
    <w:rsid w:val="004E1F5E"/>
    <w:rsid w:val="00506382"/>
    <w:rsid w:val="00523978"/>
    <w:rsid w:val="00535C61"/>
    <w:rsid w:val="00550346"/>
    <w:rsid w:val="00552256"/>
    <w:rsid w:val="00565C77"/>
    <w:rsid w:val="0056708E"/>
    <w:rsid w:val="005801E5"/>
    <w:rsid w:val="00590471"/>
    <w:rsid w:val="00595626"/>
    <w:rsid w:val="005B3DBB"/>
    <w:rsid w:val="005D01FA"/>
    <w:rsid w:val="00612DED"/>
    <w:rsid w:val="006305AC"/>
    <w:rsid w:val="00636C78"/>
    <w:rsid w:val="00653E17"/>
    <w:rsid w:val="00653EFD"/>
    <w:rsid w:val="00665615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D6DA5"/>
    <w:rsid w:val="007E08B4"/>
    <w:rsid w:val="007E668F"/>
    <w:rsid w:val="007F0347"/>
    <w:rsid w:val="007F5B63"/>
    <w:rsid w:val="00803A0A"/>
    <w:rsid w:val="00804D9E"/>
    <w:rsid w:val="008372D2"/>
    <w:rsid w:val="00846CB9"/>
    <w:rsid w:val="008566AA"/>
    <w:rsid w:val="0086627C"/>
    <w:rsid w:val="00866B7A"/>
    <w:rsid w:val="008A1E6E"/>
    <w:rsid w:val="008C024F"/>
    <w:rsid w:val="008C2CFC"/>
    <w:rsid w:val="008D388E"/>
    <w:rsid w:val="00912DC8"/>
    <w:rsid w:val="009423D1"/>
    <w:rsid w:val="009475DC"/>
    <w:rsid w:val="009673F8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6C7E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C2CD3"/>
    <w:rsid w:val="00BD195A"/>
    <w:rsid w:val="00BE2856"/>
    <w:rsid w:val="00BE5C4D"/>
    <w:rsid w:val="00BF5C1D"/>
    <w:rsid w:val="00C07240"/>
    <w:rsid w:val="00C14078"/>
    <w:rsid w:val="00C45756"/>
    <w:rsid w:val="00C466BD"/>
    <w:rsid w:val="00C57C4D"/>
    <w:rsid w:val="00CE1E3D"/>
    <w:rsid w:val="00D0472A"/>
    <w:rsid w:val="00D053FA"/>
    <w:rsid w:val="00D114A1"/>
    <w:rsid w:val="00D129E1"/>
    <w:rsid w:val="00D2265D"/>
    <w:rsid w:val="00D245F8"/>
    <w:rsid w:val="00D25529"/>
    <w:rsid w:val="00DC3F0A"/>
    <w:rsid w:val="00DD282C"/>
    <w:rsid w:val="00DF163C"/>
    <w:rsid w:val="00E26AED"/>
    <w:rsid w:val="00E32642"/>
    <w:rsid w:val="00E46589"/>
    <w:rsid w:val="00E559A7"/>
    <w:rsid w:val="00E73AB8"/>
    <w:rsid w:val="00E778AA"/>
    <w:rsid w:val="00E90A60"/>
    <w:rsid w:val="00E91530"/>
    <w:rsid w:val="00E92F22"/>
    <w:rsid w:val="00E943D8"/>
    <w:rsid w:val="00EB3233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60C3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4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3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2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71af3243-3dd4-4a8d-8c0d-dd76da1f02a5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C:\Users\jyoder\AppData\Roaming\Microsoft\Templates\Blue spheres resume.dotx</Template>
  <TotalTime>0</TotalTime>
  <Pages>1</Pages>
  <Words>177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2024-05-02T17:23:00Z</dcterms:created>
  <dcterms:modified xsi:type="dcterms:W3CDTF">2024-05-03T21:57:00Z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