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EE73D" w14:textId="77777777" w:rsidR="00C5341B" w:rsidRPr="004C3E1D" w:rsidRDefault="00C5341B" w:rsidP="00C5341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To: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Chief Pete Fisher, Sheriff Drew Hyer </w:t>
      </w:r>
    </w:p>
    <w:p w14:paraId="56F9E421" w14:textId="77777777" w:rsidR="00C5341B" w:rsidRPr="004C3E1D" w:rsidRDefault="00C5341B" w:rsidP="00C5341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From:</w:t>
      </w:r>
      <w:r>
        <w:rPr>
          <w:rFonts w:ascii="Times New Roman" w:hAnsi="Times New Roman"/>
          <w:b/>
          <w:sz w:val="28"/>
          <w:szCs w:val="28"/>
        </w:rPr>
        <w:tab/>
      </w:r>
      <w:r w:rsidRPr="004C3E1D">
        <w:rPr>
          <w:rFonts w:ascii="Times New Roman" w:hAnsi="Times New Roman"/>
          <w:sz w:val="24"/>
          <w:szCs w:val="24"/>
        </w:rPr>
        <w:t>David Doll, Director of Professional Services</w:t>
      </w:r>
    </w:p>
    <w:p w14:paraId="4BB19F14" w14:textId="3A46FC41" w:rsidR="00C5341B" w:rsidRPr="004C3E1D" w:rsidRDefault="00C5341B" w:rsidP="00C5341B">
      <w:pPr>
        <w:spacing w:line="360" w:lineRule="auto"/>
        <w:rPr>
          <w:rFonts w:ascii="Times New Roman" w:hAnsi="Times New Roman"/>
          <w:sz w:val="24"/>
          <w:szCs w:val="24"/>
        </w:rPr>
      </w:pPr>
      <w:r w:rsidRPr="004C3E1D">
        <w:rPr>
          <w:rFonts w:ascii="Times New Roman" w:hAnsi="Times New Roman"/>
          <w:b/>
          <w:sz w:val="24"/>
          <w:szCs w:val="24"/>
        </w:rPr>
        <w:t>Re:</w:t>
      </w:r>
      <w:r w:rsidRPr="004C3E1D">
        <w:rPr>
          <w:rFonts w:ascii="Times New Roman" w:hAnsi="Times New Roman"/>
          <w:b/>
          <w:sz w:val="24"/>
          <w:szCs w:val="24"/>
        </w:rPr>
        <w:tab/>
      </w:r>
      <w:r w:rsidRPr="004C3E1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Training and Education Committee Meeting Agenda </w:t>
      </w:r>
      <w:r>
        <w:rPr>
          <w:rFonts w:ascii="Times New Roman" w:hAnsi="Times New Roman"/>
          <w:sz w:val="24"/>
          <w:szCs w:val="24"/>
        </w:rPr>
        <w:t xml:space="preserve">Spring </w:t>
      </w:r>
    </w:p>
    <w:p w14:paraId="78309AFA" w14:textId="71A607D5" w:rsidR="00C5341B" w:rsidRPr="004C3E1D" w:rsidRDefault="00C5341B" w:rsidP="00C5341B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4C3E1D">
        <w:rPr>
          <w:rFonts w:ascii="Times New Roman" w:hAnsi="Times New Roman"/>
          <w:b/>
          <w:sz w:val="24"/>
          <w:szCs w:val="24"/>
        </w:rPr>
        <w:t>Date:</w:t>
      </w:r>
      <w:r w:rsidRPr="004C3E1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May 20, 2024  </w:t>
      </w:r>
    </w:p>
    <w:p w14:paraId="7BB66B6B" w14:textId="77777777" w:rsidR="00C5341B" w:rsidRDefault="00C5341B" w:rsidP="00C5341B">
      <w:pPr>
        <w:pStyle w:val="ListParagraph"/>
        <w:numPr>
          <w:ilvl w:val="0"/>
          <w:numId w:val="0"/>
        </w:numPr>
        <w:ind w:left="2880"/>
      </w:pPr>
    </w:p>
    <w:p w14:paraId="2043D8CA" w14:textId="77777777" w:rsidR="00C5341B" w:rsidRDefault="00C5341B" w:rsidP="00C5341B">
      <w:pPr>
        <w:pStyle w:val="ListParagraph"/>
        <w:numPr>
          <w:ilvl w:val="0"/>
          <w:numId w:val="0"/>
        </w:numPr>
        <w:ind w:left="2880"/>
      </w:pPr>
    </w:p>
    <w:p w14:paraId="65E08D08" w14:textId="77777777" w:rsidR="00C5341B" w:rsidRPr="00E04AC8" w:rsidRDefault="00C5341B" w:rsidP="00C5341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E04AC8">
        <w:rPr>
          <w:rFonts w:ascii="Times New Roman" w:hAnsi="Times New Roman"/>
          <w:sz w:val="24"/>
        </w:rPr>
        <w:t>Call to Order</w:t>
      </w:r>
    </w:p>
    <w:p w14:paraId="728F48F7" w14:textId="77777777" w:rsidR="00C5341B" w:rsidRDefault="00C5341B" w:rsidP="00C5341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E04AC8">
        <w:rPr>
          <w:rFonts w:ascii="Times New Roman" w:hAnsi="Times New Roman"/>
          <w:sz w:val="24"/>
        </w:rPr>
        <w:t>Leadership Training Update (David Doll, WASPC)</w:t>
      </w:r>
    </w:p>
    <w:p w14:paraId="7DEF1C7E" w14:textId="77777777" w:rsidR="00C5341B" w:rsidRPr="00E8293B" w:rsidRDefault="00C5341B" w:rsidP="00C5341B">
      <w:pPr>
        <w:rPr>
          <w:rFonts w:ascii="Times New Roman" w:hAnsi="Times New Roman"/>
          <w:sz w:val="24"/>
        </w:rPr>
      </w:pPr>
    </w:p>
    <w:p w14:paraId="59251C36" w14:textId="0FB54C36" w:rsidR="00C5341B" w:rsidRPr="00E04AC8" w:rsidRDefault="00C5341B" w:rsidP="00C5341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ICLD Leadership Series</w:t>
      </w:r>
      <w:r>
        <w:rPr>
          <w:rFonts w:ascii="Times New Roman" w:hAnsi="Times New Roman"/>
          <w:sz w:val="24"/>
        </w:rPr>
        <w:t>: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“</w:t>
      </w:r>
      <w:r w:rsidRPr="00C5341B">
        <w:rPr>
          <w:rFonts w:ascii="Times New Roman" w:hAnsi="Times New Roman"/>
          <w:i/>
          <w:sz w:val="24"/>
        </w:rPr>
        <w:t>Leadership Styles</w:t>
      </w:r>
      <w:r>
        <w:rPr>
          <w:rFonts w:ascii="Times New Roman" w:hAnsi="Times New Roman"/>
          <w:sz w:val="24"/>
        </w:rPr>
        <w:t xml:space="preserve">” (David Doll, WASPC)  </w:t>
      </w:r>
    </w:p>
    <w:p w14:paraId="46D81FCC" w14:textId="30C86FDD" w:rsidR="00E91530" w:rsidRPr="002C7D7D" w:rsidRDefault="00E91530" w:rsidP="002C7D7D"/>
    <w:sectPr w:rsidR="00E91530" w:rsidRPr="002C7D7D" w:rsidSect="007F03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72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79392" w14:textId="77777777" w:rsidR="00AF4E66" w:rsidRDefault="00AF4E66" w:rsidP="00590471">
      <w:r>
        <w:separator/>
      </w:r>
    </w:p>
  </w:endnote>
  <w:endnote w:type="continuationSeparator" w:id="0">
    <w:p w14:paraId="3D55C69D" w14:textId="77777777" w:rsidR="00AF4E66" w:rsidRDefault="00AF4E66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97474" w14:textId="77777777" w:rsidR="002A45AE" w:rsidRDefault="002A4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71C55" w14:textId="77777777" w:rsidR="002A45AE" w:rsidRDefault="002A45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4A6D4" w14:textId="5516251D" w:rsidR="003B0CCC" w:rsidRPr="00FF58E9" w:rsidRDefault="002F06D0" w:rsidP="003B0CCC">
    <w:pPr>
      <w:pStyle w:val="Footer"/>
      <w:jc w:val="center"/>
      <w:rPr>
        <w:rFonts w:ascii="Arial" w:hAnsi="Arial" w:cs="Arial"/>
        <w:b/>
        <w:i/>
        <w:sz w:val="18"/>
      </w:rPr>
    </w:pPr>
    <w:r>
      <w:rPr>
        <w:rFonts w:ascii="Arial" w:hAnsi="Arial" w:cs="Arial"/>
        <w:b/>
        <w:i/>
        <w:sz w:val="18"/>
      </w:rPr>
      <w:t>Leading collaboration among law enforcement professionals to enhance public safety.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D6299" w14:textId="77777777" w:rsidR="00AF4E66" w:rsidRDefault="00AF4E66" w:rsidP="00590471">
      <w:r>
        <w:separator/>
      </w:r>
    </w:p>
  </w:footnote>
  <w:footnote w:type="continuationSeparator" w:id="0">
    <w:p w14:paraId="071050B9" w14:textId="77777777" w:rsidR="00AF4E66" w:rsidRDefault="00AF4E66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FC4BA" w14:textId="77777777" w:rsidR="002A45AE" w:rsidRDefault="002A4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8E743" w14:textId="77777777" w:rsidR="002A45AE" w:rsidRDefault="002A45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625" w:type="pct"/>
      <w:tblInd w:w="-72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0"/>
      <w:gridCol w:w="3780"/>
    </w:tblGrid>
    <w:tr w:rsidR="003B0CCC" w14:paraId="2E2E815D" w14:textId="77777777" w:rsidTr="000A42B9">
      <w:trPr>
        <w:trHeight w:val="1537"/>
      </w:trPr>
      <w:tc>
        <w:tcPr>
          <w:tcW w:w="3205" w:type="pct"/>
        </w:tcPr>
        <w:p w14:paraId="1C8F27E3" w14:textId="77777777" w:rsidR="003B0CCC" w:rsidRDefault="003B0CCC" w:rsidP="003B0CCC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C413D31" wp14:editId="3DD544D6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2658759" cy="962025"/>
                <wp:effectExtent l="0" t="0" r="825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9961" cy="962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AF9E3EA" w14:textId="77777777" w:rsidR="003B0CCC" w:rsidRDefault="003B0CCC" w:rsidP="003B0CCC"/>
      </w:tc>
      <w:tc>
        <w:tcPr>
          <w:tcW w:w="1795" w:type="pct"/>
        </w:tcPr>
        <w:p w14:paraId="1FA9678B" w14:textId="77777777" w:rsidR="003B0CCC" w:rsidRDefault="003B0CCC" w:rsidP="003B0CCC">
          <w:pPr>
            <w:ind w:left="702"/>
            <w:rPr>
              <w:rFonts w:ascii="Arial Rounded MT Bold" w:hAnsi="Arial Rounded MT Bold"/>
              <w:sz w:val="18"/>
              <w:szCs w:val="18"/>
            </w:rPr>
          </w:pPr>
        </w:p>
        <w:p w14:paraId="40F609AD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3060 Willamette Drive NE</w:t>
          </w:r>
        </w:p>
        <w:p w14:paraId="39DE04F2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Lacey, WA 98516</w:t>
          </w:r>
        </w:p>
        <w:p w14:paraId="15707C40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360-486-2380 (Phone)</w:t>
          </w:r>
        </w:p>
        <w:p w14:paraId="175B6FE8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360-486-2381 (Fax)</w:t>
          </w:r>
        </w:p>
        <w:p w14:paraId="29E0C3CA" w14:textId="77777777" w:rsidR="003B0CCC" w:rsidRPr="005E67AA" w:rsidRDefault="003B0CCC" w:rsidP="003B0CCC">
          <w:pPr>
            <w:ind w:left="702"/>
            <w:jc w:val="right"/>
            <w:rPr>
              <w:rFonts w:ascii="Arial Rounded MT Bold" w:hAnsi="Arial Rounded MT Bold"/>
              <w:sz w:val="20"/>
              <w:szCs w:val="20"/>
            </w:rPr>
          </w:pPr>
          <w:r w:rsidRPr="00022AB5">
            <w:rPr>
              <w:rFonts w:ascii="Arial" w:hAnsi="Arial" w:cs="Arial"/>
              <w:sz w:val="20"/>
              <w:szCs w:val="20"/>
            </w:rPr>
            <w:t>www.waspc.org</w:t>
          </w:r>
          <w:r>
            <w:rPr>
              <w:rFonts w:ascii="Arial Rounded MT Bold" w:hAnsi="Arial Rounded MT Bold"/>
              <w:sz w:val="20"/>
              <w:szCs w:val="20"/>
            </w:rPr>
            <w:t xml:space="preserve"> </w:t>
          </w:r>
        </w:p>
        <w:p w14:paraId="2EC3F22D" w14:textId="77777777" w:rsidR="003B0CCC" w:rsidRDefault="003B0CCC" w:rsidP="003B0CCC">
          <w:pPr>
            <w:ind w:left="702"/>
          </w:pPr>
          <w:r>
            <w:t xml:space="preserve"> </w:t>
          </w:r>
        </w:p>
      </w:tc>
    </w:tr>
  </w:tbl>
  <w:p w14:paraId="49259E88" w14:textId="77777777" w:rsidR="003B0CCC" w:rsidRDefault="003B0CCC">
    <w:pPr>
      <w:pStyle w:val="Header"/>
    </w:pPr>
  </w:p>
  <w:p w14:paraId="433FA7C4" w14:textId="77777777" w:rsidR="000206A7" w:rsidRDefault="004628B1">
    <w:pPr>
      <w:pStyle w:val="Header"/>
    </w:pPr>
    <w:r w:rsidRPr="007B1530">
      <w:rPr>
        <w:rFonts w:ascii="Times New Roman" w:hAnsi="Times New Roman"/>
        <w:noProof/>
        <w:sz w:val="24"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39BE9CE2" wp14:editId="60956D74">
              <wp:simplePos x="0" y="0"/>
              <wp:positionH relativeFrom="column">
                <wp:posOffset>-436245</wp:posOffset>
              </wp:positionH>
              <wp:positionV relativeFrom="page">
                <wp:posOffset>1823085</wp:posOffset>
              </wp:positionV>
              <wp:extent cx="1372235" cy="74244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72235" cy="7424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4F5CC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President</w:t>
                          </w:r>
                        </w:p>
                        <w:p w14:paraId="0D37F17E" w14:textId="77777777" w:rsidR="008D388E" w:rsidRDefault="008D388E" w:rsidP="008D38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Sheriff Kevin Morris</w:t>
                          </w:r>
                        </w:p>
                        <w:p w14:paraId="363829E5" w14:textId="77777777" w:rsidR="008D388E" w:rsidRPr="00E559A7" w:rsidRDefault="008D388E" w:rsidP="008D38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Douglas County</w:t>
                          </w:r>
                        </w:p>
                        <w:p w14:paraId="6DEBB563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69A881C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4658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President-Elect</w:t>
                          </w:r>
                        </w:p>
                        <w:p w14:paraId="4B2FDB88" w14:textId="77777777" w:rsidR="008D388E" w:rsidRDefault="008D388E" w:rsidP="008D38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Darrell Lowe</w:t>
                          </w:r>
                        </w:p>
                        <w:p w14:paraId="0605D497" w14:textId="77777777" w:rsidR="008D388E" w:rsidRDefault="008D388E" w:rsidP="008D38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Redmond</w:t>
                          </w:r>
                        </w:p>
                        <w:p w14:paraId="1F5EA29E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C914CC9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4658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Vice President</w:t>
                          </w:r>
                        </w:p>
                        <w:p w14:paraId="4DD46CC7" w14:textId="62FA23C6" w:rsidR="00DF163C" w:rsidRDefault="008D388E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Sheriff John Nowels</w:t>
                          </w:r>
                        </w:p>
                        <w:p w14:paraId="313B4490" w14:textId="15CE33A4" w:rsidR="008D388E" w:rsidRDefault="008D388E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Spokane County</w:t>
                          </w:r>
                        </w:p>
                        <w:p w14:paraId="25E1427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DBE90C3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4658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Past President</w:t>
                          </w:r>
                        </w:p>
                        <w:p w14:paraId="03BC53C1" w14:textId="77777777" w:rsidR="008D388E" w:rsidRPr="00E559A7" w:rsidRDefault="008D388E" w:rsidP="008D38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Steve Crown</w:t>
                          </w:r>
                        </w:p>
                        <w:p w14:paraId="6AE5D160" w14:textId="77777777" w:rsidR="008D388E" w:rsidRPr="00E559A7" w:rsidRDefault="008D388E" w:rsidP="008D38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Wenatchee</w:t>
                          </w:r>
                        </w:p>
                        <w:p w14:paraId="16A79268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5A854FB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4658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Treasurer</w:t>
                          </w:r>
                        </w:p>
                        <w:p w14:paraId="15D0F9AD" w14:textId="37A8459F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Chief </w:t>
                          </w:r>
                          <w:r w:rsidR="002A45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Damon Simmons</w:t>
                          </w:r>
                        </w:p>
                        <w:p w14:paraId="0D07292F" w14:textId="5A55BE33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City of </w:t>
                          </w:r>
                          <w:r w:rsidR="002A45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Liberty Lake</w:t>
                          </w:r>
                        </w:p>
                        <w:p w14:paraId="66C3A08D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9F32F1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Executive Board</w:t>
                          </w:r>
                        </w:p>
                        <w:p w14:paraId="016183F5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272B10D" w14:textId="77777777" w:rsidR="003563DF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Michelle Bennett</w:t>
                          </w:r>
                        </w:p>
                        <w:p w14:paraId="34FF362F" w14:textId="77777777" w:rsidR="003563DF" w:rsidRPr="00E559A7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Edmonds</w:t>
                          </w:r>
                        </w:p>
                        <w:p w14:paraId="585B84C0" w14:textId="77777777" w:rsidR="004628B1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8EC1CB3" w14:textId="23461AFE" w:rsidR="00DF163C" w:rsidRPr="00E559A7" w:rsidRDefault="00DF163C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Chief </w:t>
                          </w:r>
                          <w:r w:rsidR="008D38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Rebecca Mertzig</w:t>
                          </w:r>
                        </w:p>
                        <w:p w14:paraId="151609CC" w14:textId="3F5F9D50" w:rsidR="00DF163C" w:rsidRPr="00E559A7" w:rsidRDefault="00DF163C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City of </w:t>
                          </w:r>
                          <w:r w:rsidR="008D38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Bellingham</w:t>
                          </w:r>
                        </w:p>
                        <w:p w14:paraId="26851C92" w14:textId="77777777" w:rsidR="00FB5763" w:rsidRDefault="00FB5763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BA5CB14" w14:textId="4B89292F" w:rsidR="006E7B2E" w:rsidRDefault="006E7B2E" w:rsidP="006E7B2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Sheriff </w:t>
                          </w:r>
                          <w:r w:rsidR="00F515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Clay Myers</w:t>
                          </w:r>
                        </w:p>
                        <w:p w14:paraId="026CA765" w14:textId="38E7755F" w:rsidR="006E7B2E" w:rsidRPr="00E559A7" w:rsidRDefault="00F515E7" w:rsidP="006E7B2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Kittitas</w:t>
                          </w:r>
                          <w:r w:rsidR="006E7B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County</w:t>
                          </w:r>
                        </w:p>
                        <w:p w14:paraId="1D5E7B1A" w14:textId="77777777" w:rsidR="006E7B2E" w:rsidRDefault="006E7B2E" w:rsidP="006E7B2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CA54AC5" w14:textId="77777777" w:rsidR="0003792B" w:rsidRPr="00E559A7" w:rsidRDefault="0003792B" w:rsidP="0003792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Chief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Rafael Padilla</w:t>
                          </w:r>
                        </w:p>
                        <w:p w14:paraId="7C324C7E" w14:textId="77777777" w:rsidR="0003792B" w:rsidRPr="00E559A7" w:rsidRDefault="0003792B" w:rsidP="0003792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Kent</w:t>
                          </w:r>
                        </w:p>
                        <w:p w14:paraId="30AD7150" w14:textId="77777777" w:rsidR="0003792B" w:rsidRDefault="0003792B" w:rsidP="0003792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8E0E78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Sheriff James Raymond</w:t>
                          </w:r>
                        </w:p>
                        <w:p w14:paraId="371DE062" w14:textId="1647B3BB" w:rsidR="004628B1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Franklin County</w:t>
                          </w:r>
                        </w:p>
                        <w:p w14:paraId="1035E300" w14:textId="77777777" w:rsidR="004628B1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3650CF2" w14:textId="77777777" w:rsidR="003563DF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Sheriff Brad Thurman</w:t>
                          </w:r>
                        </w:p>
                        <w:p w14:paraId="16AE8538" w14:textId="77777777" w:rsidR="003563DF" w:rsidRPr="00E559A7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Cowlitz County</w:t>
                          </w:r>
                        </w:p>
                        <w:p w14:paraId="5E1B2171" w14:textId="77777777" w:rsidR="003F06BF" w:rsidRDefault="003F06BF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1DEE117" w14:textId="77777777" w:rsidR="00C45756" w:rsidRPr="00E559A7" w:rsidRDefault="00C45756" w:rsidP="00C457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Sam White</w:t>
                          </w:r>
                        </w:p>
                        <w:p w14:paraId="6E6DFE8D" w14:textId="77777777" w:rsidR="00C45756" w:rsidRPr="00E559A7" w:rsidRDefault="00C45756" w:rsidP="00C457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Lower Elwha </w:t>
                          </w:r>
                          <w:proofErr w:type="spellStart"/>
                          <w:r w:rsidR="00AA76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Klallam</w:t>
                          </w:r>
                          <w:proofErr w:type="spellEnd"/>
                          <w:r w:rsidR="00AA76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Police Department</w:t>
                          </w:r>
                        </w:p>
                        <w:p w14:paraId="01630A39" w14:textId="77777777" w:rsidR="00ED6837" w:rsidRDefault="00ED6837" w:rsidP="00ED683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057EBDF" w14:textId="3E273683" w:rsidR="00ED6837" w:rsidRPr="00E559A7" w:rsidRDefault="00ED6837" w:rsidP="00ED683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John Batiste</w:t>
                          </w:r>
                        </w:p>
                        <w:p w14:paraId="2800B4DC" w14:textId="77777777" w:rsidR="00ED6837" w:rsidRDefault="00ED6837" w:rsidP="00ED683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Washington State Patrol</w:t>
                          </w:r>
                        </w:p>
                        <w:p w14:paraId="30BEDD90" w14:textId="77777777" w:rsidR="003563DF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5635364" w14:textId="059B4551" w:rsidR="003563DF" w:rsidRPr="00E559A7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Richard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Collodi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SAC</w:t>
                          </w:r>
                        </w:p>
                        <w:p w14:paraId="7E8313CB" w14:textId="77777777" w:rsidR="003563DF" w:rsidRPr="00E559A7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FBI—Seattle</w:t>
                          </w:r>
                        </w:p>
                        <w:p w14:paraId="0CCB6734" w14:textId="77777777" w:rsidR="00C45756" w:rsidRPr="00E559A7" w:rsidRDefault="00C45756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242F2A8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Steven D. Strachan</w:t>
                          </w:r>
                        </w:p>
                        <w:p w14:paraId="0D63FCCA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4FE57845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143D352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20ECBFB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CB411D5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31CF452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8D59C66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5DDA7CA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37A935E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074411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6F0D36F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FEC344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39D3684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14159CA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31E93B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714CA22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39B7CA6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9C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35pt;margin-top:143.55pt;width:108.05pt;height:5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" stroked="f">
              <o:lock v:ext="edit" aspectratio="t"/>
              <v:textbox>
                <w:txbxContent>
                  <w:p w14:paraId="5F94F5CC" w14:textId="77777777" w:rsidR="004628B1" w:rsidRPr="00E559A7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President</w:t>
                    </w:r>
                  </w:p>
                  <w:p w14:paraId="0D37F17E" w14:textId="77777777" w:rsidR="008D388E" w:rsidRDefault="008D388E" w:rsidP="008D388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Sheriff Kevin Morris</w:t>
                    </w:r>
                  </w:p>
                  <w:p w14:paraId="363829E5" w14:textId="77777777" w:rsidR="008D388E" w:rsidRPr="00E559A7" w:rsidRDefault="008D388E" w:rsidP="008D388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Douglas County</w:t>
                    </w:r>
                  </w:p>
                  <w:p w14:paraId="6DEBB563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069A881C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4658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President-Elect</w:t>
                    </w:r>
                  </w:p>
                  <w:p w14:paraId="4B2FDB88" w14:textId="77777777" w:rsidR="008D388E" w:rsidRDefault="008D388E" w:rsidP="008D388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Chief Darrell Lowe</w:t>
                    </w:r>
                  </w:p>
                  <w:p w14:paraId="0605D497" w14:textId="77777777" w:rsidR="008D388E" w:rsidRDefault="008D388E" w:rsidP="008D388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City of Redmond</w:t>
                    </w:r>
                  </w:p>
                  <w:p w14:paraId="1F5EA29E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C914CC9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4658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Vice President</w:t>
                    </w:r>
                  </w:p>
                  <w:p w14:paraId="4DD46CC7" w14:textId="62FA23C6" w:rsidR="00DF163C" w:rsidRDefault="008D388E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Sheriff John Nowels</w:t>
                    </w:r>
                  </w:p>
                  <w:p w14:paraId="313B4490" w14:textId="15CE33A4" w:rsidR="008D388E" w:rsidRDefault="008D388E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Spokane County</w:t>
                    </w:r>
                  </w:p>
                  <w:p w14:paraId="25E1427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4DBE90C3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4658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Past President</w:t>
                    </w:r>
                  </w:p>
                  <w:p w14:paraId="03BC53C1" w14:textId="77777777" w:rsidR="008D388E" w:rsidRPr="00E559A7" w:rsidRDefault="008D388E" w:rsidP="008D388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Chief Steve Crown</w:t>
                    </w:r>
                  </w:p>
                  <w:p w14:paraId="6AE5D160" w14:textId="77777777" w:rsidR="008D388E" w:rsidRPr="00E559A7" w:rsidRDefault="008D388E" w:rsidP="008D388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City of Wenatchee</w:t>
                    </w:r>
                  </w:p>
                  <w:p w14:paraId="16A79268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5A854FB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4658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Treasurer</w:t>
                    </w:r>
                  </w:p>
                  <w:p w14:paraId="15D0F9AD" w14:textId="37A8459F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Chief </w:t>
                    </w:r>
                    <w:r w:rsidR="002A45AE">
                      <w:rPr>
                        <w:rFonts w:ascii="Arial" w:hAnsi="Arial" w:cs="Arial"/>
                        <w:sz w:val="16"/>
                        <w:szCs w:val="16"/>
                      </w:rPr>
                      <w:t>Damon Simmons</w:t>
                    </w:r>
                  </w:p>
                  <w:p w14:paraId="0D07292F" w14:textId="5A55BE33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City of </w:t>
                    </w:r>
                    <w:r w:rsidR="002A45AE">
                      <w:rPr>
                        <w:rFonts w:ascii="Arial" w:hAnsi="Arial" w:cs="Arial"/>
                        <w:sz w:val="16"/>
                        <w:szCs w:val="16"/>
                      </w:rPr>
                      <w:t>Liberty Lake</w:t>
                    </w:r>
                  </w:p>
                  <w:p w14:paraId="66C3A08D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9F32F10" w14:textId="77777777" w:rsidR="004628B1" w:rsidRPr="00E559A7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Executive Board</w:t>
                    </w:r>
                  </w:p>
                  <w:p w14:paraId="016183F5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272B10D" w14:textId="77777777" w:rsidR="003563DF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Chief Michelle Bennett</w:t>
                    </w:r>
                  </w:p>
                  <w:p w14:paraId="34FF362F" w14:textId="77777777" w:rsidR="003563DF" w:rsidRPr="00E559A7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City of Edmonds</w:t>
                    </w:r>
                  </w:p>
                  <w:p w14:paraId="585B84C0" w14:textId="77777777" w:rsidR="004628B1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8EC1CB3" w14:textId="23461AFE" w:rsidR="00DF163C" w:rsidRPr="00E559A7" w:rsidRDefault="00DF163C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Chief </w:t>
                    </w:r>
                    <w:r w:rsidR="008D388E">
                      <w:rPr>
                        <w:rFonts w:ascii="Arial" w:hAnsi="Arial" w:cs="Arial"/>
                        <w:sz w:val="16"/>
                        <w:szCs w:val="16"/>
                      </w:rPr>
                      <w:t>Rebecca Mertzig</w:t>
                    </w:r>
                  </w:p>
                  <w:p w14:paraId="151609CC" w14:textId="3F5F9D50" w:rsidR="00DF163C" w:rsidRPr="00E559A7" w:rsidRDefault="00DF163C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City of </w:t>
                    </w:r>
                    <w:r w:rsidR="008D388E">
                      <w:rPr>
                        <w:rFonts w:ascii="Arial" w:hAnsi="Arial" w:cs="Arial"/>
                        <w:sz w:val="16"/>
                        <w:szCs w:val="16"/>
                      </w:rPr>
                      <w:t>Bellingham</w:t>
                    </w:r>
                  </w:p>
                  <w:p w14:paraId="26851C92" w14:textId="77777777" w:rsidR="00FB5763" w:rsidRDefault="00FB5763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5BA5CB14" w14:textId="4B89292F" w:rsidR="006E7B2E" w:rsidRDefault="006E7B2E" w:rsidP="006E7B2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Sheriff </w:t>
                    </w:r>
                    <w:r w:rsidR="00F515E7">
                      <w:rPr>
                        <w:rFonts w:ascii="Arial" w:hAnsi="Arial" w:cs="Arial"/>
                        <w:sz w:val="16"/>
                        <w:szCs w:val="16"/>
                      </w:rPr>
                      <w:t>Clay Myers</w:t>
                    </w:r>
                  </w:p>
                  <w:p w14:paraId="026CA765" w14:textId="38E7755F" w:rsidR="006E7B2E" w:rsidRPr="00E559A7" w:rsidRDefault="00F515E7" w:rsidP="006E7B2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Kittitas</w:t>
                    </w:r>
                    <w:r w:rsidR="006E7B2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County</w:t>
                    </w:r>
                  </w:p>
                  <w:p w14:paraId="1D5E7B1A" w14:textId="77777777" w:rsidR="006E7B2E" w:rsidRDefault="006E7B2E" w:rsidP="006E7B2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4CA54AC5" w14:textId="77777777" w:rsidR="0003792B" w:rsidRPr="00E559A7" w:rsidRDefault="0003792B" w:rsidP="0003792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Chief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Rafael Padilla</w:t>
                    </w:r>
                  </w:p>
                  <w:p w14:paraId="7C324C7E" w14:textId="77777777" w:rsidR="0003792B" w:rsidRPr="00E559A7" w:rsidRDefault="0003792B" w:rsidP="0003792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City of Kent</w:t>
                    </w:r>
                  </w:p>
                  <w:p w14:paraId="30AD7150" w14:textId="77777777" w:rsidR="0003792B" w:rsidRDefault="0003792B" w:rsidP="0003792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8E0E78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Sheriff James Raymond</w:t>
                    </w:r>
                  </w:p>
                  <w:p w14:paraId="371DE062" w14:textId="1647B3BB" w:rsidR="004628B1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Franklin County</w:t>
                    </w:r>
                  </w:p>
                  <w:p w14:paraId="1035E300" w14:textId="77777777" w:rsidR="004628B1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43650CF2" w14:textId="77777777" w:rsidR="003563DF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Sheriff Brad Thurman</w:t>
                    </w:r>
                  </w:p>
                  <w:p w14:paraId="16AE8538" w14:textId="77777777" w:rsidR="003563DF" w:rsidRPr="00E559A7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Cowlitz County</w:t>
                    </w:r>
                  </w:p>
                  <w:p w14:paraId="5E1B2171" w14:textId="77777777" w:rsidR="003F06BF" w:rsidRDefault="003F06BF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51DEE117" w14:textId="77777777" w:rsidR="00C45756" w:rsidRPr="00E559A7" w:rsidRDefault="00C45756" w:rsidP="00C457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Chief Sam White</w:t>
                    </w:r>
                  </w:p>
                  <w:p w14:paraId="6E6DFE8D" w14:textId="77777777" w:rsidR="00C45756" w:rsidRPr="00E559A7" w:rsidRDefault="00C45756" w:rsidP="00C457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Lower Elwha </w:t>
                    </w:r>
                    <w:proofErr w:type="spellStart"/>
                    <w:r w:rsidR="00AA7640">
                      <w:rPr>
                        <w:rFonts w:ascii="Arial" w:hAnsi="Arial" w:cs="Arial"/>
                        <w:sz w:val="16"/>
                        <w:szCs w:val="16"/>
                      </w:rPr>
                      <w:t>Klallam</w:t>
                    </w:r>
                    <w:proofErr w:type="spellEnd"/>
                    <w:r w:rsidR="00AA764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Police Department</w:t>
                    </w:r>
                  </w:p>
                  <w:p w14:paraId="01630A39" w14:textId="77777777" w:rsidR="00ED6837" w:rsidRDefault="00ED6837" w:rsidP="00ED683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057EBDF" w14:textId="3E273683" w:rsidR="00ED6837" w:rsidRPr="00E559A7" w:rsidRDefault="00ED6837" w:rsidP="00ED683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Chief John Batiste</w:t>
                    </w:r>
                  </w:p>
                  <w:p w14:paraId="2800B4DC" w14:textId="77777777" w:rsidR="00ED6837" w:rsidRDefault="00ED6837" w:rsidP="00ED683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Washington State Patrol</w:t>
                    </w:r>
                  </w:p>
                  <w:p w14:paraId="30BEDD90" w14:textId="77777777" w:rsidR="003563DF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5635364" w14:textId="059B4551" w:rsidR="003563DF" w:rsidRPr="00E559A7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Richard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Collodi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 SAC</w:t>
                    </w:r>
                  </w:p>
                  <w:p w14:paraId="7E8313CB" w14:textId="77777777" w:rsidR="003563DF" w:rsidRPr="00E559A7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FBI—Seattle</w:t>
                    </w:r>
                  </w:p>
                  <w:p w14:paraId="0CCB6734" w14:textId="77777777" w:rsidR="00C45756" w:rsidRPr="00E559A7" w:rsidRDefault="00C45756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242F2A8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Steven D. Strachan</w:t>
                    </w:r>
                  </w:p>
                  <w:p w14:paraId="0D63FCCA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Executive Director</w:t>
                    </w:r>
                  </w:p>
                  <w:p w14:paraId="4FE57845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143D352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120ECBFB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5CB411D5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31CF452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8D59C66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5DDA7CA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37A935E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074411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6F0D36F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FEC344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39D3684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14159CA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31E93B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714CA22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39B7CA6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E014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2" w15:restartNumberingAfterBreak="0">
    <w:nsid w:val="07157261"/>
    <w:multiLevelType w:val="multilevel"/>
    <w:tmpl w:val="7EAA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65F96"/>
    <w:multiLevelType w:val="hybridMultilevel"/>
    <w:tmpl w:val="A3D48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069EC"/>
    <w:multiLevelType w:val="hybridMultilevel"/>
    <w:tmpl w:val="7B04A8D6"/>
    <w:lvl w:ilvl="0" w:tplc="09A0BBC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9117CB"/>
    <w:multiLevelType w:val="hybridMultilevel"/>
    <w:tmpl w:val="0C4C3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83F5115"/>
    <w:multiLevelType w:val="hybridMultilevel"/>
    <w:tmpl w:val="D82CD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CF21F7"/>
    <w:multiLevelType w:val="hybridMultilevel"/>
    <w:tmpl w:val="4F725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EE3978"/>
    <w:multiLevelType w:val="hybridMultilevel"/>
    <w:tmpl w:val="FCCA6E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E2D6AD1"/>
    <w:multiLevelType w:val="hybridMultilevel"/>
    <w:tmpl w:val="4C0CE8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E3D4AB8"/>
    <w:multiLevelType w:val="multilevel"/>
    <w:tmpl w:val="965AAA6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readOnly" w:enforcement="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FC"/>
    <w:rsid w:val="000206A7"/>
    <w:rsid w:val="00022AB5"/>
    <w:rsid w:val="0003792B"/>
    <w:rsid w:val="00060042"/>
    <w:rsid w:val="0008685D"/>
    <w:rsid w:val="00090860"/>
    <w:rsid w:val="000A4BE8"/>
    <w:rsid w:val="00107C24"/>
    <w:rsid w:val="00112FD7"/>
    <w:rsid w:val="001446EF"/>
    <w:rsid w:val="00150ABD"/>
    <w:rsid w:val="001946FC"/>
    <w:rsid w:val="001A2A0A"/>
    <w:rsid w:val="001C69EE"/>
    <w:rsid w:val="00210505"/>
    <w:rsid w:val="00222466"/>
    <w:rsid w:val="002358A5"/>
    <w:rsid w:val="0024700E"/>
    <w:rsid w:val="0024753C"/>
    <w:rsid w:val="00276026"/>
    <w:rsid w:val="002A45AE"/>
    <w:rsid w:val="002A728E"/>
    <w:rsid w:val="002A769E"/>
    <w:rsid w:val="002B4549"/>
    <w:rsid w:val="002C0A7E"/>
    <w:rsid w:val="002C7D7D"/>
    <w:rsid w:val="002E50FC"/>
    <w:rsid w:val="002F06D0"/>
    <w:rsid w:val="00310F17"/>
    <w:rsid w:val="00321AD9"/>
    <w:rsid w:val="00322A46"/>
    <w:rsid w:val="003326CB"/>
    <w:rsid w:val="00353B60"/>
    <w:rsid w:val="003563DF"/>
    <w:rsid w:val="00372700"/>
    <w:rsid w:val="00373CC5"/>
    <w:rsid w:val="00376291"/>
    <w:rsid w:val="00380FD1"/>
    <w:rsid w:val="00381A6D"/>
    <w:rsid w:val="00383D02"/>
    <w:rsid w:val="00385DE7"/>
    <w:rsid w:val="003B0CCC"/>
    <w:rsid w:val="003D0338"/>
    <w:rsid w:val="003D1B71"/>
    <w:rsid w:val="003F06BF"/>
    <w:rsid w:val="004037EC"/>
    <w:rsid w:val="00447A5C"/>
    <w:rsid w:val="004628B1"/>
    <w:rsid w:val="00465667"/>
    <w:rsid w:val="004E151E"/>
    <w:rsid w:val="004E158A"/>
    <w:rsid w:val="004E1F5E"/>
    <w:rsid w:val="00523978"/>
    <w:rsid w:val="00535C61"/>
    <w:rsid w:val="00552256"/>
    <w:rsid w:val="00565C77"/>
    <w:rsid w:val="0056708E"/>
    <w:rsid w:val="005801E5"/>
    <w:rsid w:val="00590471"/>
    <w:rsid w:val="00595626"/>
    <w:rsid w:val="005B3DBB"/>
    <w:rsid w:val="005D01FA"/>
    <w:rsid w:val="006305AC"/>
    <w:rsid w:val="00636C78"/>
    <w:rsid w:val="00653E17"/>
    <w:rsid w:val="00653EFD"/>
    <w:rsid w:val="006750A5"/>
    <w:rsid w:val="006A08E8"/>
    <w:rsid w:val="006A0916"/>
    <w:rsid w:val="006D79A8"/>
    <w:rsid w:val="006E4457"/>
    <w:rsid w:val="006E7B2E"/>
    <w:rsid w:val="0072353B"/>
    <w:rsid w:val="007575B6"/>
    <w:rsid w:val="007817DC"/>
    <w:rsid w:val="007912A2"/>
    <w:rsid w:val="007B1530"/>
    <w:rsid w:val="007B3C81"/>
    <w:rsid w:val="007D67CA"/>
    <w:rsid w:val="007E08B4"/>
    <w:rsid w:val="007E668F"/>
    <w:rsid w:val="007F0347"/>
    <w:rsid w:val="007F5B63"/>
    <w:rsid w:val="00803A0A"/>
    <w:rsid w:val="00804D9E"/>
    <w:rsid w:val="008372D2"/>
    <w:rsid w:val="00846CB9"/>
    <w:rsid w:val="008566AA"/>
    <w:rsid w:val="00866B7A"/>
    <w:rsid w:val="008A1E6E"/>
    <w:rsid w:val="008C024F"/>
    <w:rsid w:val="008C2CFC"/>
    <w:rsid w:val="008D388E"/>
    <w:rsid w:val="008D5A6E"/>
    <w:rsid w:val="00912DC8"/>
    <w:rsid w:val="009423D1"/>
    <w:rsid w:val="009475DC"/>
    <w:rsid w:val="00960F22"/>
    <w:rsid w:val="00967B93"/>
    <w:rsid w:val="009A6BBE"/>
    <w:rsid w:val="009B1EE7"/>
    <w:rsid w:val="009B29FA"/>
    <w:rsid w:val="009D090F"/>
    <w:rsid w:val="00A25770"/>
    <w:rsid w:val="00A31464"/>
    <w:rsid w:val="00A31B16"/>
    <w:rsid w:val="00A33613"/>
    <w:rsid w:val="00A47A8D"/>
    <w:rsid w:val="00A525EB"/>
    <w:rsid w:val="00AA7640"/>
    <w:rsid w:val="00AC6C7E"/>
    <w:rsid w:val="00AF4E66"/>
    <w:rsid w:val="00B26C67"/>
    <w:rsid w:val="00B4158A"/>
    <w:rsid w:val="00B6466C"/>
    <w:rsid w:val="00B92807"/>
    <w:rsid w:val="00BA5312"/>
    <w:rsid w:val="00BB1B5D"/>
    <w:rsid w:val="00BB4428"/>
    <w:rsid w:val="00BB7796"/>
    <w:rsid w:val="00BC22C7"/>
    <w:rsid w:val="00BC2CD3"/>
    <w:rsid w:val="00BD195A"/>
    <w:rsid w:val="00BE2856"/>
    <w:rsid w:val="00BE5C4D"/>
    <w:rsid w:val="00BF5C1D"/>
    <w:rsid w:val="00C07240"/>
    <w:rsid w:val="00C14078"/>
    <w:rsid w:val="00C45756"/>
    <w:rsid w:val="00C466BD"/>
    <w:rsid w:val="00C5341B"/>
    <w:rsid w:val="00C57C4D"/>
    <w:rsid w:val="00CE1E3D"/>
    <w:rsid w:val="00D0472A"/>
    <w:rsid w:val="00D053FA"/>
    <w:rsid w:val="00D114A1"/>
    <w:rsid w:val="00D129E1"/>
    <w:rsid w:val="00D245F8"/>
    <w:rsid w:val="00DC3F0A"/>
    <w:rsid w:val="00DD282C"/>
    <w:rsid w:val="00DF163C"/>
    <w:rsid w:val="00E26AED"/>
    <w:rsid w:val="00E32642"/>
    <w:rsid w:val="00E46589"/>
    <w:rsid w:val="00E559A7"/>
    <w:rsid w:val="00E73AB8"/>
    <w:rsid w:val="00E90A60"/>
    <w:rsid w:val="00E91530"/>
    <w:rsid w:val="00E943D8"/>
    <w:rsid w:val="00ED47F7"/>
    <w:rsid w:val="00ED6837"/>
    <w:rsid w:val="00EE7E09"/>
    <w:rsid w:val="00F00E1A"/>
    <w:rsid w:val="00F0223C"/>
    <w:rsid w:val="00F0515C"/>
    <w:rsid w:val="00F30EFC"/>
    <w:rsid w:val="00F3235D"/>
    <w:rsid w:val="00F32393"/>
    <w:rsid w:val="00F515E7"/>
    <w:rsid w:val="00F56BCA"/>
    <w:rsid w:val="00F77EBF"/>
    <w:rsid w:val="00F8244A"/>
    <w:rsid w:val="00F878BD"/>
    <w:rsid w:val="00F960C3"/>
    <w:rsid w:val="00F97F51"/>
    <w:rsid w:val="00FB26AD"/>
    <w:rsid w:val="00FB5763"/>
    <w:rsid w:val="00FE7401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7CC70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380FD1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0F17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olor w:val="2C567A" w:themeColor="accent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rsid w:val="00AC6C7E"/>
    <w:pPr>
      <w:kinsoku w:val="0"/>
      <w:overflowPunct w:val="0"/>
      <w:spacing w:before="360" w:after="120"/>
      <w:outlineLvl w:val="1"/>
    </w:pPr>
    <w:rPr>
      <w:rFonts w:asciiTheme="majorHAnsi" w:hAnsiTheme="majorHAnsi" w:cs="Georgia"/>
      <w:b/>
      <w:bCs/>
      <w:color w:val="0072C7" w:themeColor="accent2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310F17"/>
    <w:rPr>
      <w:rFonts w:asciiTheme="majorHAnsi" w:hAnsiTheme="majorHAnsi" w:cs="Georgia"/>
      <w:b/>
      <w:bCs/>
      <w:color w:val="2C567A" w:themeColor="accent1"/>
      <w:sz w:val="28"/>
    </w:rPr>
  </w:style>
  <w:style w:type="paragraph" w:styleId="ListParagraph">
    <w:name w:val="List Paragraph"/>
    <w:basedOn w:val="BodyText"/>
    <w:uiPriority w:val="1"/>
    <w:qFormat/>
    <w:rsid w:val="00F0223C"/>
    <w:pPr>
      <w:numPr>
        <w:numId w:val="2"/>
      </w:numPr>
      <w:spacing w:after="120"/>
    </w:pPr>
    <w:rPr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90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E09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E09"/>
    <w:rPr>
      <w:rFonts w:ascii="Georgia" w:hAnsi="Georgia" w:cs="Georgia"/>
      <w:sz w:val="22"/>
      <w:szCs w:val="22"/>
    </w:rPr>
  </w:style>
  <w:style w:type="table" w:styleId="TableGrid">
    <w:name w:val="Table Grid"/>
    <w:basedOn w:val="TableNormal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Text"/>
    <w:next w:val="Normal"/>
    <w:link w:val="TitleChar"/>
    <w:uiPriority w:val="10"/>
    <w:qFormat/>
    <w:rsid w:val="00310F17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Theme="majorHAnsi" w:hAnsiTheme="majorHAnsi"/>
      <w:b/>
      <w:bCs/>
      <w:color w:val="2C567A" w:themeColor="accent1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310F17"/>
    <w:rPr>
      <w:rFonts w:asciiTheme="majorHAnsi" w:hAnsiTheme="majorHAnsi" w:cs="Georgia"/>
      <w:b/>
      <w:bCs/>
      <w:color w:val="2C567A" w:themeColor="accent1"/>
      <w:sz w:val="48"/>
      <w:szCs w:val="42"/>
    </w:rPr>
  </w:style>
  <w:style w:type="paragraph" w:customStyle="1" w:styleId="Information">
    <w:name w:val="Information"/>
    <w:basedOn w:val="BodyText"/>
    <w:uiPriority w:val="1"/>
    <w:qFormat/>
    <w:rsid w:val="00380FD1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Dates">
    <w:name w:val="Dates"/>
    <w:basedOn w:val="BodyText"/>
    <w:qFormat/>
    <w:rsid w:val="00F0223C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666666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222466"/>
    <w:pPr>
      <w:spacing w:line="480" w:lineRule="auto"/>
    </w:pPr>
  </w:style>
  <w:style w:type="character" w:customStyle="1" w:styleId="DateChar">
    <w:name w:val="Date Char"/>
    <w:basedOn w:val="DefaultParagraphFont"/>
    <w:link w:val="Date"/>
    <w:uiPriority w:val="99"/>
    <w:rsid w:val="00222466"/>
    <w:rPr>
      <w:rFonts w:asciiTheme="minorHAnsi" w:hAnsiTheme="minorHAnsi" w:cs="Georgia"/>
      <w:sz w:val="22"/>
      <w:szCs w:val="22"/>
    </w:rPr>
  </w:style>
  <w:style w:type="paragraph" w:styleId="NoSpacing">
    <w:name w:val="No Spacing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rsid w:val="00AC6C7E"/>
    <w:rPr>
      <w:rFonts w:asciiTheme="majorHAnsi" w:hAnsiTheme="majorHAnsi" w:cs="Georgia"/>
      <w:b/>
      <w:bCs/>
      <w:color w:val="0072C7" w:themeColor="accent2"/>
      <w:sz w:val="24"/>
      <w:szCs w:val="20"/>
      <w:u w:val="single"/>
    </w:rPr>
  </w:style>
  <w:style w:type="paragraph" w:customStyle="1" w:styleId="Experience">
    <w:name w:val="Experience"/>
    <w:basedOn w:val="Normal"/>
    <w:qFormat/>
    <w:rsid w:val="00AC6C7E"/>
    <w:pPr>
      <w:widowControl/>
      <w:autoSpaceDE/>
      <w:autoSpaceDN/>
      <w:adjustRightInd/>
      <w:spacing w:after="200"/>
    </w:pPr>
    <w:rPr>
      <w:rFonts w:eastAsiaTheme="minorHAnsi" w:cstheme="minorBidi"/>
      <w:szCs w:val="24"/>
    </w:rPr>
  </w:style>
  <w:style w:type="paragraph" w:styleId="ListBullet">
    <w:name w:val="List Bullet"/>
    <w:basedOn w:val="Normal"/>
    <w:uiPriority w:val="99"/>
    <w:rsid w:val="00AC6C7E"/>
    <w:pPr>
      <w:numPr>
        <w:numId w:val="3"/>
      </w:numPr>
      <w:contextualSpacing/>
    </w:pPr>
    <w:rPr>
      <w:rFonts w:cs="Georgia"/>
    </w:rPr>
  </w:style>
  <w:style w:type="paragraph" w:customStyle="1" w:styleId="SchoolName">
    <w:name w:val="School Name"/>
    <w:basedOn w:val="Normal"/>
    <w:uiPriority w:val="1"/>
    <w:rsid w:val="00353B60"/>
    <w:rPr>
      <w:rFonts w:cs="Calibri"/>
      <w:b/>
    </w:rPr>
  </w:style>
  <w:style w:type="character" w:styleId="Hyperlink">
    <w:name w:val="Hyperlink"/>
    <w:rsid w:val="002E50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285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oder\AppData\Roaming\Microsoft\Templates\Blue%20spheres%20resume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resume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2024-05-02T17:24:00Z</dcterms:created>
  <dcterms:modified xsi:type="dcterms:W3CDTF">2024-05-02T17:24:00Z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