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E7253" w14:textId="585AD31C" w:rsidR="004C1CCB" w:rsidRPr="00246231" w:rsidRDefault="00D11993" w:rsidP="00CE580F">
      <w:pPr>
        <w:rPr>
          <w:b/>
          <w:bCs/>
        </w:rPr>
      </w:pPr>
      <w:r w:rsidRPr="00246231">
        <w:rPr>
          <w:b/>
          <w:bCs/>
        </w:rPr>
        <w:t xml:space="preserve"> </w:t>
      </w:r>
      <w:r w:rsidR="008A0F50" w:rsidRPr="00246231">
        <w:rPr>
          <w:b/>
          <w:bCs/>
        </w:rPr>
        <w:t>Lateral Police Officer</w:t>
      </w:r>
    </w:p>
    <w:p w14:paraId="516DF3A6" w14:textId="77777777" w:rsidR="008A0F50" w:rsidRDefault="008A0F50" w:rsidP="00CE580F">
      <w:pPr>
        <w:rPr>
          <w:sz w:val="22"/>
          <w:szCs w:val="22"/>
        </w:rPr>
      </w:pPr>
    </w:p>
    <w:p w14:paraId="2E115CC8" w14:textId="4ED8872B" w:rsidR="008A0F50" w:rsidRDefault="008A0F50" w:rsidP="00CE580F">
      <w:pPr>
        <w:rPr>
          <w:sz w:val="22"/>
          <w:szCs w:val="22"/>
        </w:rPr>
      </w:pPr>
      <w:r>
        <w:rPr>
          <w:sz w:val="22"/>
          <w:szCs w:val="22"/>
        </w:rPr>
        <w:t xml:space="preserve">The City of Warden, with a population of 3,000, is home to a small and close-knit police department of five officers and a full-time clerk. We are situated between the City of Moses Lake and Othello, just </w:t>
      </w:r>
      <w:proofErr w:type="gramStart"/>
      <w:r>
        <w:rPr>
          <w:sz w:val="22"/>
          <w:szCs w:val="22"/>
        </w:rPr>
        <w:t>off of</w:t>
      </w:r>
      <w:proofErr w:type="gramEnd"/>
      <w:r>
        <w:rPr>
          <w:sz w:val="22"/>
          <w:szCs w:val="22"/>
        </w:rPr>
        <w:t xml:space="preserve"> State Route 17 in Grant County.  </w:t>
      </w:r>
    </w:p>
    <w:p w14:paraId="7322B9EE" w14:textId="77777777" w:rsidR="008A0F50" w:rsidRDefault="008A0F50" w:rsidP="00CE580F">
      <w:pPr>
        <w:rPr>
          <w:sz w:val="22"/>
          <w:szCs w:val="22"/>
        </w:rPr>
      </w:pPr>
    </w:p>
    <w:p w14:paraId="77C62B33" w14:textId="77777777" w:rsidR="008A0F50" w:rsidRDefault="008A0F50" w:rsidP="00CE580F">
      <w:pPr>
        <w:rPr>
          <w:sz w:val="22"/>
          <w:szCs w:val="22"/>
        </w:rPr>
      </w:pPr>
      <w:r w:rsidRPr="00246231">
        <w:rPr>
          <w:b/>
          <w:bCs/>
          <w:sz w:val="22"/>
          <w:szCs w:val="22"/>
        </w:rPr>
        <w:t>Pay/Benefits</w:t>
      </w:r>
      <w:r>
        <w:rPr>
          <w:sz w:val="22"/>
          <w:szCs w:val="22"/>
        </w:rPr>
        <w:t>:</w:t>
      </w:r>
    </w:p>
    <w:p w14:paraId="5BCC70FE" w14:textId="13BE52B8" w:rsidR="008A0F50" w:rsidRDefault="008A0F50" w:rsidP="008A0F5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Salary Range 2024 is $4,786 to $5,360.</w:t>
      </w:r>
    </w:p>
    <w:p w14:paraId="179CECA7" w14:textId="77777777" w:rsidR="008A0F50" w:rsidRDefault="008A0F50" w:rsidP="008A0F5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Signing bonus of $10,000 for a two-year commitment.</w:t>
      </w:r>
    </w:p>
    <w:p w14:paraId="0258C10B" w14:textId="77777777" w:rsidR="008A0F50" w:rsidRDefault="008A0F50" w:rsidP="008A0F5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4-10 schedule</w:t>
      </w:r>
    </w:p>
    <w:p w14:paraId="5348B363" w14:textId="77777777" w:rsidR="008A0F50" w:rsidRDefault="008A0F50" w:rsidP="008A0F5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Take Home Vehicle</w:t>
      </w:r>
    </w:p>
    <w:p w14:paraId="10A86B81" w14:textId="7E305972" w:rsidR="008A0F50" w:rsidRDefault="008A0F50" w:rsidP="008A0F5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Longevity Pay and Vacation percentage increase</w:t>
      </w:r>
      <w:r w:rsidR="002D5104">
        <w:rPr>
          <w:sz w:val="22"/>
          <w:szCs w:val="22"/>
        </w:rPr>
        <w:t>s</w:t>
      </w:r>
      <w:r>
        <w:rPr>
          <w:sz w:val="22"/>
          <w:szCs w:val="22"/>
        </w:rPr>
        <w:t xml:space="preserve"> at 5, 10, 15, and 20-year intervals.</w:t>
      </w:r>
    </w:p>
    <w:p w14:paraId="66BE90BA" w14:textId="77777777" w:rsidR="008A0F50" w:rsidRDefault="008A0F50" w:rsidP="008A0F5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Deferred Compensation Plan</w:t>
      </w:r>
    </w:p>
    <w:p w14:paraId="7CF80433" w14:textId="24AF8FE7" w:rsidR="002D5104" w:rsidRDefault="002D5104" w:rsidP="008A0F5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100% </w:t>
      </w:r>
      <w:r w:rsidR="008A0F50">
        <w:rPr>
          <w:sz w:val="22"/>
          <w:szCs w:val="22"/>
        </w:rPr>
        <w:t>Medical, Dental</w:t>
      </w:r>
      <w:r>
        <w:rPr>
          <w:sz w:val="22"/>
          <w:szCs w:val="22"/>
        </w:rPr>
        <w:t>, &amp; Vision through ACW Health First, 90/10 % cost share for all remaining family members.</w:t>
      </w:r>
    </w:p>
    <w:p w14:paraId="3F7521F3" w14:textId="77777777" w:rsidR="002D5104" w:rsidRDefault="002D5104" w:rsidP="008A0F5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Education incentive pay.</w:t>
      </w:r>
    </w:p>
    <w:p w14:paraId="4658963E" w14:textId="77777777" w:rsidR="002D5104" w:rsidRDefault="002D5104" w:rsidP="008A0F5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Paid Holidays</w:t>
      </w:r>
    </w:p>
    <w:p w14:paraId="2F617B36" w14:textId="77777777" w:rsidR="002D5104" w:rsidRDefault="002D5104" w:rsidP="008A0F5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Each Officer is fully equipped with modern, up-to-date police equipment by a supportive mayor and city council.</w:t>
      </w:r>
    </w:p>
    <w:p w14:paraId="4E4C7A8C" w14:textId="77777777" w:rsidR="002D5104" w:rsidRDefault="002D5104" w:rsidP="002D5104">
      <w:pPr>
        <w:rPr>
          <w:sz w:val="22"/>
          <w:szCs w:val="22"/>
        </w:rPr>
      </w:pPr>
    </w:p>
    <w:p w14:paraId="2B768914" w14:textId="77777777" w:rsidR="002D5104" w:rsidRPr="00246231" w:rsidRDefault="002D5104" w:rsidP="002D5104">
      <w:pPr>
        <w:rPr>
          <w:b/>
          <w:bCs/>
          <w:sz w:val="22"/>
          <w:szCs w:val="22"/>
        </w:rPr>
      </w:pPr>
      <w:r w:rsidRPr="002D5104">
        <w:rPr>
          <w:sz w:val="22"/>
          <w:szCs w:val="22"/>
        </w:rPr>
        <w:t xml:space="preserve"> </w:t>
      </w:r>
      <w:r w:rsidR="008A0F50" w:rsidRPr="002D5104">
        <w:rPr>
          <w:sz w:val="22"/>
          <w:szCs w:val="22"/>
        </w:rPr>
        <w:t xml:space="preserve">  </w:t>
      </w:r>
      <w:r w:rsidRPr="00246231">
        <w:rPr>
          <w:b/>
          <w:bCs/>
          <w:sz w:val="22"/>
          <w:szCs w:val="22"/>
        </w:rPr>
        <w:t>Closing Date:</w:t>
      </w:r>
    </w:p>
    <w:p w14:paraId="7D759975" w14:textId="17F3A3B0" w:rsidR="002D5104" w:rsidRPr="002D5104" w:rsidRDefault="002D5104" w:rsidP="002D510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D5104">
        <w:rPr>
          <w:sz w:val="22"/>
          <w:szCs w:val="22"/>
        </w:rPr>
        <w:t xml:space="preserve">Applications are accepted continuously as the positions will be open until filled.    </w:t>
      </w:r>
      <w:r w:rsidRPr="002D5104">
        <w:rPr>
          <w:sz w:val="22"/>
          <w:szCs w:val="22"/>
        </w:rPr>
        <w:tab/>
      </w:r>
    </w:p>
    <w:p w14:paraId="238D0B80" w14:textId="77777777" w:rsidR="002D5104" w:rsidRPr="002D5104" w:rsidRDefault="002D5104" w:rsidP="002D5104">
      <w:pPr>
        <w:rPr>
          <w:sz w:val="22"/>
          <w:szCs w:val="22"/>
        </w:rPr>
      </w:pPr>
    </w:p>
    <w:p w14:paraId="74FEF9D9" w14:textId="77777777" w:rsidR="002D5104" w:rsidRPr="00246231" w:rsidRDefault="002D5104" w:rsidP="002D5104">
      <w:pPr>
        <w:rPr>
          <w:sz w:val="22"/>
          <w:szCs w:val="22"/>
        </w:rPr>
      </w:pPr>
      <w:r w:rsidRPr="00246231">
        <w:rPr>
          <w:sz w:val="22"/>
          <w:szCs w:val="22"/>
        </w:rPr>
        <w:t>Requirements:</w:t>
      </w:r>
    </w:p>
    <w:p w14:paraId="74C3FD8E" w14:textId="62C86D9C" w:rsidR="002D5104" w:rsidRPr="002D5104" w:rsidRDefault="002D5104" w:rsidP="002D510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D5104">
        <w:rPr>
          <w:sz w:val="22"/>
          <w:szCs w:val="22"/>
        </w:rPr>
        <w:t xml:space="preserve">Be employed as a </w:t>
      </w:r>
      <w:r>
        <w:rPr>
          <w:sz w:val="22"/>
          <w:szCs w:val="22"/>
        </w:rPr>
        <w:t>full-time</w:t>
      </w:r>
      <w:r w:rsidRPr="002D5104">
        <w:rPr>
          <w:sz w:val="22"/>
          <w:szCs w:val="22"/>
        </w:rPr>
        <w:t xml:space="preserve"> commissioned officer continuously within 24 months. </w:t>
      </w:r>
    </w:p>
    <w:p w14:paraId="4ED53850" w14:textId="77777777" w:rsidR="002D5104" w:rsidRDefault="002D5104" w:rsidP="002D5104">
      <w:pPr>
        <w:rPr>
          <w:sz w:val="22"/>
          <w:szCs w:val="22"/>
        </w:rPr>
      </w:pPr>
    </w:p>
    <w:p w14:paraId="1DE31704" w14:textId="6D78D01F" w:rsidR="002D5104" w:rsidRPr="002D5104" w:rsidRDefault="002D5104" w:rsidP="002D510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D5104">
        <w:rPr>
          <w:sz w:val="22"/>
          <w:szCs w:val="22"/>
        </w:rPr>
        <w:t xml:space="preserve">Washington State applicants must have completed the Washington State Criminal Justice Training Commission BLEA and hold current peace officer certification. </w:t>
      </w:r>
    </w:p>
    <w:p w14:paraId="38F3FA06" w14:textId="77777777" w:rsidR="002D5104" w:rsidRDefault="002D5104" w:rsidP="002D5104">
      <w:pPr>
        <w:rPr>
          <w:sz w:val="22"/>
          <w:szCs w:val="22"/>
        </w:rPr>
      </w:pPr>
    </w:p>
    <w:p w14:paraId="7D39F649" w14:textId="64DE2310" w:rsidR="008A0F50" w:rsidRDefault="002D5104" w:rsidP="002D510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D5104">
        <w:rPr>
          <w:sz w:val="22"/>
          <w:szCs w:val="22"/>
        </w:rPr>
        <w:t>Applicants from outside Washington must successfully complete the equivalency academy.</w:t>
      </w:r>
    </w:p>
    <w:p w14:paraId="4C2AD31C" w14:textId="77777777" w:rsidR="007A6BBA" w:rsidRPr="007A6BBA" w:rsidRDefault="007A6BBA" w:rsidP="007A6BBA">
      <w:pPr>
        <w:pStyle w:val="ListParagraph"/>
        <w:rPr>
          <w:sz w:val="22"/>
          <w:szCs w:val="22"/>
        </w:rPr>
      </w:pPr>
    </w:p>
    <w:p w14:paraId="34CD89C3" w14:textId="5AD9AD26" w:rsidR="007A6BBA" w:rsidRDefault="007A6BBA" w:rsidP="002D510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Apply through Public Safety Testing, </w:t>
      </w:r>
      <w:hyperlink r:id="rId10" w:history="1">
        <w:r w:rsidR="00943B5B" w:rsidRPr="001061FF">
          <w:rPr>
            <w:rStyle w:val="Hyperlink"/>
            <w:sz w:val="22"/>
            <w:szCs w:val="22"/>
          </w:rPr>
          <w:t>https://www.publicsafetytesting.com/</w:t>
        </w:r>
      </w:hyperlink>
    </w:p>
    <w:p w14:paraId="6BD46AEF" w14:textId="77777777" w:rsidR="00943B5B" w:rsidRPr="00943B5B" w:rsidRDefault="00943B5B" w:rsidP="00943B5B">
      <w:pPr>
        <w:pStyle w:val="ListParagraph"/>
        <w:rPr>
          <w:sz w:val="22"/>
          <w:szCs w:val="22"/>
        </w:rPr>
      </w:pPr>
    </w:p>
    <w:sectPr w:rsidR="00943B5B" w:rsidRPr="00943B5B" w:rsidSect="00F46C03">
      <w:headerReference w:type="default" r:id="rId11"/>
      <w:footerReference w:type="default" r:id="rId12"/>
      <w:pgSz w:w="12240" w:h="15840"/>
      <w:pgMar w:top="114" w:right="720" w:bottom="144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9E50B" w14:textId="77777777" w:rsidR="005118A9" w:rsidRDefault="005118A9">
      <w:r>
        <w:separator/>
      </w:r>
    </w:p>
  </w:endnote>
  <w:endnote w:type="continuationSeparator" w:id="0">
    <w:p w14:paraId="628B4395" w14:textId="77777777" w:rsidR="005118A9" w:rsidRDefault="0051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FD8C9" w14:textId="77777777" w:rsidR="002D3E3A" w:rsidRPr="003B7943" w:rsidRDefault="002D3E3A" w:rsidP="003B7943">
    <w:pPr>
      <w:autoSpaceDE w:val="0"/>
      <w:autoSpaceDN w:val="0"/>
      <w:adjustRightInd w:val="0"/>
      <w:jc w:val="center"/>
      <w:rPr>
        <w:rFonts w:ascii="Arial Rounded MT Bold" w:hAnsi="Arial Rounded MT Bold" w:cs="MS Shell Dlg 2"/>
        <w:color w:val="000080"/>
        <w:sz w:val="20"/>
        <w:szCs w:val="20"/>
      </w:rPr>
    </w:pPr>
    <w:proofErr w:type="gramStart"/>
    <w:r w:rsidRPr="003B7943">
      <w:rPr>
        <w:rFonts w:ascii="Arial Rounded MT Bold" w:hAnsi="Arial Rounded MT Bold"/>
        <w:color w:val="000080"/>
        <w:sz w:val="20"/>
        <w:szCs w:val="20"/>
      </w:rPr>
      <w:t xml:space="preserve">RESPECT  </w:t>
    </w:r>
    <w:r w:rsidRPr="003B7943">
      <w:rPr>
        <w:rFonts w:ascii="Arial Rounded MT Bold" w:hAnsi="Arial Rounded MT Bold" w:cs="Arial"/>
        <w:color w:val="000080"/>
        <w:sz w:val="20"/>
        <w:szCs w:val="20"/>
      </w:rPr>
      <w:t>•</w:t>
    </w:r>
    <w:proofErr w:type="gramEnd"/>
    <w:r w:rsidRPr="003B7943">
      <w:rPr>
        <w:rFonts w:ascii="Arial Rounded MT Bold" w:hAnsi="Arial Rounded MT Bold" w:cs="Arial"/>
        <w:color w:val="000080"/>
        <w:sz w:val="20"/>
        <w:szCs w:val="20"/>
      </w:rPr>
      <w:t xml:space="preserve">  </w:t>
    </w:r>
    <w:r w:rsidRPr="003B7943">
      <w:rPr>
        <w:rFonts w:ascii="Arial Rounded MT Bold" w:hAnsi="Arial Rounded MT Bold"/>
        <w:color w:val="000080"/>
        <w:sz w:val="20"/>
        <w:szCs w:val="20"/>
      </w:rPr>
      <w:t xml:space="preserve">TRUST  </w:t>
    </w:r>
    <w:r w:rsidRPr="003B7943">
      <w:rPr>
        <w:rFonts w:ascii="Arial Rounded MT Bold" w:hAnsi="Arial Rounded MT Bold" w:cs="Arial"/>
        <w:color w:val="000080"/>
        <w:sz w:val="20"/>
        <w:szCs w:val="20"/>
      </w:rPr>
      <w:t xml:space="preserve">•  </w:t>
    </w:r>
    <w:r w:rsidRPr="003B7943">
      <w:rPr>
        <w:rFonts w:ascii="Arial Rounded MT Bold" w:hAnsi="Arial Rounded MT Bold"/>
        <w:color w:val="000080"/>
        <w:sz w:val="20"/>
        <w:szCs w:val="20"/>
      </w:rPr>
      <w:t xml:space="preserve">FAIR  </w:t>
    </w:r>
    <w:r w:rsidRPr="003B7943">
      <w:rPr>
        <w:rFonts w:ascii="Arial Rounded MT Bold" w:hAnsi="Arial Rounded MT Bold" w:cs="Arial"/>
        <w:color w:val="000080"/>
        <w:sz w:val="20"/>
        <w:szCs w:val="20"/>
      </w:rPr>
      <w:t xml:space="preserve">• </w:t>
    </w:r>
    <w:r w:rsidRPr="003B7943">
      <w:rPr>
        <w:rFonts w:ascii="Arial Rounded MT Bold" w:hAnsi="Arial Rounded MT Bold" w:cs="MS Shell Dlg 2"/>
        <w:color w:val="000080"/>
        <w:sz w:val="20"/>
        <w:szCs w:val="20"/>
      </w:rPr>
      <w:t xml:space="preserve"> </w:t>
    </w:r>
    <w:r w:rsidRPr="003B7943">
      <w:rPr>
        <w:rFonts w:ascii="Arial Rounded MT Bold" w:hAnsi="Arial Rounded MT Bold"/>
        <w:color w:val="000080"/>
        <w:sz w:val="20"/>
        <w:szCs w:val="20"/>
      </w:rPr>
      <w:t>JUST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53903" w14:textId="77777777" w:rsidR="005118A9" w:rsidRDefault="005118A9">
      <w:r>
        <w:separator/>
      </w:r>
    </w:p>
  </w:footnote>
  <w:footnote w:type="continuationSeparator" w:id="0">
    <w:p w14:paraId="51A8F943" w14:textId="77777777" w:rsidR="005118A9" w:rsidRDefault="00511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68DFE" w14:textId="77777777" w:rsidR="002D3E3A" w:rsidRPr="003B7943" w:rsidRDefault="002D3E3A" w:rsidP="00F46C03">
    <w:pPr>
      <w:pStyle w:val="Header"/>
      <w:rPr>
        <w:rFonts w:ascii="Arial Rounded MT Bold" w:hAnsi="Arial Rounded MT Bold"/>
        <w:color w:val="000080"/>
      </w:rPr>
    </w:pPr>
  </w:p>
  <w:tbl>
    <w:tblPr>
      <w:tblW w:w="10800" w:type="dxa"/>
      <w:tblInd w:w="108" w:type="dxa"/>
      <w:tblLook w:val="01E0" w:firstRow="1" w:lastRow="1" w:firstColumn="1" w:lastColumn="1" w:noHBand="0" w:noVBand="0"/>
    </w:tblPr>
    <w:tblGrid>
      <w:gridCol w:w="3132"/>
      <w:gridCol w:w="4320"/>
      <w:gridCol w:w="3348"/>
    </w:tblGrid>
    <w:tr w:rsidR="002D3E3A" w:rsidRPr="00CD761A" w14:paraId="384F5EF8" w14:textId="77777777" w:rsidTr="00CD761A">
      <w:trPr>
        <w:trHeight w:val="1270"/>
      </w:trPr>
      <w:tc>
        <w:tcPr>
          <w:tcW w:w="3132" w:type="dxa"/>
          <w:shd w:val="clear" w:color="auto" w:fill="auto"/>
        </w:tcPr>
        <w:p w14:paraId="12623672" w14:textId="77777777" w:rsidR="00F46C03" w:rsidRPr="00CD761A" w:rsidRDefault="00F46C03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</w:p>
        <w:p w14:paraId="5CCF7FEA" w14:textId="77777777" w:rsidR="00F46C03" w:rsidRPr="00CD761A" w:rsidRDefault="00F46C03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</w:p>
        <w:p w14:paraId="1F6B1F4F" w14:textId="77777777" w:rsidR="00F46C03" w:rsidRPr="00CD761A" w:rsidRDefault="00F46C03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</w:p>
        <w:p w14:paraId="6B9CD15E" w14:textId="77777777" w:rsidR="00F46C03" w:rsidRPr="00CD761A" w:rsidRDefault="00F46C03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</w:p>
        <w:p w14:paraId="7A1901C6" w14:textId="77777777" w:rsidR="00F46C03" w:rsidRPr="00CD761A" w:rsidRDefault="00F46C03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</w:p>
        <w:p w14:paraId="2C66083C" w14:textId="77777777" w:rsidR="002D3E3A" w:rsidRPr="00CD761A" w:rsidRDefault="002D3E3A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  <w:r w:rsidRPr="00CD761A">
            <w:rPr>
              <w:rFonts w:ascii="Arial Rounded MT Bold" w:hAnsi="Arial Rounded MT Bold" w:cs="Arial"/>
              <w:color w:val="000080"/>
              <w:sz w:val="20"/>
              <w:szCs w:val="20"/>
            </w:rPr>
            <w:t>RICHARD A. MARTIN</w:t>
          </w:r>
        </w:p>
        <w:p w14:paraId="6156B0A6" w14:textId="77777777" w:rsidR="002D3E3A" w:rsidRPr="00CD761A" w:rsidRDefault="002D3E3A" w:rsidP="00CD761A">
          <w:pPr>
            <w:jc w:val="center"/>
            <w:rPr>
              <w:rFonts w:ascii="Arial Rounded MT Bold" w:hAnsi="Arial Rounded MT Bold" w:cs="Arial"/>
              <w:color w:val="000080"/>
              <w:sz w:val="16"/>
              <w:szCs w:val="16"/>
            </w:rPr>
          </w:pPr>
          <w:r w:rsidRPr="00CD761A">
            <w:rPr>
              <w:rFonts w:ascii="Arial Rounded MT Bold" w:hAnsi="Arial Rounded MT Bold" w:cs="Arial"/>
              <w:color w:val="000080"/>
              <w:sz w:val="16"/>
              <w:szCs w:val="16"/>
            </w:rPr>
            <w:t>CHIEF OF POLICE</w:t>
          </w:r>
        </w:p>
      </w:tc>
      <w:tc>
        <w:tcPr>
          <w:tcW w:w="4320" w:type="dxa"/>
          <w:shd w:val="clear" w:color="auto" w:fill="auto"/>
        </w:tcPr>
        <w:p w14:paraId="55C3BBC0" w14:textId="77777777" w:rsidR="002D3E3A" w:rsidRPr="00CD761A" w:rsidRDefault="00C30A9A" w:rsidP="00CD761A">
          <w:pPr>
            <w:jc w:val="center"/>
            <w:rPr>
              <w:rFonts w:ascii="Arial Rounded MT Bold" w:hAnsi="Arial Rounded MT Bold"/>
              <w:color w:val="000080"/>
            </w:rPr>
          </w:pPr>
          <w:r w:rsidRPr="00CD761A">
            <w:rPr>
              <w:rFonts w:ascii="Arial Rounded MT Bold" w:hAnsi="Arial Rounded MT Bold"/>
              <w:noProof/>
              <w:color w:val="000080"/>
            </w:rPr>
            <w:drawing>
              <wp:inline distT="0" distB="0" distL="0" distR="0" wp14:anchorId="3869A5E4" wp14:editId="480DF6CA">
                <wp:extent cx="752475" cy="733425"/>
                <wp:effectExtent l="0" t="0" r="9525" b="9525"/>
                <wp:docPr id="1" name="Picture 1" descr="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06A0B9" w14:textId="77777777" w:rsidR="002D3E3A" w:rsidRPr="00CD761A" w:rsidRDefault="002D3E3A" w:rsidP="00CD761A">
          <w:pPr>
            <w:jc w:val="center"/>
            <w:rPr>
              <w:rFonts w:ascii="Arial Rounded MT Bold" w:hAnsi="Arial Rounded MT Bold" w:cs="Arial"/>
              <w:color w:val="000080"/>
            </w:rPr>
          </w:pPr>
          <w:r w:rsidRPr="00CD761A">
            <w:rPr>
              <w:rFonts w:ascii="Arial Rounded MT Bold" w:hAnsi="Arial Rounded MT Bold" w:cs="Arial"/>
              <w:color w:val="000080"/>
            </w:rPr>
            <w:t>WARDEN POLICE DEPARTMENT</w:t>
          </w:r>
        </w:p>
        <w:p w14:paraId="0650A93C" w14:textId="77777777" w:rsidR="002D3E3A" w:rsidRPr="00CD761A" w:rsidRDefault="002D3E3A" w:rsidP="00CD761A">
          <w:pPr>
            <w:jc w:val="center"/>
            <w:rPr>
              <w:rFonts w:ascii="Arial Rounded MT Bold" w:hAnsi="Arial Rounded MT Bold" w:cs="Arial"/>
              <w:color w:val="000080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CD761A">
                <w:rPr>
                  <w:rFonts w:ascii="Arial Rounded MT Bold" w:hAnsi="Arial Rounded MT Bold" w:cs="Arial"/>
                  <w:color w:val="000080"/>
                  <w:sz w:val="16"/>
                  <w:szCs w:val="16"/>
                </w:rPr>
                <w:t>121 S. MAIN ST</w:t>
              </w:r>
            </w:smartTag>
          </w:smartTag>
          <w:r w:rsidRPr="00CD761A">
            <w:rPr>
              <w:rFonts w:ascii="Arial Rounded MT Bold" w:hAnsi="Arial Rounded MT Bold" w:cs="Arial"/>
              <w:color w:val="000080"/>
              <w:sz w:val="16"/>
              <w:szCs w:val="16"/>
            </w:rPr>
            <w:t>.</w:t>
          </w:r>
        </w:p>
        <w:p w14:paraId="5F7915F9" w14:textId="77777777" w:rsidR="002D3E3A" w:rsidRPr="00CD761A" w:rsidRDefault="002D3E3A" w:rsidP="00CD761A">
          <w:pPr>
            <w:jc w:val="center"/>
            <w:rPr>
              <w:rFonts w:ascii="Arial Rounded MT Bold" w:hAnsi="Arial Rounded MT Bold" w:cs="Arial"/>
              <w:color w:val="000080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 w:rsidRPr="00CD761A">
                <w:rPr>
                  <w:rFonts w:ascii="Arial Rounded MT Bold" w:hAnsi="Arial Rounded MT Bold" w:cs="Arial"/>
                  <w:color w:val="000080"/>
                  <w:sz w:val="16"/>
                  <w:szCs w:val="16"/>
                </w:rPr>
                <w:t>WARDEN</w:t>
              </w:r>
            </w:smartTag>
            <w:r w:rsidRPr="00CD761A">
              <w:rPr>
                <w:rFonts w:ascii="Arial Rounded MT Bold" w:hAnsi="Arial Rounded MT Bold" w:cs="Arial"/>
                <w:color w:val="000080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CD761A">
                <w:rPr>
                  <w:rFonts w:ascii="Arial Rounded MT Bold" w:hAnsi="Arial Rounded MT Bold" w:cs="Arial"/>
                  <w:color w:val="000080"/>
                  <w:sz w:val="16"/>
                  <w:szCs w:val="16"/>
                </w:rPr>
                <w:t>WASHINGTON</w:t>
              </w:r>
            </w:smartTag>
            <w:r w:rsidRPr="00CD761A">
              <w:rPr>
                <w:rFonts w:ascii="Arial Rounded MT Bold" w:hAnsi="Arial Rounded MT Bold" w:cs="Arial"/>
                <w:color w:val="000080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CD761A">
                <w:rPr>
                  <w:rFonts w:ascii="Arial Rounded MT Bold" w:hAnsi="Arial Rounded MT Bold" w:cs="Arial"/>
                  <w:color w:val="000080"/>
                  <w:sz w:val="16"/>
                  <w:szCs w:val="16"/>
                </w:rPr>
                <w:t>98857-0428</w:t>
              </w:r>
            </w:smartTag>
          </w:smartTag>
        </w:p>
        <w:p w14:paraId="434CCD9E" w14:textId="77777777" w:rsidR="002D3E3A" w:rsidRPr="00CD761A" w:rsidRDefault="002D3E3A" w:rsidP="00CD761A">
          <w:pPr>
            <w:jc w:val="center"/>
            <w:rPr>
              <w:rFonts w:ascii="Arial Rounded MT Bold" w:hAnsi="Arial Rounded MT Bold" w:cs="Arial"/>
              <w:color w:val="000080"/>
              <w:sz w:val="16"/>
              <w:szCs w:val="16"/>
            </w:rPr>
          </w:pPr>
          <w:r w:rsidRPr="00CD761A">
            <w:rPr>
              <w:rFonts w:ascii="Arial Rounded MT Bold" w:hAnsi="Arial Rounded MT Bold" w:cs="Arial"/>
              <w:color w:val="000080"/>
              <w:sz w:val="16"/>
              <w:szCs w:val="16"/>
            </w:rPr>
            <w:t>EMERGENCY 911</w:t>
          </w:r>
        </w:p>
        <w:p w14:paraId="74791045" w14:textId="77777777" w:rsidR="002D3E3A" w:rsidRPr="00CD761A" w:rsidRDefault="002D3E3A" w:rsidP="00CD761A">
          <w:pPr>
            <w:jc w:val="center"/>
            <w:rPr>
              <w:rFonts w:ascii="Arial Rounded MT Bold" w:hAnsi="Arial Rounded MT Bold" w:cs="Arial"/>
              <w:color w:val="000080"/>
              <w:sz w:val="16"/>
              <w:szCs w:val="16"/>
            </w:rPr>
          </w:pPr>
          <w:r w:rsidRPr="00CD761A">
            <w:rPr>
              <w:rFonts w:ascii="Arial Rounded MT Bold" w:hAnsi="Arial Rounded MT Bold" w:cs="Arial"/>
              <w:color w:val="000080"/>
              <w:sz w:val="16"/>
              <w:szCs w:val="16"/>
            </w:rPr>
            <w:t>NON EMERGENCY (509)793-1300</w:t>
          </w:r>
        </w:p>
        <w:p w14:paraId="63721A28" w14:textId="77777777" w:rsidR="002D3E3A" w:rsidRPr="00CD761A" w:rsidRDefault="002D3E3A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  <w:r w:rsidRPr="00CD761A">
            <w:rPr>
              <w:rFonts w:ascii="Arial Rounded MT Bold" w:hAnsi="Arial Rounded MT Bold" w:cs="Arial"/>
              <w:color w:val="000080"/>
              <w:sz w:val="16"/>
              <w:szCs w:val="16"/>
            </w:rPr>
            <w:t>FAX (509)341-0350</w:t>
          </w:r>
        </w:p>
      </w:tc>
      <w:tc>
        <w:tcPr>
          <w:tcW w:w="3348" w:type="dxa"/>
          <w:shd w:val="clear" w:color="auto" w:fill="auto"/>
        </w:tcPr>
        <w:p w14:paraId="2B624A5F" w14:textId="77777777" w:rsidR="00F46C03" w:rsidRPr="00CD761A" w:rsidRDefault="00F46C03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</w:p>
        <w:p w14:paraId="74CBF02E" w14:textId="77777777" w:rsidR="00F46C03" w:rsidRPr="00CD761A" w:rsidRDefault="00F46C03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</w:p>
        <w:p w14:paraId="4ECA1477" w14:textId="77777777" w:rsidR="00F46C03" w:rsidRPr="00CD761A" w:rsidRDefault="00F46C03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</w:p>
        <w:p w14:paraId="397FE788" w14:textId="77777777" w:rsidR="00F46C03" w:rsidRPr="00CD761A" w:rsidRDefault="00F46C03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</w:p>
        <w:p w14:paraId="7AE21F20" w14:textId="77777777" w:rsidR="00F46C03" w:rsidRPr="00CD761A" w:rsidRDefault="00F46C03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</w:p>
        <w:p w14:paraId="4FD0FCD8" w14:textId="61D8142A" w:rsidR="002D3E3A" w:rsidRPr="00CD761A" w:rsidRDefault="008A0F50" w:rsidP="00CD761A">
          <w:pPr>
            <w:jc w:val="center"/>
            <w:rPr>
              <w:rFonts w:ascii="Arial Rounded MT Bold" w:hAnsi="Arial Rounded MT Bold" w:cs="Arial"/>
              <w:color w:val="000080"/>
              <w:sz w:val="20"/>
              <w:szCs w:val="20"/>
            </w:rPr>
          </w:pPr>
          <w:r>
            <w:rPr>
              <w:rFonts w:ascii="Arial Rounded MT Bold" w:hAnsi="Arial Rounded MT Bold" w:cs="Arial"/>
              <w:color w:val="000080"/>
              <w:sz w:val="20"/>
              <w:szCs w:val="20"/>
            </w:rPr>
            <w:t>ROSIE MARTINEZ</w:t>
          </w:r>
        </w:p>
        <w:p w14:paraId="1F80CBCE" w14:textId="77777777" w:rsidR="002D3E3A" w:rsidRPr="00CD761A" w:rsidRDefault="002D3E3A" w:rsidP="00CD761A">
          <w:pPr>
            <w:jc w:val="center"/>
            <w:rPr>
              <w:rFonts w:ascii="Arial Rounded MT Bold" w:hAnsi="Arial Rounded MT Bold"/>
              <w:color w:val="000080"/>
            </w:rPr>
          </w:pPr>
          <w:r w:rsidRPr="00CD761A">
            <w:rPr>
              <w:rFonts w:ascii="Arial Rounded MT Bold" w:hAnsi="Arial Rounded MT Bold" w:cs="Arial"/>
              <w:color w:val="000080"/>
              <w:sz w:val="16"/>
              <w:szCs w:val="16"/>
            </w:rPr>
            <w:t>MAYOR</w:t>
          </w:r>
        </w:p>
        <w:p w14:paraId="2B174F71" w14:textId="77777777" w:rsidR="002D3E3A" w:rsidRPr="00CD761A" w:rsidRDefault="002D3E3A" w:rsidP="00CD761A">
          <w:pPr>
            <w:jc w:val="center"/>
            <w:rPr>
              <w:rFonts w:ascii="Arial Rounded MT Bold" w:hAnsi="Arial Rounded MT Bold"/>
              <w:color w:val="000080"/>
            </w:rPr>
          </w:pPr>
        </w:p>
      </w:tc>
    </w:tr>
  </w:tbl>
  <w:p w14:paraId="57FB1D6B" w14:textId="77777777" w:rsidR="002D3E3A" w:rsidRPr="003B7943" w:rsidRDefault="002D3E3A">
    <w:pPr>
      <w:pStyle w:val="Header"/>
      <w:rPr>
        <w:rFonts w:ascii="Arial Rounded MT Bold" w:hAnsi="Arial Rounded MT Bold"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B669E"/>
    <w:multiLevelType w:val="hybridMultilevel"/>
    <w:tmpl w:val="2B2E06E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3D14181"/>
    <w:multiLevelType w:val="hybridMultilevel"/>
    <w:tmpl w:val="0FAC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789496">
    <w:abstractNumId w:val="0"/>
  </w:num>
  <w:num w:numId="2" w16cid:durableId="1679574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50"/>
    <w:rsid w:val="00023861"/>
    <w:rsid w:val="000352E8"/>
    <w:rsid w:val="000E561A"/>
    <w:rsid w:val="000F1953"/>
    <w:rsid w:val="001A4A8B"/>
    <w:rsid w:val="001B269E"/>
    <w:rsid w:val="001B2F01"/>
    <w:rsid w:val="001D4806"/>
    <w:rsid w:val="001E77ED"/>
    <w:rsid w:val="00246231"/>
    <w:rsid w:val="002A428E"/>
    <w:rsid w:val="002D3E3A"/>
    <w:rsid w:val="002D5104"/>
    <w:rsid w:val="003301FA"/>
    <w:rsid w:val="003B7943"/>
    <w:rsid w:val="003C50FC"/>
    <w:rsid w:val="00482FF0"/>
    <w:rsid w:val="00483DD6"/>
    <w:rsid w:val="004C1CCB"/>
    <w:rsid w:val="005118A9"/>
    <w:rsid w:val="006D00C4"/>
    <w:rsid w:val="006E5B57"/>
    <w:rsid w:val="007A6BBA"/>
    <w:rsid w:val="007D6B9E"/>
    <w:rsid w:val="007F5041"/>
    <w:rsid w:val="007F7638"/>
    <w:rsid w:val="00874CCF"/>
    <w:rsid w:val="008A0F50"/>
    <w:rsid w:val="008C089B"/>
    <w:rsid w:val="00943B5B"/>
    <w:rsid w:val="00967955"/>
    <w:rsid w:val="009A3E2E"/>
    <w:rsid w:val="009D52DD"/>
    <w:rsid w:val="00A84207"/>
    <w:rsid w:val="00AA2EB5"/>
    <w:rsid w:val="00AA454A"/>
    <w:rsid w:val="00B077B7"/>
    <w:rsid w:val="00B23634"/>
    <w:rsid w:val="00B34D69"/>
    <w:rsid w:val="00B53893"/>
    <w:rsid w:val="00B64D7A"/>
    <w:rsid w:val="00B966FD"/>
    <w:rsid w:val="00C30A9A"/>
    <w:rsid w:val="00C6474F"/>
    <w:rsid w:val="00CB25C8"/>
    <w:rsid w:val="00CD4D3C"/>
    <w:rsid w:val="00CD761A"/>
    <w:rsid w:val="00CE580F"/>
    <w:rsid w:val="00D11993"/>
    <w:rsid w:val="00D6648F"/>
    <w:rsid w:val="00E72B0F"/>
    <w:rsid w:val="00E7564D"/>
    <w:rsid w:val="00E95DA7"/>
    <w:rsid w:val="00F047AA"/>
    <w:rsid w:val="00F34A67"/>
    <w:rsid w:val="00F46C03"/>
    <w:rsid w:val="00F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4EDEE37F"/>
  <w15:chartTrackingRefBased/>
  <w15:docId w15:val="{E19AF6FE-D6A7-4FE0-AC85-60396FBD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38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8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C03"/>
  </w:style>
  <w:style w:type="paragraph" w:styleId="ListParagraph">
    <w:name w:val="List Paragraph"/>
    <w:basedOn w:val="Normal"/>
    <w:uiPriority w:val="34"/>
    <w:qFormat/>
    <w:rsid w:val="008A0F50"/>
    <w:pPr>
      <w:ind w:left="720"/>
      <w:contextualSpacing/>
    </w:pPr>
  </w:style>
  <w:style w:type="character" w:styleId="Hyperlink">
    <w:name w:val="Hyperlink"/>
    <w:basedOn w:val="DefaultParagraphFont"/>
    <w:rsid w:val="00943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ublicsafetytesting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\Documents\Custom%20Office%20Templates\WP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213A71A35C458AC556B4165C52E2" ma:contentTypeVersion="16" ma:contentTypeDescription="Create a new document." ma:contentTypeScope="" ma:versionID="8ced9851a6a0060dfbf3994d50771fbf">
  <xsd:schema xmlns:xsd="http://www.w3.org/2001/XMLSchema" xmlns:xs="http://www.w3.org/2001/XMLSchema" xmlns:p="http://schemas.microsoft.com/office/2006/metadata/properties" xmlns:ns3="16dfe996-81a5-4a56-9917-72737cdf4c62" xmlns:ns4="f9f2befd-0f8a-4705-855a-d550384c6ae0" targetNamespace="http://schemas.microsoft.com/office/2006/metadata/properties" ma:root="true" ma:fieldsID="e4e819e3c7fc5ace0a6d534f68e8ac29" ns3:_="" ns4:_="">
    <xsd:import namespace="16dfe996-81a5-4a56-9917-72737cdf4c62"/>
    <xsd:import namespace="f9f2befd-0f8a-4705-855a-d550384c6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e996-81a5-4a56-9917-72737cdf4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2befd-0f8a-4705-855a-d550384c6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dfe996-81a5-4a56-9917-72737cdf4c62" xsi:nil="true"/>
  </documentManagement>
</p:properties>
</file>

<file path=customXml/itemProps1.xml><?xml version="1.0" encoding="utf-8"?>
<ds:datastoreItem xmlns:ds="http://schemas.openxmlformats.org/officeDocument/2006/customXml" ds:itemID="{2C6D9BB0-5C47-4511-A475-31FFD0B6F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e996-81a5-4a56-9917-72737cdf4c62"/>
    <ds:schemaRef ds:uri="f9f2befd-0f8a-4705-855a-d550384c6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36F9A-9033-46DA-93FD-988A8E296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E0935-1EC2-498A-A5F5-74C70A749626}">
  <ds:schemaRefs>
    <ds:schemaRef ds:uri="http://schemas.microsoft.com/office/2006/metadata/properties"/>
    <ds:schemaRef ds:uri="http://schemas.microsoft.com/office/infopath/2007/PartnerControls"/>
    <ds:schemaRef ds:uri="16dfe996-81a5-4a56-9917-72737cdf4c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WPD Letterhead</Template>
  <TotalTime>38</TotalTime>
  <Pages>1</Pages>
  <Words>187</Words>
  <Characters>1113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Martin</dc:creator>
  <cp:keywords/>
  <dc:description/>
  <cp:lastModifiedBy>Rick Martin</cp:lastModifiedBy>
  <cp:revision>3</cp:revision>
  <cp:lastPrinted>2014-08-24T16:34:00Z</cp:lastPrinted>
  <dcterms:created xsi:type="dcterms:W3CDTF">2024-06-27T15:37:00Z</dcterms:created>
  <dcterms:modified xsi:type="dcterms:W3CDTF">2024-06-27T16:15:00Z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0a80de01-ba20-47f6-82e6-b2d805e6cbe7</vt:lpwstr>
  </property>
  <property fmtid="{D5CDD505-2E9C-101B-9397-08002B2CF9AE}" pid="3" name="ContentTypeId">
    <vt:lpwstr>0x010100877D213A71A35C458AC556B4165C52E2</vt:lpwstr>
  </property>
</Properties>
</file>