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6BF8" w:rsidRDefault="00736BF8">
      <w:r>
        <w:t xml:space="preserve">       </w:t>
      </w:r>
      <w:r w:rsidR="001E387A">
        <w:t xml:space="preserve">   </w:t>
      </w:r>
    </w:p>
    <w:sdt>
      <w:sdtPr>
        <w:id w:val="-1743633326"/>
        <w:docPartObj>
          <w:docPartGallery w:val="Cover Pages"/>
          <w:docPartUnique/>
        </w:docPartObj>
      </w:sdtPr>
      <w:sdtEndPr>
        <w:rPr>
          <w:caps/>
        </w:rPr>
      </w:sdtEndPr>
      <w:sdtContent>
        <w:p w:rsidR="00422AC5" w:rsidRDefault="00422AC5"/>
        <w:p w:rsidR="00422AC5" w:rsidRDefault="00041976">
          <w:r>
            <w:rPr>
              <w:noProof/>
            </w:rPr>
            <w:drawing>
              <wp:anchor distT="0" distB="0" distL="114300" distR="114300" simplePos="0" relativeHeight="251658240" behindDoc="0" locked="0" layoutInCell="0" allowOverlap="1" wp14:anchorId="5D82CE43" wp14:editId="7E2FD29A">
                <wp:simplePos x="0" y="0"/>
                <wp:positionH relativeFrom="page">
                  <wp:posOffset>3773170</wp:posOffset>
                </wp:positionH>
                <wp:positionV relativeFrom="page">
                  <wp:posOffset>2662112</wp:posOffset>
                </wp:positionV>
                <wp:extent cx="3776928" cy="3698875"/>
                <wp:effectExtent l="323850" t="323850" r="319405"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6928"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FC70DC" w:rsidRPr="00B75F8F" w:rsidRDefault="00FC70DC">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 xml:space="preserve">JULY </w:t>
                                </w:r>
                                <w:r w:rsidRPr="00B75F8F">
                                  <w:rPr>
                                    <w:rFonts w:asciiTheme="majorHAnsi" w:eastAsiaTheme="majorEastAsia" w:hAnsiTheme="majorHAnsi" w:cstheme="majorBidi"/>
                                    <w:color w:val="CDD7D9" w:themeColor="background2"/>
                                    <w:sz w:val="48"/>
                                    <w:szCs w:val="72"/>
                                  </w:rPr>
                                  <w:t>20</w:t>
                                </w:r>
                                <w:r>
                                  <w:rPr>
                                    <w:rFonts w:asciiTheme="majorHAnsi" w:eastAsiaTheme="majorEastAsia" w:hAnsiTheme="majorHAnsi" w:cstheme="majorBidi"/>
                                    <w:color w:val="CDD7D9" w:themeColor="background2"/>
                                    <w:sz w:val="48"/>
                                    <w:szCs w:val="72"/>
                                  </w:rPr>
                                  <w:t>19</w:t>
                                </w:r>
                                <w:r w:rsidRPr="00B75F8F">
                                  <w:rPr>
                                    <w:rFonts w:asciiTheme="majorHAnsi" w:eastAsiaTheme="majorEastAsia" w:hAnsiTheme="majorHAnsi" w:cstheme="majorBidi"/>
                                    <w:color w:val="CDD7D9" w:themeColor="background2"/>
                                    <w:sz w:val="48"/>
                                    <w:szCs w:val="72"/>
                                  </w:rPr>
                                  <w:t xml:space="preserve"> LAW ENFORCEMENT </w:t>
                                </w:r>
                              </w:p>
                              <w:p w:rsidR="00FC70DC" w:rsidRPr="000A054E" w:rsidRDefault="00FC70DC">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rsidR="00FC70DC" w:rsidRPr="00B75F8F" w:rsidRDefault="00FC70DC">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 xml:space="preserve">JULY </w:t>
                          </w:r>
                          <w:r w:rsidRPr="00B75F8F">
                            <w:rPr>
                              <w:rFonts w:asciiTheme="majorHAnsi" w:eastAsiaTheme="majorEastAsia" w:hAnsiTheme="majorHAnsi" w:cstheme="majorBidi"/>
                              <w:color w:val="CDD7D9" w:themeColor="background2"/>
                              <w:sz w:val="48"/>
                              <w:szCs w:val="72"/>
                            </w:rPr>
                            <w:t>20</w:t>
                          </w:r>
                          <w:r>
                            <w:rPr>
                              <w:rFonts w:asciiTheme="majorHAnsi" w:eastAsiaTheme="majorEastAsia" w:hAnsiTheme="majorHAnsi" w:cstheme="majorBidi"/>
                              <w:color w:val="CDD7D9" w:themeColor="background2"/>
                              <w:sz w:val="48"/>
                              <w:szCs w:val="72"/>
                            </w:rPr>
                            <w:t>19</w:t>
                          </w:r>
                          <w:r w:rsidRPr="00B75F8F">
                            <w:rPr>
                              <w:rFonts w:asciiTheme="majorHAnsi" w:eastAsiaTheme="majorEastAsia" w:hAnsiTheme="majorHAnsi" w:cstheme="majorBidi"/>
                              <w:color w:val="CDD7D9" w:themeColor="background2"/>
                              <w:sz w:val="48"/>
                              <w:szCs w:val="72"/>
                            </w:rPr>
                            <w:t xml:space="preserve"> LAW ENFORCEMENT </w:t>
                          </w:r>
                        </w:p>
                        <w:p w:rsidR="00FC70DC" w:rsidRPr="000A054E" w:rsidRDefault="00FC70DC">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Pr>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DC" w:rsidRPr="00202308" w:rsidRDefault="00FC70DC"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FC70DC" w:rsidRDefault="00FC70DC"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rsidR="00FC70DC" w:rsidRPr="00202308" w:rsidRDefault="00FC70DC"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FC70DC" w:rsidRDefault="00FC70DC" w:rsidP="00B75F8F">
                          <w:pPr>
                            <w:jc w:val="both"/>
                          </w:pPr>
                        </w:p>
                      </w:txbxContent>
                    </v:textbox>
                  </v:shape>
                </w:pict>
              </mc:Fallback>
            </mc:AlternateContent>
          </w:r>
          <w:r w:rsidR="00422AC5">
            <w:rPr>
              <w:caps/>
            </w:rPr>
            <w:br w:type="page"/>
          </w:r>
        </w:p>
      </w:sdtContent>
    </w:sdt>
    <w:bookmarkStart w:id="0" w:name="_Toc389728032" w:displacedByCustomXml="next"/>
    <w:bookmarkStart w:id="1" w:name="_Toc389728091"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1"/>
          <w:bookmarkEnd w:id="0"/>
        </w:p>
        <w:p w:rsidR="0054151D" w:rsidRDefault="00267F18" w:rsidP="0054151D">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28092" w:history="1">
            <w:r w:rsidR="0054151D" w:rsidRPr="004902DC">
              <w:rPr>
                <w:rStyle w:val="Hyperlink"/>
                <w:noProof/>
              </w:rPr>
              <w:t>Accreditation Overview</w:t>
            </w:r>
            <w:r w:rsidR="0054151D">
              <w:rPr>
                <w:noProof/>
                <w:webHidden/>
              </w:rPr>
              <w:tab/>
            </w:r>
            <w:r w:rsidR="0080421B">
              <w:rPr>
                <w:noProof/>
                <w:webHidden/>
              </w:rPr>
              <w:t>3</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3" w:history="1">
            <w:r w:rsidR="0054151D" w:rsidRPr="004902DC">
              <w:rPr>
                <w:rStyle w:val="Hyperlink"/>
                <w:noProof/>
              </w:rPr>
              <w:t>Benefits of Accreditation Include</w:t>
            </w:r>
            <w:r w:rsidR="0054151D">
              <w:rPr>
                <w:noProof/>
                <w:webHidden/>
              </w:rPr>
              <w:tab/>
            </w:r>
            <w:r w:rsidR="0080421B">
              <w:rPr>
                <w:noProof/>
                <w:webHidden/>
              </w:rPr>
              <w:t>3</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4" w:history="1">
            <w:r w:rsidR="0054151D" w:rsidRPr="004902DC">
              <w:rPr>
                <w:rStyle w:val="Hyperlink"/>
                <w:noProof/>
              </w:rPr>
              <w:t>Overview of Accreditation Process</w:t>
            </w:r>
            <w:r w:rsidR="0054151D">
              <w:rPr>
                <w:noProof/>
                <w:webHidden/>
              </w:rPr>
              <w:tab/>
            </w:r>
            <w:r w:rsidR="0080421B">
              <w:rPr>
                <w:noProof/>
                <w:webHidden/>
              </w:rPr>
              <w:t>4</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5" w:history="1">
            <w:r w:rsidR="0054151D" w:rsidRPr="004902DC">
              <w:rPr>
                <w:rStyle w:val="Hyperlink"/>
                <w:noProof/>
              </w:rPr>
              <w:t>Chief Executive Considerations for Accreditation Success</w:t>
            </w:r>
            <w:r w:rsidR="0054151D">
              <w:rPr>
                <w:noProof/>
                <w:webHidden/>
              </w:rPr>
              <w:tab/>
            </w:r>
            <w:r w:rsidR="0080421B">
              <w:rPr>
                <w:noProof/>
                <w:webHidden/>
              </w:rPr>
              <w:t>6</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6" w:history="1">
            <w:r w:rsidR="0054151D" w:rsidRPr="004902DC">
              <w:rPr>
                <w:rStyle w:val="Hyperlink"/>
                <w:noProof/>
              </w:rPr>
              <w:t>Accreditation Managers Considerations for Success</w:t>
            </w:r>
            <w:r w:rsidR="0054151D">
              <w:rPr>
                <w:noProof/>
                <w:webHidden/>
              </w:rPr>
              <w:tab/>
            </w:r>
            <w:r w:rsidR="00557AB9">
              <w:rPr>
                <w:noProof/>
                <w:webHidden/>
              </w:rPr>
              <w:t>8</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7" w:history="1">
            <w:r w:rsidR="0054151D" w:rsidRPr="004902DC">
              <w:rPr>
                <w:rStyle w:val="Hyperlink"/>
                <w:noProof/>
              </w:rPr>
              <w:t>What to Expect in the On-site Assessment Process</w:t>
            </w:r>
            <w:r w:rsidR="0054151D">
              <w:rPr>
                <w:noProof/>
                <w:webHidden/>
              </w:rPr>
              <w:tab/>
            </w:r>
            <w:r w:rsidR="00557AB9">
              <w:rPr>
                <w:noProof/>
                <w:webHidden/>
              </w:rPr>
              <w:t>10</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8" w:history="1">
            <w:r w:rsidR="0054151D" w:rsidRPr="004902DC">
              <w:rPr>
                <w:rStyle w:val="Hyperlink"/>
                <w:noProof/>
              </w:rPr>
              <w:t>Accreditation Commission Responsibilities and Procedures</w:t>
            </w:r>
            <w:r w:rsidR="0054151D">
              <w:rPr>
                <w:noProof/>
                <w:webHidden/>
              </w:rPr>
              <w:tab/>
            </w:r>
            <w:r w:rsidR="00557AB9">
              <w:rPr>
                <w:noProof/>
                <w:webHidden/>
              </w:rPr>
              <w:t>12</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099" w:history="1">
            <w:r w:rsidR="0054151D" w:rsidRPr="004902DC">
              <w:rPr>
                <w:rStyle w:val="Hyperlink"/>
                <w:noProof/>
              </w:rPr>
              <w:t>Accreditation Committee Responsibilities and Procedures</w:t>
            </w:r>
            <w:r w:rsidR="0054151D">
              <w:rPr>
                <w:noProof/>
                <w:webHidden/>
              </w:rPr>
              <w:tab/>
            </w:r>
            <w:r w:rsidR="00557AB9">
              <w:rPr>
                <w:noProof/>
                <w:webHidden/>
              </w:rPr>
              <w:t>12</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100" w:history="1">
            <w:r w:rsidR="0054151D" w:rsidRPr="004902DC">
              <w:rPr>
                <w:rStyle w:val="Hyperlink"/>
                <w:noProof/>
              </w:rPr>
              <w:t>Director of Professional Services Responsibilities</w:t>
            </w:r>
            <w:r w:rsidR="0054151D">
              <w:rPr>
                <w:noProof/>
                <w:webHidden/>
              </w:rPr>
              <w:tab/>
            </w:r>
            <w:r w:rsidR="00557AB9">
              <w:rPr>
                <w:noProof/>
                <w:webHidden/>
              </w:rPr>
              <w:t>14</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101" w:history="1">
            <w:r w:rsidR="0054151D" w:rsidRPr="004902DC">
              <w:rPr>
                <w:rStyle w:val="Hyperlink"/>
                <w:noProof/>
              </w:rPr>
              <w:t>Commonly Asked Questions</w:t>
            </w:r>
            <w:r w:rsidR="0054151D">
              <w:rPr>
                <w:noProof/>
                <w:webHidden/>
              </w:rPr>
              <w:tab/>
            </w:r>
            <w:r w:rsidR="00557AB9">
              <w:rPr>
                <w:noProof/>
                <w:webHidden/>
              </w:rPr>
              <w:t>14</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102" w:history="1">
            <w:r w:rsidR="0054151D" w:rsidRPr="004902DC">
              <w:rPr>
                <w:rStyle w:val="Hyperlink"/>
                <w:noProof/>
              </w:rPr>
              <w:t>Preface to Accreditation Standards Manual</w:t>
            </w:r>
            <w:r w:rsidR="0054151D">
              <w:rPr>
                <w:noProof/>
                <w:webHidden/>
              </w:rPr>
              <w:tab/>
            </w:r>
            <w:r w:rsidR="00557AB9">
              <w:rPr>
                <w:noProof/>
                <w:webHidden/>
              </w:rPr>
              <w:t>15</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103" w:history="1">
            <w:r w:rsidR="0054151D" w:rsidRPr="004902DC">
              <w:rPr>
                <w:rStyle w:val="Hyperlink"/>
                <w:noProof/>
              </w:rPr>
              <w:t>Standards Table of Contents</w:t>
            </w:r>
            <w:r w:rsidR="0054151D">
              <w:rPr>
                <w:noProof/>
                <w:webHidden/>
              </w:rPr>
              <w:tab/>
            </w:r>
            <w:r w:rsidR="00557AB9">
              <w:rPr>
                <w:noProof/>
                <w:webHidden/>
              </w:rPr>
              <w:t>17</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104" w:history="1">
            <w:r w:rsidR="0054151D" w:rsidRPr="004902DC">
              <w:rPr>
                <w:rStyle w:val="Hyperlink"/>
                <w:noProof/>
              </w:rPr>
              <w:t>SECTION I—ADMINISTRATIVE STANDARDS</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05" w:history="1">
            <w:r w:rsidR="0054151D" w:rsidRPr="004902DC">
              <w:rPr>
                <w:rStyle w:val="Hyperlink"/>
                <w:noProof/>
              </w:rPr>
              <w:t>Chapter 1—Goals and Objectives</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06" w:history="1">
            <w:r w:rsidR="0054151D" w:rsidRPr="004902DC">
              <w:rPr>
                <w:rStyle w:val="Hyperlink"/>
                <w:noProof/>
              </w:rPr>
              <w:t>Chapter 2—Role and Authority</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07" w:history="1">
            <w:r w:rsidR="0054151D" w:rsidRPr="004902DC">
              <w:rPr>
                <w:rStyle w:val="Hyperlink"/>
                <w:noProof/>
              </w:rPr>
              <w:t>Chapter 3—Use of Force</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08" w:history="1">
            <w:r w:rsidR="0054151D" w:rsidRPr="004902DC">
              <w:rPr>
                <w:rStyle w:val="Hyperlink"/>
                <w:noProof/>
              </w:rPr>
              <w:t>Chapter 4—Management, Staffing, Organization, and Utilization of Personnel</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09" w:history="1">
            <w:r w:rsidR="0054151D" w:rsidRPr="004902DC">
              <w:rPr>
                <w:rStyle w:val="Hyperlink"/>
                <w:noProof/>
              </w:rPr>
              <w:t>Chapter 5—Records Management</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0" w:history="1">
            <w:r w:rsidR="0054151D" w:rsidRPr="004902DC">
              <w:rPr>
                <w:rStyle w:val="Hyperlink"/>
                <w:noProof/>
              </w:rPr>
              <w:t>Chapter 6—Information Technology</w:t>
            </w:r>
            <w:r w:rsidR="0054151D">
              <w:rPr>
                <w:noProof/>
                <w:webHidden/>
              </w:rPr>
              <w:tab/>
            </w:r>
            <w:r w:rsidR="00557AB9">
              <w:rPr>
                <w:noProof/>
                <w:webHidden/>
              </w:rPr>
              <w:t>17</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1" w:history="1">
            <w:r w:rsidR="0054151D" w:rsidRPr="004902DC">
              <w:rPr>
                <w:rStyle w:val="Hyperlink"/>
                <w:noProof/>
              </w:rPr>
              <w:t>Chapter 7—Unusual Occurrences</w:t>
            </w:r>
            <w:r w:rsidR="0054151D">
              <w:rPr>
                <w:noProof/>
                <w:webHidden/>
              </w:rPr>
              <w:tab/>
            </w:r>
            <w:r w:rsidR="00557AB9">
              <w:rPr>
                <w:noProof/>
                <w:webHidden/>
              </w:rPr>
              <w:t>18</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2" w:history="1">
            <w:r w:rsidR="0054151D" w:rsidRPr="004902DC">
              <w:rPr>
                <w:rStyle w:val="Hyperlink"/>
                <w:noProof/>
              </w:rPr>
              <w:t>Chapter 8—Health and Safety</w:t>
            </w:r>
            <w:r w:rsidR="0054151D">
              <w:rPr>
                <w:noProof/>
                <w:webHidden/>
              </w:rPr>
              <w:tab/>
            </w:r>
            <w:r w:rsidR="00557AB9">
              <w:rPr>
                <w:noProof/>
                <w:webHidden/>
              </w:rPr>
              <w:t>18</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3" w:history="1">
            <w:r w:rsidR="0054151D" w:rsidRPr="004902DC">
              <w:rPr>
                <w:rStyle w:val="Hyperlink"/>
                <w:noProof/>
              </w:rPr>
              <w:t>Chapter 9—Fiscal Management</w:t>
            </w:r>
            <w:r w:rsidR="0054151D">
              <w:rPr>
                <w:noProof/>
                <w:webHidden/>
              </w:rPr>
              <w:tab/>
            </w:r>
            <w:r w:rsidR="00557AB9">
              <w:rPr>
                <w:noProof/>
                <w:webHidden/>
              </w:rPr>
              <w:t>18</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4" w:history="1">
            <w:r w:rsidR="0054151D" w:rsidRPr="004902DC">
              <w:rPr>
                <w:rStyle w:val="Hyperlink"/>
                <w:noProof/>
              </w:rPr>
              <w:t>Chapter 10—Recruitment and Selection</w:t>
            </w:r>
            <w:r w:rsidR="0054151D">
              <w:rPr>
                <w:noProof/>
                <w:webHidden/>
              </w:rPr>
              <w:tab/>
            </w:r>
            <w:r w:rsidR="00557AB9">
              <w:rPr>
                <w:noProof/>
                <w:webHidden/>
              </w:rPr>
              <w:t>18</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5" w:history="1">
            <w:r w:rsidR="0054151D" w:rsidRPr="004902DC">
              <w:rPr>
                <w:rStyle w:val="Hyperlink"/>
                <w:noProof/>
              </w:rPr>
              <w:t>Chapter 11—Training</w:t>
            </w:r>
            <w:r w:rsidR="0054151D">
              <w:rPr>
                <w:noProof/>
                <w:webHidden/>
              </w:rPr>
              <w:tab/>
            </w:r>
            <w:r w:rsidR="00557AB9">
              <w:rPr>
                <w:noProof/>
                <w:webHidden/>
              </w:rPr>
              <w:t>18</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6" w:history="1">
            <w:r w:rsidR="0054151D" w:rsidRPr="004902DC">
              <w:rPr>
                <w:rStyle w:val="Hyperlink"/>
                <w:noProof/>
              </w:rPr>
              <w:t>Chapter 12—Performance Evaluation</w:t>
            </w:r>
            <w:r w:rsidR="0054151D">
              <w:rPr>
                <w:noProof/>
                <w:webHidden/>
              </w:rPr>
              <w:tab/>
            </w:r>
            <w:r w:rsidR="00557AB9">
              <w:rPr>
                <w:noProof/>
                <w:webHidden/>
              </w:rPr>
              <w:t>18</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7" w:history="1">
            <w:r w:rsidR="0054151D" w:rsidRPr="004902DC">
              <w:rPr>
                <w:rStyle w:val="Hyperlink"/>
                <w:noProof/>
              </w:rPr>
              <w:t>Chapter 13—Code of Conduct</w:t>
            </w:r>
            <w:r w:rsidR="0054151D">
              <w:rPr>
                <w:noProof/>
                <w:webHidden/>
              </w:rPr>
              <w:tab/>
            </w:r>
            <w:r w:rsidR="00557AB9">
              <w:rPr>
                <w:noProof/>
                <w:webHidden/>
              </w:rPr>
              <w:t>19</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18" w:history="1">
            <w:r w:rsidR="0054151D" w:rsidRPr="004902DC">
              <w:rPr>
                <w:rStyle w:val="Hyperlink"/>
                <w:noProof/>
              </w:rPr>
              <w:t>Chapter 14—Internal Affairs</w:t>
            </w:r>
            <w:r w:rsidR="0054151D">
              <w:rPr>
                <w:noProof/>
                <w:webHidden/>
              </w:rPr>
              <w:tab/>
            </w:r>
            <w:r w:rsidR="00557AB9">
              <w:rPr>
                <w:noProof/>
                <w:webHidden/>
              </w:rPr>
              <w:t>19</w:t>
            </w:r>
          </w:hyperlink>
        </w:p>
        <w:p w:rsidR="0054151D" w:rsidRDefault="00FC70DC" w:rsidP="0054151D">
          <w:pPr>
            <w:pStyle w:val="TOC1"/>
            <w:tabs>
              <w:tab w:val="clear" w:pos="5040"/>
              <w:tab w:val="right" w:leader="dot" w:pos="7920"/>
            </w:tabs>
            <w:rPr>
              <w:rFonts w:asciiTheme="minorHAnsi" w:eastAsiaTheme="minorEastAsia" w:hAnsiTheme="minorHAnsi" w:cstheme="minorBidi"/>
              <w:noProof/>
            </w:rPr>
          </w:pPr>
          <w:hyperlink w:anchor="_Toc389728119" w:history="1">
            <w:r w:rsidR="0054151D" w:rsidRPr="004902DC">
              <w:rPr>
                <w:rStyle w:val="Hyperlink"/>
                <w:noProof/>
              </w:rPr>
              <w:t>SECTION II—OPERATIONAL STANDARDS</w:t>
            </w:r>
            <w:r w:rsidR="0054151D">
              <w:rPr>
                <w:noProof/>
                <w:webHidden/>
              </w:rPr>
              <w:tab/>
            </w:r>
            <w:r w:rsidR="00557AB9">
              <w:rPr>
                <w:noProof/>
                <w:webHidden/>
              </w:rPr>
              <w:t>19</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20" w:history="1">
            <w:r w:rsidR="0054151D" w:rsidRPr="004902DC">
              <w:rPr>
                <w:rStyle w:val="Hyperlink"/>
                <w:noProof/>
              </w:rPr>
              <w:t>Chapter 15—Patrol Function</w:t>
            </w:r>
            <w:r w:rsidR="0054151D">
              <w:rPr>
                <w:noProof/>
                <w:webHidden/>
              </w:rPr>
              <w:tab/>
            </w:r>
            <w:r w:rsidR="00557AB9">
              <w:rPr>
                <w:noProof/>
                <w:webHidden/>
              </w:rPr>
              <w:t>19</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21" w:history="1">
            <w:r w:rsidR="0054151D" w:rsidRPr="004902DC">
              <w:rPr>
                <w:rStyle w:val="Hyperlink"/>
                <w:noProof/>
              </w:rPr>
              <w:t>Chapter 16—Investigative Function</w:t>
            </w:r>
            <w:r w:rsidR="0054151D">
              <w:rPr>
                <w:noProof/>
                <w:webHidden/>
              </w:rPr>
              <w:tab/>
            </w:r>
            <w:r w:rsidR="00557AB9">
              <w:rPr>
                <w:noProof/>
                <w:webHidden/>
              </w:rPr>
              <w:t>19</w:t>
            </w:r>
          </w:hyperlink>
        </w:p>
        <w:p w:rsidR="0054151D" w:rsidRDefault="00FC70DC" w:rsidP="0054151D">
          <w:pPr>
            <w:pStyle w:val="TOC2"/>
            <w:tabs>
              <w:tab w:val="clear" w:pos="5040"/>
              <w:tab w:val="right" w:leader="dot" w:pos="7920"/>
            </w:tabs>
            <w:rPr>
              <w:rFonts w:asciiTheme="minorHAnsi" w:eastAsiaTheme="minorEastAsia" w:hAnsiTheme="minorHAnsi" w:cstheme="minorBidi"/>
              <w:noProof/>
            </w:rPr>
          </w:pPr>
          <w:hyperlink w:anchor="_Toc389728122" w:history="1">
            <w:r w:rsidR="0054151D" w:rsidRPr="004902DC">
              <w:rPr>
                <w:rStyle w:val="Hyperlink"/>
                <w:noProof/>
              </w:rPr>
              <w:t>Chapter 17—Evidence and Property Control Function</w:t>
            </w:r>
            <w:r w:rsidR="0054151D">
              <w:rPr>
                <w:noProof/>
                <w:webHidden/>
              </w:rPr>
              <w:tab/>
            </w:r>
            <w:r w:rsidR="00557AB9">
              <w:rPr>
                <w:noProof/>
                <w:webHidden/>
              </w:rPr>
              <w:t>19</w:t>
            </w:r>
          </w:hyperlink>
        </w:p>
        <w:p w:rsidR="005C0F56" w:rsidRDefault="00FC70DC" w:rsidP="0054151D">
          <w:pPr>
            <w:pStyle w:val="TOC2"/>
            <w:tabs>
              <w:tab w:val="clear" w:pos="5040"/>
              <w:tab w:val="right" w:leader="dot" w:pos="7920"/>
            </w:tabs>
          </w:pPr>
          <w:hyperlink w:anchor="_Toc389728123" w:history="1">
            <w:r w:rsidR="0054151D" w:rsidRPr="004902DC">
              <w:rPr>
                <w:rStyle w:val="Hyperlink"/>
                <w:noProof/>
              </w:rPr>
              <w:t>Chapter 18—Prisoner Security</w:t>
            </w:r>
            <w:r w:rsidR="0054151D">
              <w:rPr>
                <w:noProof/>
                <w:webHidden/>
              </w:rPr>
              <w:tab/>
            </w:r>
            <w:r w:rsidR="00557AB9">
              <w:rPr>
                <w:noProof/>
                <w:webHidden/>
              </w:rPr>
              <w:t>20</w:t>
            </w:r>
          </w:hyperlink>
          <w:r w:rsidR="00267F18">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5C0F56" w:rsidRDefault="00B75F8F" w:rsidP="005F3B8D">
      <w:pPr>
        <w:pStyle w:val="Heading1"/>
      </w:pPr>
      <w:bookmarkStart w:id="2" w:name="_Toc389728092"/>
      <w:r>
        <w:t>A</w:t>
      </w:r>
      <w:r w:rsidR="00F96FDD">
        <w:t>ccreditation Overview</w:t>
      </w:r>
      <w:bookmarkEnd w:id="2"/>
      <w:r w:rsidR="00F96FDD">
        <w:t xml:space="preserve"> </w:t>
      </w:r>
    </w:p>
    <w:p w:rsidR="00B75F8F" w:rsidRPr="00041976" w:rsidRDefault="00B75F8F" w:rsidP="00B75F8F">
      <w:pPr>
        <w:pStyle w:val="NormalWeb"/>
        <w:jc w:val="both"/>
        <w:rPr>
          <w:rFonts w:asciiTheme="minorHAnsi" w:hAnsiTheme="minorHAnsi" w:cstheme="minorHAnsi"/>
        </w:rPr>
      </w:pPr>
      <w:r w:rsidRPr="00041976">
        <w:rPr>
          <w:rFonts w:asciiTheme="minorHAnsi" w:hAnsiTheme="minorHAnsi" w:cstheme="minorHAnsi"/>
        </w:rPr>
        <w:t>The purpose of law enforcement agency accreditation is to professionalize the law enforcement industry by providing a review process for agencies to be certified as operating under industry best practices and standards. In 1976 the Association was directed by the Washington State Legislature to develop standards and goals for Washington State Law Enforcement. The Association has maintained an operational accreditation program since that time.</w:t>
      </w:r>
    </w:p>
    <w:p w:rsidR="00B75F8F" w:rsidRPr="00041976" w:rsidRDefault="00B75F8F" w:rsidP="00B75F8F">
      <w:p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current accreditation program was updated in 2007 and is continually updated as needed. The program is overseen by the</w:t>
      </w:r>
      <w:r w:rsidR="004F63D1" w:rsidRPr="00041976">
        <w:rPr>
          <w:rFonts w:asciiTheme="minorHAnsi" w:hAnsiTheme="minorHAnsi" w:cstheme="minorHAnsi"/>
          <w:sz w:val="24"/>
          <w:szCs w:val="24"/>
        </w:rPr>
        <w:t xml:space="preserve"> WASPC</w:t>
      </w:r>
      <w:r w:rsidRPr="00041976">
        <w:rPr>
          <w:rFonts w:asciiTheme="minorHAnsi" w:hAnsiTheme="minorHAnsi" w:cstheme="minorHAnsi"/>
          <w:sz w:val="24"/>
          <w:szCs w:val="24"/>
        </w:rPr>
        <w:t xml:space="preserve"> </w:t>
      </w:r>
      <w:r w:rsidR="004F63D1"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Accreditation Commission, and Board of Directors. The membership wanted the program to reflect the highest professional standards of policing yet be financially accessible to any member agency that desired to earn it. The main differences between previous WASPC accreditation programs and the current program are: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All standards are "have-to practices" as determined by law or a universal practice within the profession;</w:t>
      </w: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number of standards is less than 150 but all are mandatory for every agency; and,</w:t>
      </w: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dominant verification method by the on-site assessors includes the examination of written documents, observations and interviews with the agency employees. Assessors review agency files for policies and procedures as well as documentation showing the agency is operating under the direction of those policies and procedures. Assessors will also interview agency members to gather additional information.</w:t>
      </w:r>
    </w:p>
    <w:p w:rsidR="00B75F8F" w:rsidRPr="00041976" w:rsidRDefault="00B75F8F" w:rsidP="00B75F8F">
      <w:pPr>
        <w:pStyle w:val="NormalWeb"/>
        <w:spacing w:after="0" w:afterAutospacing="0"/>
        <w:jc w:val="both"/>
        <w:rPr>
          <w:rFonts w:asciiTheme="minorHAnsi" w:hAnsiTheme="minorHAnsi" w:cstheme="minorHAnsi"/>
        </w:rPr>
      </w:pPr>
      <w:r w:rsidRPr="00041976">
        <w:rPr>
          <w:rFonts w:asciiTheme="minorHAnsi" w:hAnsiTheme="minorHAnsi" w:cstheme="minorHAnsi"/>
        </w:rPr>
        <w:t>The Accreditation Committee is responsible for maintaining accreditation standards, directing assigned WASPC staff and oversight of the program. The Accreditation Commission is responsible for reviewing accreditation on-site reports and making recommendations to the Board of Directors on whether an agency should receive WASPC Accreditation. The Board of Directors is responsible for conferring accreditation.</w:t>
      </w:r>
    </w:p>
    <w:p w:rsidR="00B75F8F" w:rsidRDefault="00B75F8F" w:rsidP="00B75F8F">
      <w:pPr>
        <w:pStyle w:val="Heading1"/>
      </w:pPr>
      <w:bookmarkStart w:id="3" w:name="_Toc389728093"/>
      <w:r>
        <w:t>Benefits of Accreditation Include</w:t>
      </w:r>
      <w:bookmarkEnd w:id="3"/>
      <w:r>
        <w:t xml:space="preserv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increase public confidence in the agency;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increase credibility;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provide systemized agency self-assessment;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broaden perspectives;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intensify administrative and operational effectiveness;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ensure recruitment, selection, and promotion processes are fair and equitable;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strengthen understanding of agency policies and procedures by agency personnel;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improve agency morale and pride;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decrease susceptibility to litigation and costly civil court settlements;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potentially reduce liability insurance costs;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provide state and local recognition of professional competence. </w:t>
      </w:r>
    </w:p>
    <w:p w:rsidR="00B75F8F" w:rsidRPr="00B75F8F" w:rsidRDefault="00B75F8F" w:rsidP="00B75F8F">
      <w:pPr>
        <w:pStyle w:val="Heading1"/>
      </w:pPr>
      <w:bookmarkStart w:id="4" w:name="_Toc389728094"/>
      <w:r w:rsidRPr="00B75F8F">
        <w:t>Overview of Accreditation Process</w:t>
      </w:r>
      <w:bookmarkEnd w:id="4"/>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The Accreditation process occurs in eight phases: Interest and Contract; File Maintenance; Self-Assessment; On-Site Assessment and Evaluation; Accreditation Commission Review; Executive Board Review; Award; and Re-Accreditation.</w:t>
      </w:r>
    </w:p>
    <w:p w:rsidR="00560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interest and contract phase</w:t>
      </w:r>
      <w:r w:rsidRPr="00041976">
        <w:rPr>
          <w:rFonts w:asciiTheme="minorHAnsi" w:hAnsiTheme="minorHAnsi" w:cstheme="minorHAnsi"/>
          <w:sz w:val="24"/>
          <w:szCs w:val="24"/>
        </w:rPr>
        <w:t>, agencies work with the Association’s Director of Professional Services to develop guidelines for the accreditation process. There are two types of fees associated with the WASPC Accreditation program, application fees and on-site costs. The application fee for all agencies is $100</w:t>
      </w:r>
      <w:r w:rsidR="00560976">
        <w:rPr>
          <w:rFonts w:asciiTheme="minorHAnsi" w:hAnsiTheme="minorHAnsi" w:cstheme="minorHAnsi"/>
          <w:sz w:val="24"/>
          <w:szCs w:val="24"/>
        </w:rPr>
        <w:t xml:space="preserve"> and is submitted, along with a signed contract, following the</w:t>
      </w:r>
      <w:r w:rsidR="001E1CA4">
        <w:rPr>
          <w:rFonts w:asciiTheme="minorHAnsi" w:hAnsiTheme="minorHAnsi" w:cstheme="minorHAnsi"/>
          <w:sz w:val="24"/>
          <w:szCs w:val="24"/>
        </w:rPr>
        <w:t xml:space="preserve"> agency successfully completing a</w:t>
      </w:r>
      <w:r w:rsidR="00560976">
        <w:rPr>
          <w:rFonts w:asciiTheme="minorHAnsi" w:hAnsiTheme="minorHAnsi" w:cstheme="minorHAnsi"/>
          <w:sz w:val="24"/>
          <w:szCs w:val="24"/>
        </w:rPr>
        <w:t xml:space="preserve"> mock assessment</w:t>
      </w:r>
      <w:r w:rsidRPr="00041976">
        <w:rPr>
          <w:rFonts w:asciiTheme="minorHAnsi" w:hAnsiTheme="minorHAnsi" w:cstheme="minorHAnsi"/>
          <w:sz w:val="24"/>
          <w:szCs w:val="24"/>
        </w:rPr>
        <w:t xml:space="preserve">. On-site assessment fees are related to the accreditation inspection process once assessors arrive at an agency and are invoiced after the on-site assessment and vary by department and availability of assessors. Agencies seeking Accreditation agree to pay the travel costs associated with bringing in assessors from around the state and the WASPC employees staff time needed to facilitate agency accreditation. Every effort is made to utilize assessors that are </w:t>
      </w:r>
      <w:r w:rsidR="00F70058" w:rsidRPr="00041976">
        <w:rPr>
          <w:rFonts w:asciiTheme="minorHAnsi" w:hAnsiTheme="minorHAnsi" w:cstheme="minorHAnsi"/>
          <w:sz w:val="24"/>
          <w:szCs w:val="24"/>
        </w:rPr>
        <w:t>located</w:t>
      </w:r>
      <w:r w:rsidRPr="00041976">
        <w:rPr>
          <w:rFonts w:asciiTheme="minorHAnsi" w:hAnsiTheme="minorHAnsi" w:cstheme="minorHAnsi"/>
          <w:sz w:val="24"/>
          <w:szCs w:val="24"/>
        </w:rPr>
        <w:t xml:space="preserve"> close to the requesting agency to help minimize these costs.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Once a contract is signed with WASPC by agencies seeking </w:t>
      </w:r>
      <w:r w:rsidRPr="00041976">
        <w:rPr>
          <w:rFonts w:asciiTheme="minorHAnsi" w:hAnsiTheme="minorHAnsi" w:cstheme="minorHAnsi"/>
          <w:sz w:val="24"/>
          <w:szCs w:val="24"/>
          <w:u w:val="single"/>
        </w:rPr>
        <w:t xml:space="preserve">initial </w:t>
      </w:r>
      <w:r w:rsidRPr="00041976">
        <w:rPr>
          <w:rFonts w:asciiTheme="minorHAnsi" w:hAnsiTheme="minorHAnsi" w:cstheme="minorHAnsi"/>
          <w:sz w:val="24"/>
          <w:szCs w:val="24"/>
        </w:rPr>
        <w:t xml:space="preserve">accreditation they will have one year to complete their onsite assessment. Agencies are strongly encouraged to work closely with their mentor and the Director of Professional Services to ensure proper timing of the accreditation contract. Agencies not being able to successfully complete their onsite within one year must re-apply, submit the $100 application fee and will be subject to any changes to the WASPC accreditation standards in effect at the time of re-application. </w:t>
      </w:r>
    </w:p>
    <w:p w:rsidR="00B75F8F" w:rsidRPr="00041976" w:rsidRDefault="00F70058"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All current WASPC a</w:t>
      </w:r>
      <w:r w:rsidR="00B75F8F" w:rsidRPr="00041976">
        <w:rPr>
          <w:rFonts w:asciiTheme="minorHAnsi" w:hAnsiTheme="minorHAnsi" w:cstheme="minorHAnsi"/>
          <w:sz w:val="24"/>
          <w:szCs w:val="24"/>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041976">
        <w:rPr>
          <w:rFonts w:asciiTheme="minorHAnsi" w:hAnsiTheme="minorHAnsi" w:cstheme="minorHAnsi"/>
          <w:sz w:val="24"/>
          <w:szCs w:val="24"/>
        </w:rPr>
        <w:t>e re-accrediting</w:t>
      </w:r>
      <w:r w:rsidR="00B75F8F" w:rsidRPr="00041976">
        <w:rPr>
          <w:rFonts w:asciiTheme="minorHAnsi" w:hAnsiTheme="minorHAnsi" w:cstheme="minorHAnsi"/>
          <w:sz w:val="24"/>
          <w:szCs w:val="24"/>
        </w:rPr>
        <w:t xml:space="preserve"> year to </w:t>
      </w:r>
      <w:r w:rsidRPr="00041976">
        <w:rPr>
          <w:rFonts w:asciiTheme="minorHAnsi" w:hAnsiTheme="minorHAnsi" w:cstheme="minorHAnsi"/>
          <w:sz w:val="24"/>
          <w:szCs w:val="24"/>
        </w:rPr>
        <w:t xml:space="preserve">successfully </w:t>
      </w:r>
      <w:r w:rsidR="00B75F8F" w:rsidRPr="00041976">
        <w:rPr>
          <w:rFonts w:asciiTheme="minorHAnsi" w:hAnsiTheme="minorHAnsi" w:cstheme="minorHAnsi"/>
          <w:sz w:val="24"/>
          <w:szCs w:val="24"/>
        </w:rPr>
        <w:t>complete a re-accreditation onsite. Agencies are strongly discouraged from waiting until August or September to re-accredit. Extensions for re-accrediting agencies beyond October 1 will not be considered.</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Those agencies not re-accrediting by October 1 are suspended the following year and must re-apply as a new accrediting agency the second year. During the onsite the agency must supply contemporary proofs for each standard that occurred within the past two calendar years and must also provide annual proof</w:t>
      </w:r>
      <w:r w:rsidR="00FC70DC">
        <w:rPr>
          <w:rFonts w:asciiTheme="minorHAnsi" w:hAnsiTheme="minorHAnsi" w:cstheme="minorHAnsi"/>
          <w:sz w:val="24"/>
          <w:szCs w:val="24"/>
        </w:rPr>
        <w:t>s from, at least, the past year</w:t>
      </w:r>
      <w:r w:rsidRPr="00041976">
        <w:rPr>
          <w:rFonts w:asciiTheme="minorHAnsi" w:hAnsiTheme="minorHAnsi" w:cstheme="minorHAnsi"/>
          <w:sz w:val="24"/>
          <w:szCs w:val="24"/>
        </w:rPr>
        <w:t xml:space="preserve">. Re-accrediting agencies are subject to the WASPC accreditation standards in effect at the time of </w:t>
      </w:r>
      <w:r w:rsidR="00FC70DC">
        <w:rPr>
          <w:rFonts w:asciiTheme="minorHAnsi" w:hAnsiTheme="minorHAnsi" w:cstheme="minorHAnsi"/>
          <w:sz w:val="24"/>
          <w:szCs w:val="24"/>
        </w:rPr>
        <w:t>successful completion of the mock assessment</w:t>
      </w:r>
      <w:r w:rsidRPr="00041976">
        <w:rPr>
          <w:rFonts w:asciiTheme="minorHAnsi" w:hAnsiTheme="minorHAnsi" w:cstheme="minorHAnsi"/>
          <w:sz w:val="24"/>
          <w:szCs w:val="24"/>
        </w:rPr>
        <w:t xml:space="preserve">.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self-assessment phase</w:t>
      </w:r>
      <w:r w:rsidRPr="00041976">
        <w:rPr>
          <w:rFonts w:asciiTheme="minorHAnsi" w:hAnsiTheme="minorHAnsi" w:cstheme="minorHAnsi"/>
          <w:sz w:val="24"/>
          <w:szCs w:val="24"/>
        </w:rPr>
        <w:t xml:space="preserve">, agencies assess their ability to meet all WASPC Accreditation standards addressing major law enforcement areas as established by the </w:t>
      </w:r>
      <w:r w:rsidR="004F63D1" w:rsidRPr="00041976">
        <w:rPr>
          <w:rFonts w:asciiTheme="minorHAnsi" w:hAnsiTheme="minorHAnsi" w:cstheme="minorHAnsi"/>
          <w:sz w:val="24"/>
          <w:szCs w:val="24"/>
        </w:rPr>
        <w:t>a</w:t>
      </w:r>
      <w:r w:rsidRPr="00041976">
        <w:rPr>
          <w:rFonts w:asciiTheme="minorHAnsi" w:hAnsiTheme="minorHAnsi" w:cstheme="minorHAnsi"/>
          <w:sz w:val="24"/>
          <w:szCs w:val="24"/>
        </w:rPr>
        <w:t xml:space="preserve">ssociation's </w:t>
      </w:r>
      <w:r w:rsidR="004F63D1"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Major areas include emphasis on:</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Goals and Objectives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Role and Authority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Use of Force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Management, Staffing, Organization and Utilization of Personnel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Records Management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Information Technology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Unusual Occurrences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Health and Safety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Fiscal Management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Recruitment and Selection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Training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Performance Evaluation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Code of Conduct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Internal Affairs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Patrol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Investigative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Evidence and Property Control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Prisoner Security </w:t>
      </w:r>
    </w:p>
    <w:p w:rsidR="00B75F8F" w:rsidRPr="00041976" w:rsidRDefault="00B75F8F" w:rsidP="00B75F8F">
      <w:p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file maintenance and self-assessment phases, agencies gather proof of their ability to meet the standards and proof of the agency's institutionalization of the standards. </w:t>
      </w:r>
      <w:r w:rsidR="00560976">
        <w:rPr>
          <w:rFonts w:asciiTheme="minorHAnsi" w:hAnsiTheme="minorHAnsi" w:cstheme="minorHAnsi"/>
          <w:sz w:val="24"/>
          <w:szCs w:val="24"/>
        </w:rPr>
        <w:t xml:space="preserve">Agencies are assigned a mentor during this phase who assists them with many aspects of the accreditation process.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w:t>
      </w:r>
      <w:r w:rsidRPr="00041976">
        <w:rPr>
          <w:rFonts w:asciiTheme="minorHAnsi" w:hAnsiTheme="minorHAnsi" w:cstheme="minorHAnsi"/>
          <w:sz w:val="24"/>
          <w:szCs w:val="24"/>
          <w:u w:val="single"/>
        </w:rPr>
        <w:t>on-site assessment and evaluation phase</w:t>
      </w:r>
      <w:r w:rsidRPr="00041976">
        <w:rPr>
          <w:rFonts w:asciiTheme="minorHAnsi" w:hAnsiTheme="minorHAnsi" w:cstheme="minorHAnsi"/>
          <w:sz w:val="24"/>
          <w:szCs w:val="24"/>
        </w:rPr>
        <w:t xml:space="preserve">, the on-site assessment team, a group of volunteer assessors from law enforcement agencies across Washington State, </w:t>
      </w:r>
      <w:r w:rsidR="00FC70DC">
        <w:rPr>
          <w:rFonts w:asciiTheme="minorHAnsi" w:hAnsiTheme="minorHAnsi" w:cstheme="minorHAnsi"/>
          <w:sz w:val="24"/>
          <w:szCs w:val="24"/>
        </w:rPr>
        <w:t>evaluate</w:t>
      </w:r>
      <w:r w:rsidRPr="00041976">
        <w:rPr>
          <w:rFonts w:asciiTheme="minorHAnsi" w:hAnsiTheme="minorHAnsi" w:cstheme="minorHAnsi"/>
          <w:sz w:val="24"/>
          <w:szCs w:val="24"/>
        </w:rPr>
        <w:t xml:space="preserve"> the agency's ability to meet the WASPC accreditation standards. The assessors review agency files for policies and procedures as well as documentation (proofs) showing the agency is operating under the direction of those policies and procedures. Assessors also interview agency members to gather additional information. As part of the WASPC on-site process, assessors are encouraged to </w:t>
      </w:r>
      <w:r w:rsidR="004F63D1" w:rsidRPr="00041976">
        <w:rPr>
          <w:rFonts w:asciiTheme="minorHAnsi" w:hAnsiTheme="minorHAnsi" w:cstheme="minorHAnsi"/>
          <w:sz w:val="24"/>
          <w:szCs w:val="24"/>
        </w:rPr>
        <w:t>recommend</w:t>
      </w:r>
      <w:r w:rsidRPr="00041976">
        <w:rPr>
          <w:rFonts w:asciiTheme="minorHAnsi" w:hAnsiTheme="minorHAnsi" w:cstheme="minorHAnsi"/>
          <w:sz w:val="24"/>
          <w:szCs w:val="24"/>
        </w:rPr>
        <w:t xml:space="preserve"> where improvement can be made. </w:t>
      </w:r>
    </w:p>
    <w:p w:rsidR="00B75F8F" w:rsidRPr="00041976" w:rsidRDefault="00FC70DC" w:rsidP="00B75F8F">
      <w:pPr>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Results of the onsite and s</w:t>
      </w:r>
      <w:r w:rsidR="00B75F8F" w:rsidRPr="00041976">
        <w:rPr>
          <w:rFonts w:asciiTheme="minorHAnsi" w:hAnsiTheme="minorHAnsi" w:cstheme="minorHAnsi"/>
          <w:sz w:val="24"/>
          <w:szCs w:val="24"/>
        </w:rPr>
        <w:t>uggestions for improvement are compiled in the final on-site report. Non-compliance issues must be reconciled to the satisfaction of the Director of Professional Services before the agency’s presentation to the Accreditation Commission. A</w:t>
      </w:r>
      <w:r>
        <w:rPr>
          <w:rFonts w:asciiTheme="minorHAnsi" w:hAnsiTheme="minorHAnsi" w:cstheme="minorHAnsi"/>
          <w:sz w:val="24"/>
          <w:szCs w:val="24"/>
        </w:rPr>
        <w:t xml:space="preserve">ll non-compliance </w:t>
      </w:r>
      <w:r w:rsidR="00B75F8F" w:rsidRPr="00041976">
        <w:rPr>
          <w:rFonts w:asciiTheme="minorHAnsi" w:hAnsiTheme="minorHAnsi" w:cstheme="minorHAnsi"/>
          <w:sz w:val="24"/>
          <w:szCs w:val="24"/>
        </w:rPr>
        <w:t xml:space="preserve">issues </w:t>
      </w:r>
      <w:r>
        <w:rPr>
          <w:rFonts w:asciiTheme="minorHAnsi" w:hAnsiTheme="minorHAnsi" w:cstheme="minorHAnsi"/>
          <w:sz w:val="24"/>
          <w:szCs w:val="24"/>
        </w:rPr>
        <w:t xml:space="preserve">must be resolved </w:t>
      </w:r>
      <w:r w:rsidR="00B75F8F" w:rsidRPr="00041976">
        <w:rPr>
          <w:rFonts w:asciiTheme="minorHAnsi" w:hAnsiTheme="minorHAnsi" w:cstheme="minorHAnsi"/>
          <w:sz w:val="24"/>
          <w:szCs w:val="24"/>
        </w:rPr>
        <w:t>at least 30 days prior to the Commission meeting.</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Accreditation Commission review phase</w:t>
      </w:r>
      <w:r w:rsidRPr="00041976">
        <w:rPr>
          <w:rFonts w:asciiTheme="minorHAnsi" w:hAnsiTheme="minorHAnsi" w:cstheme="minorHAnsi"/>
          <w:sz w:val="24"/>
          <w:szCs w:val="24"/>
        </w:rPr>
        <w:t xml:space="preserve">, the WASPC Director of Professional Services, the chief administrator of the agency seeking accreditation, and the departmental accreditation manager appear before the Accreditation Commission for determination if they have met </w:t>
      </w:r>
      <w:r w:rsidR="00FC70DC">
        <w:rPr>
          <w:rFonts w:asciiTheme="minorHAnsi" w:hAnsiTheme="minorHAnsi" w:cstheme="minorHAnsi"/>
          <w:sz w:val="24"/>
          <w:szCs w:val="24"/>
        </w:rPr>
        <w:t xml:space="preserve">all WASPC </w:t>
      </w:r>
      <w:r w:rsidRPr="00041976">
        <w:rPr>
          <w:rFonts w:asciiTheme="minorHAnsi" w:hAnsiTheme="minorHAnsi" w:cstheme="minorHAnsi"/>
          <w:sz w:val="24"/>
          <w:szCs w:val="24"/>
        </w:rPr>
        <w:t xml:space="preserve">standards. When evaluating an agency’s suitability for accreditation or re-accreditation the </w:t>
      </w:r>
      <w:r w:rsidR="004F63D1" w:rsidRPr="00041976">
        <w:rPr>
          <w:rFonts w:asciiTheme="minorHAnsi" w:hAnsiTheme="minorHAnsi" w:cstheme="minorHAnsi"/>
          <w:sz w:val="24"/>
          <w:szCs w:val="24"/>
        </w:rPr>
        <w:t>findings</w:t>
      </w:r>
      <w:r w:rsidRPr="00041976">
        <w:rPr>
          <w:rFonts w:asciiTheme="minorHAnsi" w:hAnsiTheme="minorHAnsi" w:cstheme="minorHAnsi"/>
          <w:sz w:val="24"/>
          <w:szCs w:val="24"/>
        </w:rPr>
        <w:t xml:space="preserve"> of the Accreditation Commission is final.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Executive Board review phase</w:t>
      </w:r>
      <w:r w:rsidRPr="00041976">
        <w:rPr>
          <w:rFonts w:asciiTheme="minorHAnsi" w:hAnsiTheme="minorHAnsi" w:cstheme="minorHAnsi"/>
          <w:sz w:val="24"/>
          <w:szCs w:val="24"/>
        </w:rPr>
        <w:t xml:space="preserve">, the WASPC Executive Board reviews the </w:t>
      </w:r>
      <w:r w:rsidR="004F63D1" w:rsidRPr="00041976">
        <w:rPr>
          <w:rFonts w:asciiTheme="minorHAnsi" w:hAnsiTheme="minorHAnsi" w:cstheme="minorHAnsi"/>
          <w:sz w:val="24"/>
          <w:szCs w:val="24"/>
        </w:rPr>
        <w:t>findings</w:t>
      </w:r>
      <w:r w:rsidRPr="00041976">
        <w:rPr>
          <w:rFonts w:asciiTheme="minorHAnsi" w:hAnsiTheme="minorHAnsi" w:cstheme="minorHAnsi"/>
          <w:sz w:val="24"/>
          <w:szCs w:val="24"/>
        </w:rPr>
        <w:t xml:space="preserve"> of the Accreditation Commission and confirms a final decision.</w:t>
      </w:r>
    </w:p>
    <w:p w:rsidR="004F63D1"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Award phase</w:t>
      </w:r>
      <w:r w:rsidRPr="00041976">
        <w:rPr>
          <w:rFonts w:asciiTheme="minorHAnsi" w:hAnsiTheme="minorHAnsi" w:cstheme="minorHAnsi"/>
          <w:sz w:val="24"/>
          <w:szCs w:val="24"/>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training conferences.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w:t>
      </w:r>
      <w:r w:rsidRPr="00041976">
        <w:rPr>
          <w:rFonts w:asciiTheme="minorHAnsi" w:hAnsiTheme="minorHAnsi" w:cstheme="minorHAnsi"/>
          <w:sz w:val="24"/>
          <w:szCs w:val="24"/>
          <w:u w:val="single"/>
        </w:rPr>
        <w:t>reaccreditation phase</w:t>
      </w:r>
      <w:r w:rsidRPr="00041976">
        <w:rPr>
          <w:rFonts w:asciiTheme="minorHAnsi" w:hAnsiTheme="minorHAnsi" w:cstheme="minorHAnsi"/>
          <w:sz w:val="24"/>
          <w:szCs w:val="24"/>
        </w:rPr>
        <w:t>, agencies repeat the entire process. The reaccreditation process is significantly less cumbersome if agencies institutionalize the accreditation philosophy and keep agency policies, procedures and records up to date. To maintain accreditation, agencies must be reaccredited every four years. For additional information on the reaccreditation process refer to Accreditation Committee Responsibilities and Procedures #9 on page 1</w:t>
      </w:r>
      <w:r w:rsidR="008F132C" w:rsidRPr="00041976">
        <w:rPr>
          <w:rFonts w:asciiTheme="minorHAnsi" w:hAnsiTheme="minorHAnsi" w:cstheme="minorHAnsi"/>
          <w:sz w:val="24"/>
          <w:szCs w:val="24"/>
        </w:rPr>
        <w:t>3</w:t>
      </w:r>
      <w:r w:rsidRPr="00041976">
        <w:rPr>
          <w:rFonts w:asciiTheme="minorHAnsi" w:hAnsiTheme="minorHAnsi" w:cstheme="minorHAnsi"/>
          <w:sz w:val="24"/>
          <w:szCs w:val="24"/>
        </w:rPr>
        <w:t>.</w:t>
      </w:r>
    </w:p>
    <w:p w:rsidR="006D6C14" w:rsidRPr="00041976" w:rsidRDefault="006D6C14" w:rsidP="006D6C14">
      <w:pPr>
        <w:spacing w:before="100" w:beforeAutospacing="1" w:after="100" w:afterAutospacing="1" w:line="240" w:lineRule="auto"/>
        <w:jc w:val="both"/>
        <w:rPr>
          <w:rFonts w:ascii="Times New Roman" w:hAnsi="Times New Roman"/>
        </w:rPr>
      </w:pPr>
      <w:r w:rsidRPr="00041976">
        <w:rPr>
          <w:rFonts w:asciiTheme="minorHAnsi" w:hAnsiTheme="minorHAnsi" w:cstheme="minorHAnsi"/>
          <w:sz w:val="24"/>
          <w:szCs w:val="24"/>
        </w:rPr>
        <w:t xml:space="preserve">The Association also acknowledges CALEA accredited agencies </w:t>
      </w:r>
      <w:r w:rsidR="00D313B7" w:rsidRPr="00041976">
        <w:rPr>
          <w:rFonts w:asciiTheme="minorHAnsi" w:hAnsiTheme="minorHAnsi" w:cstheme="minorHAnsi"/>
          <w:sz w:val="24"/>
          <w:szCs w:val="24"/>
        </w:rPr>
        <w:t xml:space="preserve">who have met all WASPC accreditation standards </w:t>
      </w:r>
      <w:r w:rsidRPr="00041976">
        <w:rPr>
          <w:rFonts w:asciiTheme="minorHAnsi" w:hAnsiTheme="minorHAnsi" w:cstheme="minorHAnsi"/>
          <w:sz w:val="24"/>
          <w:szCs w:val="24"/>
        </w:rPr>
        <w:t>and awards recognition to those agencies</w:t>
      </w:r>
      <w:r w:rsidR="00D313B7" w:rsidRPr="00041976">
        <w:rPr>
          <w:rFonts w:asciiTheme="minorHAnsi" w:hAnsiTheme="minorHAnsi" w:cstheme="minorHAnsi"/>
          <w:sz w:val="24"/>
          <w:szCs w:val="24"/>
        </w:rPr>
        <w:t xml:space="preserve"> that successfully prove compliance</w:t>
      </w:r>
      <w:r w:rsidRPr="00041976">
        <w:rPr>
          <w:rFonts w:asciiTheme="minorHAnsi" w:hAnsiTheme="minorHAnsi" w:cstheme="minorHAnsi"/>
          <w:sz w:val="24"/>
          <w:szCs w:val="24"/>
        </w:rPr>
        <w:t xml:space="preserve">. CALEA agencies seeking WASPC affiliate status must comply with all WASPC standards including those that have annual requirements. </w:t>
      </w:r>
      <w:r w:rsidR="00395C14" w:rsidRPr="00041976">
        <w:rPr>
          <w:rFonts w:asciiTheme="minorHAnsi" w:hAnsiTheme="minorHAnsi" w:cstheme="minorHAnsi"/>
          <w:sz w:val="24"/>
          <w:szCs w:val="24"/>
        </w:rPr>
        <w:t xml:space="preserve">CALEA affiliate agencies must </w:t>
      </w:r>
      <w:r w:rsidR="009A4832" w:rsidRPr="00041976">
        <w:rPr>
          <w:rFonts w:asciiTheme="minorHAnsi" w:hAnsiTheme="minorHAnsi" w:cstheme="minorHAnsi"/>
          <w:sz w:val="24"/>
          <w:szCs w:val="24"/>
        </w:rPr>
        <w:t>successfully complete an onsite assessment</w:t>
      </w:r>
      <w:r w:rsidR="000C08A8" w:rsidRPr="00041976">
        <w:rPr>
          <w:rFonts w:asciiTheme="minorHAnsi" w:hAnsiTheme="minorHAnsi" w:cstheme="minorHAnsi"/>
          <w:sz w:val="24"/>
          <w:szCs w:val="24"/>
        </w:rPr>
        <w:t xml:space="preserve"> of outstanding WASPC standards</w:t>
      </w:r>
      <w:r w:rsidR="00395C14" w:rsidRPr="00041976">
        <w:rPr>
          <w:rFonts w:asciiTheme="minorHAnsi" w:hAnsiTheme="minorHAnsi" w:cstheme="minorHAnsi"/>
          <w:sz w:val="24"/>
          <w:szCs w:val="24"/>
        </w:rPr>
        <w:t xml:space="preserve"> </w:t>
      </w:r>
      <w:r w:rsidR="00944410">
        <w:rPr>
          <w:rFonts w:asciiTheme="minorHAnsi" w:hAnsiTheme="minorHAnsi" w:cstheme="minorHAnsi"/>
          <w:sz w:val="24"/>
          <w:szCs w:val="24"/>
        </w:rPr>
        <w:t xml:space="preserve">before the next WASPC semi-annual conference </w:t>
      </w:r>
      <w:r w:rsidR="00395C14" w:rsidRPr="00041976">
        <w:rPr>
          <w:rFonts w:asciiTheme="minorHAnsi" w:hAnsiTheme="minorHAnsi" w:cstheme="minorHAnsi"/>
          <w:sz w:val="24"/>
          <w:szCs w:val="24"/>
        </w:rPr>
        <w:t>following the date that they receive CALEA accreditation/re</w:t>
      </w:r>
      <w:r w:rsidR="009A4832" w:rsidRPr="00041976">
        <w:rPr>
          <w:rFonts w:asciiTheme="minorHAnsi" w:hAnsiTheme="minorHAnsi" w:cstheme="minorHAnsi"/>
          <w:sz w:val="24"/>
          <w:szCs w:val="24"/>
        </w:rPr>
        <w:t>accreditation.</w:t>
      </w:r>
      <w:r w:rsidRPr="00041976">
        <w:rPr>
          <w:rFonts w:asciiTheme="minorHAnsi" w:hAnsiTheme="minorHAnsi" w:cstheme="minorHAnsi"/>
          <w:sz w:val="24"/>
          <w:szCs w:val="24"/>
        </w:rPr>
        <w:t xml:space="preserve"> Agencies moving to WASPC accreditation, and away from CALEA, are treated as a new accrediting agency and must successfully complete an onsite assessment</w:t>
      </w:r>
      <w:r w:rsidR="00944410">
        <w:rPr>
          <w:rFonts w:asciiTheme="minorHAnsi" w:hAnsiTheme="minorHAnsi" w:cstheme="minorHAnsi"/>
          <w:sz w:val="24"/>
          <w:szCs w:val="24"/>
        </w:rPr>
        <w:t xml:space="preserve"> covering all WASPC standards</w:t>
      </w:r>
      <w:r w:rsidRPr="00041976">
        <w:rPr>
          <w:rFonts w:asciiTheme="minorHAnsi" w:hAnsiTheme="minorHAnsi" w:cstheme="minorHAnsi"/>
          <w:sz w:val="24"/>
          <w:szCs w:val="24"/>
        </w:rPr>
        <w:t>.  All CALEA agencies, regardless of the status they are seeking, must work closely with the Director of Professional services as they navigate the differences between CALEA and WASPC accreditation.</w:t>
      </w:r>
      <w:r w:rsidRPr="00041976">
        <w:rPr>
          <w:rFonts w:ascii="Times New Roman" w:hAnsi="Times New Roman"/>
        </w:rPr>
        <w:t xml:space="preserve">     </w:t>
      </w:r>
    </w:p>
    <w:p w:rsidR="00B75F8F" w:rsidRDefault="00B75F8F" w:rsidP="00B75F8F">
      <w:pPr>
        <w:pStyle w:val="Heading1"/>
      </w:pPr>
      <w:bookmarkStart w:id="5" w:name="_Toc389728095"/>
      <w:r w:rsidRPr="00B75F8F">
        <w:t>Chief Executive Considerations for Accreditation Success</w:t>
      </w:r>
      <w:bookmarkEnd w:id="5"/>
      <w:r>
        <w:br/>
      </w: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Commitment is everything</w:t>
      </w:r>
      <w:r w:rsidRPr="00041976">
        <w:rPr>
          <w:rFonts w:asciiTheme="minorHAnsi" w:hAnsiTheme="minorHAnsi" w:cstheme="minorHAnsi"/>
          <w:sz w:val="24"/>
          <w:szCs w:val="24"/>
        </w:rPr>
        <w:t>. You must be totally committed to the effort and the outcome because, like everything that has meaning, the accreditation process is not easy and it will take hard work by a number of people. Every agency has a pace to achieve accreditation and the time it takes for an agency to become accredited is different from agency to agency. One agency that “lived accreditation” may complete the accreditation program in 45 days, while another agency may take several months or years, especially if infrastructure changes are needed.</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Download the WASPC Standards from the WASPC website.</w:t>
      </w:r>
      <w:r w:rsidRPr="00041976">
        <w:rPr>
          <w:rFonts w:asciiTheme="minorHAnsi" w:hAnsiTheme="minorHAnsi" w:cstheme="minorHAnsi"/>
          <w:sz w:val="24"/>
          <w:szCs w:val="24"/>
        </w:rPr>
        <w:t xml:space="preserve"> The accreditation standards are updated annually with a new edition published on July 1</w:t>
      </w:r>
      <w:r w:rsidRPr="00041976">
        <w:rPr>
          <w:rFonts w:asciiTheme="minorHAnsi" w:hAnsiTheme="minorHAnsi" w:cstheme="minorHAnsi"/>
          <w:sz w:val="24"/>
          <w:szCs w:val="24"/>
          <w:vertAlign w:val="superscript"/>
        </w:rPr>
        <w:t>st</w:t>
      </w:r>
      <w:r w:rsidRPr="00041976">
        <w:rPr>
          <w:rFonts w:asciiTheme="minorHAnsi" w:hAnsiTheme="minorHAnsi" w:cstheme="minorHAnsi"/>
          <w:sz w:val="24"/>
          <w:szCs w:val="24"/>
        </w:rPr>
        <w:t xml:space="preserve"> each year. Standards are updated by the </w:t>
      </w:r>
      <w:r w:rsidR="008F132C"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and approved by the Executive Board, after membership discussion, to reflect the evolution of the profession and to keep the program current. The agency is held to the version of the standards in effect at the time the accreditation contract is signed with WASPC.</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Scan the standards</w:t>
      </w:r>
      <w:r w:rsidRPr="00041976">
        <w:rPr>
          <w:rFonts w:asciiTheme="minorHAnsi" w:hAnsiTheme="minorHAnsi" w:cstheme="minorHAnsi"/>
          <w:sz w:val="24"/>
          <w:szCs w:val="24"/>
        </w:rPr>
        <w:t xml:space="preserve"> for your own familiarity and to get a snapshot of the expectations. It is very likely that you are already doing the vast majority of standards but reviewing the standards will provide a foundation for your questions and give you a good impression of the areas that need addressing.</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Plant seeds.</w:t>
      </w:r>
      <w:r w:rsidRPr="00041976">
        <w:rPr>
          <w:rFonts w:asciiTheme="minorHAnsi" w:hAnsiTheme="minorHAnsi" w:cstheme="minorHAnsi"/>
          <w:sz w:val="24"/>
          <w:szCs w:val="24"/>
        </w:rPr>
        <w:t xml:space="preserve"> Plant the idea of accreditation with the key leadership and opinion-makers within the agency. This will likely prevent surprise and initial resistance.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Keep the elected officials informed and solicit their commitment</w:t>
      </w:r>
      <w:r w:rsidRPr="00041976">
        <w:rPr>
          <w:rFonts w:asciiTheme="minorHAnsi" w:hAnsiTheme="minorHAnsi" w:cstheme="minorHAnsi"/>
          <w:sz w:val="24"/>
          <w:szCs w:val="24"/>
        </w:rPr>
        <w:t>. Accreditation is often widely accepted, if not popular, with elected officials because it is easy for them to comprehend. Meeting highest industry standards makes sense to elected officials and the public.</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Contact WASPC</w:t>
      </w:r>
      <w:r w:rsidRPr="00041976">
        <w:rPr>
          <w:rFonts w:asciiTheme="minorHAnsi" w:hAnsiTheme="minorHAnsi" w:cstheme="minorHAnsi"/>
          <w:sz w:val="24"/>
          <w:szCs w:val="24"/>
        </w:rPr>
        <w:t>. Notify the Director of Professional Services you want to pursue accreditation. The Director will advise you of the resources that are available to you</w:t>
      </w:r>
      <w:r w:rsidR="00560976">
        <w:rPr>
          <w:rFonts w:asciiTheme="minorHAnsi" w:hAnsiTheme="minorHAnsi" w:cstheme="minorHAnsi"/>
          <w:sz w:val="24"/>
          <w:szCs w:val="24"/>
        </w:rPr>
        <w:t xml:space="preserve"> and will assign your agency an accreditation mentor (see below)</w:t>
      </w:r>
      <w:r w:rsidRPr="00041976">
        <w:rPr>
          <w:rFonts w:asciiTheme="minorHAnsi" w:hAnsiTheme="minorHAnsi" w:cstheme="minorHAnsi"/>
          <w:sz w:val="24"/>
          <w:szCs w:val="24"/>
        </w:rPr>
        <w:t xml:space="preserve">. </w:t>
      </w:r>
      <w:r w:rsidR="008F132C" w:rsidRPr="00041976">
        <w:rPr>
          <w:rFonts w:asciiTheme="minorHAnsi" w:hAnsiTheme="minorHAnsi" w:cstheme="minorHAnsi"/>
          <w:sz w:val="24"/>
          <w:szCs w:val="24"/>
        </w:rPr>
        <w:t>Once you have completed mock assessment</w:t>
      </w:r>
      <w:r w:rsidRPr="00041976">
        <w:rPr>
          <w:rFonts w:asciiTheme="minorHAnsi" w:hAnsiTheme="minorHAnsi" w:cstheme="minorHAnsi"/>
          <w:sz w:val="24"/>
          <w:szCs w:val="24"/>
        </w:rPr>
        <w:t xml:space="preserve"> sign a contract with WASPC and your commitment becomes formalized. The date on which you sign your contract will determine which edition of the standards you will be assessed 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Mentor</w:t>
      </w:r>
      <w:r w:rsidR="006D6C82">
        <w:rPr>
          <w:rFonts w:asciiTheme="minorHAnsi" w:hAnsiTheme="minorHAnsi" w:cstheme="minorHAnsi"/>
          <w:sz w:val="24"/>
          <w:szCs w:val="24"/>
          <w:u w:val="single"/>
        </w:rPr>
        <w:t>ing</w:t>
      </w:r>
      <w:r w:rsidRPr="00041976">
        <w:rPr>
          <w:rFonts w:asciiTheme="minorHAnsi" w:hAnsiTheme="minorHAnsi" w:cstheme="minorHAnsi"/>
          <w:sz w:val="24"/>
          <w:szCs w:val="24"/>
          <w:u w:val="single"/>
        </w:rPr>
        <w:t>.</w:t>
      </w:r>
      <w:r w:rsidRPr="00041976">
        <w:rPr>
          <w:rFonts w:asciiTheme="minorHAnsi" w:hAnsiTheme="minorHAnsi" w:cstheme="minorHAnsi"/>
          <w:sz w:val="24"/>
          <w:szCs w:val="24"/>
        </w:rPr>
        <w:t xml:space="preserve"> Nearly all of the currently accredited agencies will </w:t>
      </w:r>
      <w:r w:rsidR="006D6C82" w:rsidRPr="00041976">
        <w:rPr>
          <w:rFonts w:asciiTheme="minorHAnsi" w:hAnsiTheme="minorHAnsi" w:cstheme="minorHAnsi"/>
          <w:sz w:val="24"/>
          <w:szCs w:val="24"/>
        </w:rPr>
        <w:t>provide assistance</w:t>
      </w:r>
      <w:r w:rsidRPr="00041976">
        <w:rPr>
          <w:rFonts w:asciiTheme="minorHAnsi" w:hAnsiTheme="minorHAnsi" w:cstheme="minorHAnsi"/>
          <w:sz w:val="24"/>
          <w:szCs w:val="24"/>
        </w:rPr>
        <w:t xml:space="preserve"> to help you in your process. There is no need to </w:t>
      </w:r>
      <w:r w:rsidR="00560976">
        <w:rPr>
          <w:rFonts w:asciiTheme="minorHAnsi" w:hAnsiTheme="minorHAnsi" w:cstheme="minorHAnsi"/>
          <w:sz w:val="24"/>
          <w:szCs w:val="24"/>
        </w:rPr>
        <w:t>pursue agency accreditation</w:t>
      </w:r>
      <w:r w:rsidRPr="00041976">
        <w:rPr>
          <w:rFonts w:asciiTheme="minorHAnsi" w:hAnsiTheme="minorHAnsi" w:cstheme="minorHAnsi"/>
          <w:sz w:val="24"/>
          <w:szCs w:val="24"/>
        </w:rPr>
        <w:t xml:space="preserve"> alone</w:t>
      </w:r>
      <w:r w:rsidR="006D6C82">
        <w:rPr>
          <w:rFonts w:asciiTheme="minorHAnsi" w:hAnsiTheme="minorHAnsi" w:cstheme="minorHAnsi"/>
          <w:sz w:val="24"/>
          <w:szCs w:val="24"/>
        </w:rPr>
        <w:t xml:space="preserve"> and working with a mentor is required and makes the process much easier</w:t>
      </w:r>
      <w:r w:rsidRPr="00041976">
        <w:rPr>
          <w:rFonts w:asciiTheme="minorHAnsi" w:hAnsiTheme="minorHAnsi" w:cstheme="minorHAnsi"/>
          <w:sz w:val="24"/>
          <w:szCs w:val="24"/>
        </w:rPr>
        <w:t xml:space="preserve">. The WASPC Director of Professional Services </w:t>
      </w:r>
      <w:r w:rsidR="001B4F27" w:rsidRPr="00041976">
        <w:rPr>
          <w:rFonts w:asciiTheme="minorHAnsi" w:hAnsiTheme="minorHAnsi" w:cstheme="minorHAnsi"/>
          <w:sz w:val="24"/>
          <w:szCs w:val="24"/>
        </w:rPr>
        <w:t>will work with you to</w:t>
      </w:r>
      <w:r w:rsidRPr="00041976">
        <w:rPr>
          <w:rFonts w:asciiTheme="minorHAnsi" w:hAnsiTheme="minorHAnsi" w:cstheme="minorHAnsi"/>
          <w:sz w:val="24"/>
          <w:szCs w:val="24"/>
        </w:rPr>
        <w:t xml:space="preserve"> </w:t>
      </w:r>
      <w:r w:rsidR="001B4F27" w:rsidRPr="00041976">
        <w:rPr>
          <w:rFonts w:asciiTheme="minorHAnsi" w:hAnsiTheme="minorHAnsi" w:cstheme="minorHAnsi"/>
          <w:sz w:val="24"/>
          <w:szCs w:val="24"/>
        </w:rPr>
        <w:t xml:space="preserve">assign </w:t>
      </w:r>
      <w:r w:rsidRPr="00041976">
        <w:rPr>
          <w:rFonts w:asciiTheme="minorHAnsi" w:hAnsiTheme="minorHAnsi" w:cstheme="minorHAnsi"/>
          <w:sz w:val="24"/>
          <w:szCs w:val="24"/>
        </w:rPr>
        <w:t xml:space="preserve">a </w:t>
      </w:r>
      <w:r w:rsidR="001B4F27" w:rsidRPr="00041976">
        <w:rPr>
          <w:rFonts w:asciiTheme="minorHAnsi" w:hAnsiTheme="minorHAnsi" w:cstheme="minorHAnsi"/>
          <w:sz w:val="24"/>
          <w:szCs w:val="24"/>
        </w:rPr>
        <w:t>m</w:t>
      </w:r>
      <w:r w:rsidRPr="00041976">
        <w:rPr>
          <w:rFonts w:asciiTheme="minorHAnsi" w:hAnsiTheme="minorHAnsi" w:cstheme="minorHAnsi"/>
          <w:sz w:val="24"/>
          <w:szCs w:val="24"/>
        </w:rPr>
        <w:t>entor. A current mentor list is available on the WASPC website.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Identify an Accreditation Manager.</w:t>
      </w:r>
      <w:r w:rsidRPr="00041976">
        <w:rPr>
          <w:rFonts w:asciiTheme="minorHAnsi" w:hAnsiTheme="minorHAnsi" w:cstheme="minorHAnsi"/>
          <w:sz w:val="24"/>
          <w:szCs w:val="24"/>
        </w:rPr>
        <w:t xml:space="preserve"> This is the point person for your agency’s accreditation effort. Successful Accreditation Managers: (1) </w:t>
      </w:r>
      <w:r w:rsidR="004F63D1" w:rsidRPr="00041976">
        <w:rPr>
          <w:rFonts w:asciiTheme="minorHAnsi" w:hAnsiTheme="minorHAnsi" w:cstheme="minorHAnsi"/>
          <w:sz w:val="24"/>
          <w:szCs w:val="24"/>
        </w:rPr>
        <w:t>Know the agency well</w:t>
      </w:r>
      <w:r w:rsidRPr="00041976">
        <w:rPr>
          <w:rFonts w:asciiTheme="minorHAnsi" w:hAnsiTheme="minorHAnsi" w:cstheme="minorHAnsi"/>
          <w:sz w:val="24"/>
          <w:szCs w:val="24"/>
        </w:rPr>
        <w:t xml:space="preserve">; (2) Have a track history of getting projects done that meet your expectations; (3) Are team leaders who can delegate, motivate others, create teams, and get tasks done; (4) Are willing to learn, ask questions, and find resources; and (5) Are committed to seeing the process through to completion. The surest way to stall your accreditation effort is to change managers during the process. Some agencies have used their “up and coming” leaders as Accreditation Managers. Who you pick as the Accreditation Manager will set the tone for </w:t>
      </w:r>
      <w:r w:rsidR="006D6C82">
        <w:rPr>
          <w:rFonts w:asciiTheme="minorHAnsi" w:hAnsiTheme="minorHAnsi" w:cstheme="minorHAnsi"/>
          <w:sz w:val="24"/>
          <w:szCs w:val="24"/>
        </w:rPr>
        <w:t>success</w:t>
      </w:r>
      <w:r w:rsidRPr="00041976">
        <w:rPr>
          <w:rFonts w:asciiTheme="minorHAnsi" w:hAnsiTheme="minorHAnsi" w:cstheme="minorHAnsi"/>
          <w:sz w:val="24"/>
          <w:szCs w:val="24"/>
        </w:rPr>
        <w:t>. History has shown that selecting the “right person” for the job is better than using someone temporarily on light duty or assisting someone who has no interest in accreditation.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Train the Accreditation Manager.</w:t>
      </w:r>
      <w:r w:rsidRPr="00041976">
        <w:rPr>
          <w:rFonts w:asciiTheme="minorHAnsi" w:hAnsiTheme="minorHAnsi" w:cstheme="minorHAnsi"/>
          <w:sz w:val="24"/>
          <w:szCs w:val="24"/>
        </w:rPr>
        <w:t xml:space="preserve"> Training for Accreditation Managers is offered by WASPC during the year. The next level of training for the Accreditation Manager is to work as an accreditation on-site assessor for WASPC. Just having an Accreditation Manager witness an on-site assessment is an excellent training experience. The WASPC Director of Professional Services can assist you with this opportunity.</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Present the accreditation program</w:t>
      </w:r>
      <w:r w:rsidRPr="00041976">
        <w:rPr>
          <w:rFonts w:asciiTheme="minorHAnsi" w:hAnsiTheme="minorHAnsi" w:cstheme="minorHAnsi"/>
          <w:sz w:val="24"/>
          <w:szCs w:val="24"/>
        </w:rPr>
        <w:t xml:space="preserve"> to your command and supervisory staff, and then include the union leadership and all agency staff. Successful accreditation processes include </w:t>
      </w:r>
      <w:r w:rsidRPr="00041976">
        <w:rPr>
          <w:rFonts w:asciiTheme="minorHAnsi" w:hAnsiTheme="minorHAnsi" w:cstheme="minorHAnsi"/>
          <w:sz w:val="24"/>
          <w:szCs w:val="24"/>
          <w:u w:val="single"/>
        </w:rPr>
        <w:t>all</w:t>
      </w:r>
      <w:r w:rsidRPr="00041976">
        <w:rPr>
          <w:rFonts w:asciiTheme="minorHAnsi" w:hAnsiTheme="minorHAnsi" w:cstheme="minorHAnsi"/>
          <w:sz w:val="24"/>
          <w:szCs w:val="24"/>
        </w:rPr>
        <w:t xml:space="preserve"> the components of the agency through the process of information sharing and delegating standards out to employees. Though it may seem easier to have the accreditation process be “top down” and completely done by the Accreditation Manager, the result fails to lift up the whole agency and the process becomes only an event, rather than a way of doing business.</w:t>
      </w:r>
    </w:p>
    <w:p w:rsidR="00B75F8F" w:rsidRPr="00041976" w:rsidRDefault="00B75F8F" w:rsidP="00B75F8F">
      <w:pPr>
        <w:pStyle w:val="ListParagraph"/>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Policy Modification Authority</w:t>
      </w:r>
      <w:r w:rsidRPr="00041976">
        <w:rPr>
          <w:rFonts w:asciiTheme="minorHAnsi" w:hAnsiTheme="minorHAnsi" w:cstheme="minorHAnsi"/>
          <w:sz w:val="24"/>
          <w:szCs w:val="24"/>
        </w:rPr>
        <w:t>. The Accreditation Manager you select will recommend changes to department policy and/or practice in order to institutionalize Accreditation into your agency. Streamline the process by which policy can be modified to meet the standards and train your personnel to the new standards. If the process for modification of policy and/or practice is too complex, the accreditation process may bog down and stall.</w:t>
      </w:r>
    </w:p>
    <w:p w:rsidR="00B75F8F" w:rsidRPr="00B75F8F" w:rsidRDefault="00B75F8F" w:rsidP="00B75F8F">
      <w:pPr>
        <w:pStyle w:val="Heading1"/>
      </w:pPr>
      <w:bookmarkStart w:id="6" w:name="_Toc389728096"/>
      <w:r w:rsidRPr="00B75F8F">
        <w:t>Accreditation Managers Considerations for Success</w:t>
      </w:r>
      <w:bookmarkEnd w:id="6"/>
    </w:p>
    <w:p w:rsidR="00B75F8F" w:rsidRPr="00202308" w:rsidRDefault="00B75F8F" w:rsidP="00B75F8F">
      <w:pPr>
        <w:spacing w:after="0" w:line="240" w:lineRule="auto"/>
        <w:jc w:val="both"/>
        <w:rPr>
          <w:rFonts w:ascii="Times New Roman" w:hAnsi="Times New Roman"/>
          <w:b/>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Assess where the gaps are</w:t>
      </w:r>
      <w:r w:rsidRPr="00041976">
        <w:rPr>
          <w:rFonts w:asciiTheme="minorHAnsi" w:hAnsiTheme="minorHAnsi" w:cstheme="minorHAnsi"/>
          <w:sz w:val="24"/>
          <w:szCs w:val="24"/>
        </w:rPr>
        <w:t>. This is determining where the agency’s practices and policies may need work. Though it can be done by the Accreditation Manager it is often done more successfully and quickly by a small group of supervisors or field training officers. The gap assessment becomes the central task list of attaining accreditation.</w:t>
      </w:r>
    </w:p>
    <w:p w:rsidR="00B75F8F" w:rsidRPr="00041976" w:rsidRDefault="00B75F8F" w:rsidP="00B75F8F">
      <w:pPr>
        <w:spacing w:after="0" w:line="240" w:lineRule="auto"/>
        <w:ind w:left="360"/>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Consult with a Mentor through the WASPC Mentorship Program</w:t>
      </w:r>
      <w:r w:rsidRPr="00041976">
        <w:rPr>
          <w:rFonts w:asciiTheme="minorHAnsi" w:hAnsiTheme="minorHAnsi" w:cstheme="minorHAnsi"/>
          <w:sz w:val="24"/>
          <w:szCs w:val="24"/>
        </w:rPr>
        <w:t xml:space="preserve">. Establish a relationship with a mentor through the WASPC Mentorship Program. </w:t>
      </w:r>
      <w:r w:rsidR="006D6C82">
        <w:rPr>
          <w:rFonts w:asciiTheme="minorHAnsi" w:hAnsiTheme="minorHAnsi" w:cstheme="minorHAnsi"/>
          <w:sz w:val="24"/>
          <w:szCs w:val="24"/>
        </w:rPr>
        <w:t>M</w:t>
      </w:r>
      <w:r w:rsidRPr="00041976">
        <w:rPr>
          <w:rFonts w:asciiTheme="minorHAnsi" w:hAnsiTheme="minorHAnsi" w:cstheme="minorHAnsi"/>
          <w:sz w:val="24"/>
          <w:szCs w:val="24"/>
        </w:rPr>
        <w:t>en</w:t>
      </w:r>
      <w:r w:rsidR="006D6C82">
        <w:rPr>
          <w:rFonts w:asciiTheme="minorHAnsi" w:hAnsiTheme="minorHAnsi" w:cstheme="minorHAnsi"/>
          <w:sz w:val="24"/>
          <w:szCs w:val="24"/>
        </w:rPr>
        <w:t xml:space="preserve">tors </w:t>
      </w:r>
      <w:r w:rsidR="00560976">
        <w:rPr>
          <w:rFonts w:asciiTheme="minorHAnsi" w:hAnsiTheme="minorHAnsi" w:cstheme="minorHAnsi"/>
          <w:sz w:val="24"/>
          <w:szCs w:val="24"/>
        </w:rPr>
        <w:t>are selected by the Director of Professional Services</w:t>
      </w:r>
      <w:r w:rsidR="006D6C82">
        <w:rPr>
          <w:rFonts w:asciiTheme="minorHAnsi" w:hAnsiTheme="minorHAnsi" w:cstheme="minorHAnsi"/>
          <w:sz w:val="24"/>
          <w:szCs w:val="24"/>
        </w:rPr>
        <w:t>, possess strong coaching skills</w:t>
      </w:r>
      <w:r w:rsidR="00560976">
        <w:rPr>
          <w:rFonts w:asciiTheme="minorHAnsi" w:hAnsiTheme="minorHAnsi" w:cstheme="minorHAnsi"/>
          <w:sz w:val="24"/>
          <w:szCs w:val="24"/>
        </w:rPr>
        <w:t xml:space="preserve"> and</w:t>
      </w:r>
      <w:r w:rsidRPr="00041976">
        <w:rPr>
          <w:rFonts w:asciiTheme="minorHAnsi" w:hAnsiTheme="minorHAnsi" w:cstheme="minorHAnsi"/>
          <w:sz w:val="24"/>
          <w:szCs w:val="24"/>
        </w:rPr>
        <w:t xml:space="preserve"> </w:t>
      </w:r>
      <w:r w:rsidR="006D6C82">
        <w:rPr>
          <w:rFonts w:asciiTheme="minorHAnsi" w:hAnsiTheme="minorHAnsi" w:cstheme="minorHAnsi"/>
          <w:sz w:val="24"/>
          <w:szCs w:val="24"/>
        </w:rPr>
        <w:t>work in a</w:t>
      </w:r>
      <w:r w:rsidRPr="00041976">
        <w:rPr>
          <w:rFonts w:asciiTheme="minorHAnsi" w:hAnsiTheme="minorHAnsi" w:cstheme="minorHAnsi"/>
          <w:sz w:val="24"/>
          <w:szCs w:val="24"/>
        </w:rPr>
        <w:t>gencies that have successfully completed the Accreditation pro</w:t>
      </w:r>
      <w:r w:rsidR="006D6C82">
        <w:rPr>
          <w:rFonts w:asciiTheme="minorHAnsi" w:hAnsiTheme="minorHAnsi" w:cstheme="minorHAnsi"/>
          <w:sz w:val="24"/>
          <w:szCs w:val="24"/>
        </w:rPr>
        <w:t xml:space="preserve">cess.  Mentors </w:t>
      </w:r>
      <w:r w:rsidRPr="00041976">
        <w:rPr>
          <w:rFonts w:asciiTheme="minorHAnsi" w:hAnsiTheme="minorHAnsi" w:cstheme="minorHAnsi"/>
          <w:sz w:val="24"/>
          <w:szCs w:val="24"/>
        </w:rPr>
        <w:t>provide great insight into what is expected, to include file preparation and the actual Accreditation process.</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Start a tracking system</w:t>
      </w:r>
      <w:r w:rsidRPr="00041976">
        <w:rPr>
          <w:rFonts w:asciiTheme="minorHAnsi" w:hAnsiTheme="minorHAnsi" w:cstheme="minorHAnsi"/>
          <w:sz w:val="24"/>
          <w:szCs w:val="24"/>
        </w:rPr>
        <w:t xml:space="preserve">. Successful accreditation managers create an excellent tracking system to keep track of the standards that are done, ones that are in progress and who is working on them.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Research policy and practice to meet the standard.</w:t>
      </w:r>
      <w:r w:rsidRPr="00041976">
        <w:rPr>
          <w:rFonts w:asciiTheme="minorHAnsi" w:hAnsiTheme="minorHAnsi" w:cstheme="minorHAnsi"/>
          <w:sz w:val="24"/>
          <w:szCs w:val="24"/>
        </w:rPr>
        <w:t xml:space="preserve"> Though it is very likely that most of the standards will not need any work on your part bec</w:t>
      </w:r>
      <w:r w:rsidR="00397A61">
        <w:rPr>
          <w:rFonts w:asciiTheme="minorHAnsi" w:hAnsiTheme="minorHAnsi" w:cstheme="minorHAnsi"/>
          <w:sz w:val="24"/>
          <w:szCs w:val="24"/>
        </w:rPr>
        <w:t>ause you are already doing them.  When</w:t>
      </w:r>
      <w:r w:rsidRPr="00041976">
        <w:rPr>
          <w:rFonts w:asciiTheme="minorHAnsi" w:hAnsiTheme="minorHAnsi" w:cstheme="minorHAnsi"/>
          <w:sz w:val="24"/>
          <w:szCs w:val="24"/>
        </w:rPr>
        <w:t xml:space="preserve"> you find a “gap” that needs to be filled, find the best policy or practice to close the gap. Borrow and modify policies from other accredited agencies. Do not “reinvent the wheel”.</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Implement.</w:t>
      </w:r>
      <w:r w:rsidRPr="00041976">
        <w:rPr>
          <w:rFonts w:asciiTheme="minorHAnsi" w:hAnsiTheme="minorHAnsi" w:cstheme="minorHAnsi"/>
          <w:sz w:val="24"/>
          <w:szCs w:val="24"/>
        </w:rPr>
        <w:t xml:space="preserve"> New written policy needs to be reviewed, approved and trained on. This may take longer than you think. Some agencies use a quiz format to make sure the transfer of learning, from the policy book to the employee, actually happened. Document any policy training that occurs. This makes for an excellent proof for your file.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Focus on performance to meet the standards.</w:t>
      </w:r>
      <w:r w:rsidRPr="00041976">
        <w:rPr>
          <w:rFonts w:asciiTheme="minorHAnsi" w:hAnsiTheme="minorHAnsi" w:cstheme="minorHAnsi"/>
          <w:sz w:val="24"/>
          <w:szCs w:val="24"/>
        </w:rPr>
        <w:t xml:space="preserve"> This means that the on-site assessors will verify compliance of many standards by reviewing the proofs in the file, as well as interviewing the staff and taking agency tours of your facilities. Therefore, employees will need to know your policies and practices. This is why training </w:t>
      </w:r>
      <w:r w:rsidR="00397A61">
        <w:rPr>
          <w:rFonts w:asciiTheme="minorHAnsi" w:hAnsiTheme="minorHAnsi" w:cstheme="minorHAnsi"/>
          <w:sz w:val="24"/>
          <w:szCs w:val="24"/>
        </w:rPr>
        <w:t xml:space="preserve">of staff </w:t>
      </w:r>
      <w:r w:rsidRPr="00041976">
        <w:rPr>
          <w:rFonts w:asciiTheme="minorHAnsi" w:hAnsiTheme="minorHAnsi" w:cstheme="minorHAnsi"/>
          <w:sz w:val="24"/>
          <w:szCs w:val="24"/>
        </w:rPr>
        <w:t>is vital.</w:t>
      </w:r>
    </w:p>
    <w:p w:rsidR="00B75F8F" w:rsidRPr="00041976" w:rsidRDefault="00B75F8F" w:rsidP="00B75F8F">
      <w:pPr>
        <w:spacing w:after="0" w:line="240" w:lineRule="auto"/>
        <w:jc w:val="both"/>
        <w:rPr>
          <w:rFonts w:asciiTheme="minorHAnsi" w:hAnsiTheme="minorHAnsi" w:cstheme="minorHAnsi"/>
          <w:sz w:val="24"/>
          <w:szCs w:val="24"/>
        </w:rPr>
      </w:pPr>
    </w:p>
    <w:p w:rsidR="00B75F8F" w:rsidRDefault="00B75F8F" w:rsidP="00F70BCC">
      <w:pPr>
        <w:numPr>
          <w:ilvl w:val="0"/>
          <w:numId w:val="6"/>
        </w:numPr>
        <w:spacing w:after="100" w:afterAutospacing="1" w:line="240" w:lineRule="auto"/>
        <w:jc w:val="both"/>
        <w:rPr>
          <w:rFonts w:asciiTheme="minorHAnsi" w:hAnsiTheme="minorHAnsi" w:cstheme="minorHAnsi"/>
          <w:sz w:val="24"/>
          <w:szCs w:val="24"/>
        </w:rPr>
      </w:pPr>
      <w:r w:rsidRPr="00F70BCC">
        <w:rPr>
          <w:rFonts w:asciiTheme="minorHAnsi" w:hAnsiTheme="minorHAnsi" w:cstheme="minorHAnsi"/>
          <w:sz w:val="24"/>
          <w:szCs w:val="24"/>
          <w:u w:val="single"/>
        </w:rPr>
        <w:t>Create a standardized system of file construction.</w:t>
      </w:r>
      <w:r w:rsidRPr="00F70BCC">
        <w:rPr>
          <w:rFonts w:asciiTheme="minorHAnsi" w:hAnsiTheme="minorHAnsi" w:cstheme="minorHAnsi"/>
          <w:sz w:val="24"/>
          <w:szCs w:val="24"/>
        </w:rPr>
        <w:t xml:space="preserve"> </w:t>
      </w:r>
      <w:r w:rsidR="00242C81" w:rsidRPr="00F70BCC">
        <w:rPr>
          <w:rFonts w:asciiTheme="minorHAnsi" w:hAnsiTheme="minorHAnsi" w:cstheme="minorHAnsi"/>
          <w:sz w:val="24"/>
          <w:szCs w:val="24"/>
        </w:rPr>
        <w:t>All</w:t>
      </w:r>
      <w:r w:rsidRPr="00F70BCC">
        <w:rPr>
          <w:rFonts w:asciiTheme="minorHAnsi" w:hAnsiTheme="minorHAnsi" w:cstheme="minorHAnsi"/>
          <w:sz w:val="24"/>
          <w:szCs w:val="24"/>
        </w:rPr>
        <w:t xml:space="preserve"> standards will need files for the on-site assessors to review. Experienced accreditation managers create a standardized way of constructing the files that are easy for the assessors to use. </w:t>
      </w:r>
      <w:r w:rsidR="00F70BCC" w:rsidRPr="00F70BCC">
        <w:rPr>
          <w:rFonts w:asciiTheme="minorHAnsi" w:hAnsiTheme="minorHAnsi" w:cstheme="minorHAnsi"/>
          <w:sz w:val="24"/>
          <w:szCs w:val="24"/>
        </w:rPr>
        <w:t>Most managers c</w:t>
      </w:r>
      <w:r w:rsidRPr="00F70BCC">
        <w:rPr>
          <w:rFonts w:asciiTheme="minorHAnsi" w:hAnsiTheme="minorHAnsi" w:cstheme="minorHAnsi"/>
          <w:sz w:val="24"/>
          <w:szCs w:val="24"/>
        </w:rPr>
        <w:t>reate actual file folder</w:t>
      </w:r>
      <w:r w:rsidR="00F70BCC" w:rsidRPr="00F70BCC">
        <w:rPr>
          <w:rFonts w:asciiTheme="minorHAnsi" w:hAnsiTheme="minorHAnsi" w:cstheme="minorHAnsi"/>
          <w:sz w:val="24"/>
          <w:szCs w:val="24"/>
        </w:rPr>
        <w:t>s</w:t>
      </w:r>
      <w:r w:rsidRPr="00F70BCC">
        <w:rPr>
          <w:rFonts w:asciiTheme="minorHAnsi" w:hAnsiTheme="minorHAnsi" w:cstheme="minorHAnsi"/>
          <w:sz w:val="24"/>
          <w:szCs w:val="24"/>
        </w:rPr>
        <w:t xml:space="preserve"> for each standard to hold necessary documents. </w:t>
      </w:r>
      <w:r w:rsidR="00F70BCC" w:rsidRPr="00F70BCC">
        <w:rPr>
          <w:rFonts w:asciiTheme="minorHAnsi" w:hAnsiTheme="minorHAnsi" w:cstheme="minorHAnsi"/>
          <w:sz w:val="24"/>
          <w:szCs w:val="24"/>
        </w:rPr>
        <w:t xml:space="preserve">Other agencies use an electronic format that is approved for WASPC accreditation purposes.  </w:t>
      </w:r>
      <w:r w:rsidR="00F70BCC">
        <w:rPr>
          <w:rFonts w:asciiTheme="minorHAnsi" w:hAnsiTheme="minorHAnsi" w:cstheme="minorHAnsi"/>
          <w:sz w:val="24"/>
          <w:szCs w:val="24"/>
        </w:rPr>
        <w:t xml:space="preserve">If you elect to use an electronic file format you must seek prior approval from the Director of Professional Services.  </w:t>
      </w:r>
    </w:p>
    <w:p w:rsidR="00F70BCC" w:rsidRDefault="00F70BCC" w:rsidP="00F70BCC">
      <w:pPr>
        <w:pStyle w:val="ListParagraph"/>
        <w:spacing w:after="100" w:afterAutospacing="1" w:line="240" w:lineRule="auto"/>
        <w:rPr>
          <w:rFonts w:asciiTheme="minorHAnsi" w:hAnsiTheme="minorHAnsi" w:cstheme="minorHAnsi"/>
          <w:sz w:val="24"/>
          <w:szCs w:val="24"/>
        </w:rPr>
      </w:pPr>
    </w:p>
    <w:p w:rsidR="00B75F8F" w:rsidRPr="00041976" w:rsidRDefault="00B75F8F" w:rsidP="00F70BCC">
      <w:pPr>
        <w:numPr>
          <w:ilvl w:val="0"/>
          <w:numId w:val="6"/>
        </w:numPr>
        <w:spacing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Keep accreditation on the front burner.</w:t>
      </w:r>
      <w:r w:rsidRPr="00041976">
        <w:rPr>
          <w:rFonts w:asciiTheme="minorHAnsi" w:hAnsiTheme="minorHAnsi" w:cstheme="minorHAnsi"/>
          <w:sz w:val="24"/>
          <w:szCs w:val="24"/>
        </w:rPr>
        <w:t xml:space="preserve"> Do this by imposing short time lines for tasks and having many people involved in the work. Keep </w:t>
      </w:r>
      <w:r w:rsidR="00F70BCC">
        <w:rPr>
          <w:rFonts w:asciiTheme="minorHAnsi" w:hAnsiTheme="minorHAnsi" w:cstheme="minorHAnsi"/>
          <w:sz w:val="24"/>
          <w:szCs w:val="24"/>
        </w:rPr>
        <w:t>accreditation</w:t>
      </w:r>
      <w:r w:rsidRPr="00041976">
        <w:rPr>
          <w:rFonts w:asciiTheme="minorHAnsi" w:hAnsiTheme="minorHAnsi" w:cstheme="minorHAnsi"/>
          <w:sz w:val="24"/>
          <w:szCs w:val="24"/>
        </w:rPr>
        <w:t xml:space="preserve"> on the agenda for all staff and team meetings. Consider using a large bulletin board that is accessible to all employees to show the progress of the effort. Plan for distraction</w:t>
      </w:r>
      <w:r w:rsidR="00F70BCC">
        <w:rPr>
          <w:rFonts w:asciiTheme="minorHAnsi" w:hAnsiTheme="minorHAnsi" w:cstheme="minorHAnsi"/>
          <w:sz w:val="24"/>
          <w:szCs w:val="24"/>
        </w:rPr>
        <w:t>s</w:t>
      </w:r>
      <w:r w:rsidRPr="00041976">
        <w:rPr>
          <w:rFonts w:asciiTheme="minorHAnsi" w:hAnsiTheme="minorHAnsi" w:cstheme="minorHAnsi"/>
          <w:sz w:val="24"/>
          <w:szCs w:val="24"/>
        </w:rPr>
        <w:t xml:space="preserve"> while not losing momentum on accreditation.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1B4F27" w:rsidP="007736E2">
      <w:pPr>
        <w:numPr>
          <w:ilvl w:val="0"/>
          <w:numId w:val="6"/>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Do in-house assessments</w:t>
      </w:r>
      <w:r w:rsidR="00B75F8F" w:rsidRPr="00041976">
        <w:rPr>
          <w:rFonts w:asciiTheme="minorHAnsi" w:hAnsiTheme="minorHAnsi" w:cstheme="minorHAnsi"/>
          <w:sz w:val="24"/>
          <w:szCs w:val="24"/>
        </w:rPr>
        <w:t>. Take a team of supervisors and go through all the standards, interviewing employees, observing practices and looking at files to determine if all the standards are met.</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Participate in another agency's mock or actual on-site assessment.</w:t>
      </w:r>
      <w:r w:rsidRPr="00041976">
        <w:rPr>
          <w:rFonts w:asciiTheme="minorHAnsi" w:hAnsiTheme="minorHAnsi" w:cstheme="minorHAnsi"/>
          <w:sz w:val="24"/>
          <w:szCs w:val="24"/>
        </w:rPr>
        <w:t xml:space="preserve"> One of the best ways to learn what to expect is to experience an onsite as an observer. Coordinate with the WASPC Director of Professional Services to observe an </w:t>
      </w:r>
      <w:r w:rsidR="00F70BCC">
        <w:rPr>
          <w:rFonts w:asciiTheme="minorHAnsi" w:hAnsiTheme="minorHAnsi" w:cstheme="minorHAnsi"/>
          <w:sz w:val="24"/>
          <w:szCs w:val="24"/>
        </w:rPr>
        <w:t xml:space="preserve">onsite </w:t>
      </w:r>
      <w:r w:rsidRPr="00041976">
        <w:rPr>
          <w:rFonts w:asciiTheme="minorHAnsi" w:hAnsiTheme="minorHAnsi" w:cstheme="minorHAnsi"/>
          <w:sz w:val="24"/>
          <w:szCs w:val="24"/>
        </w:rPr>
        <w:t>assessment.</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pStyle w:val="listparagraph0"/>
        <w:numPr>
          <w:ilvl w:val="0"/>
          <w:numId w:val="6"/>
        </w:numPr>
        <w:spacing w:before="0" w:beforeAutospacing="0" w:after="0" w:afterAutospacing="0"/>
        <w:contextualSpacing/>
        <w:jc w:val="both"/>
        <w:rPr>
          <w:rFonts w:asciiTheme="minorHAnsi" w:hAnsiTheme="minorHAnsi" w:cstheme="minorHAnsi"/>
          <w:b/>
        </w:rPr>
      </w:pPr>
      <w:r w:rsidRPr="00041976">
        <w:rPr>
          <w:rFonts w:asciiTheme="minorHAnsi" w:hAnsiTheme="minorHAnsi" w:cstheme="minorHAnsi"/>
          <w:u w:val="single"/>
        </w:rPr>
        <w:t>Conduct a Mock Assessment.</w:t>
      </w:r>
      <w:r w:rsidRPr="00041976">
        <w:rPr>
          <w:rFonts w:asciiTheme="minorHAnsi" w:hAnsiTheme="minorHAnsi" w:cstheme="minorHAnsi"/>
        </w:rPr>
        <w:t xml:space="preserve"> </w:t>
      </w:r>
      <w:r w:rsidR="00D30948" w:rsidRPr="00041976">
        <w:rPr>
          <w:rFonts w:asciiTheme="minorHAnsi" w:hAnsiTheme="minorHAnsi" w:cstheme="minorHAnsi"/>
        </w:rPr>
        <w:t>All agencies seeking WASPC accreditation must experience a mock</w:t>
      </w:r>
      <w:r w:rsidR="001B4F27" w:rsidRPr="00041976">
        <w:rPr>
          <w:rFonts w:asciiTheme="minorHAnsi" w:hAnsiTheme="minorHAnsi" w:cstheme="minorHAnsi"/>
        </w:rPr>
        <w:t xml:space="preserve"> on-site</w:t>
      </w:r>
      <w:r w:rsidR="00D30948" w:rsidRPr="00041976">
        <w:rPr>
          <w:rFonts w:asciiTheme="minorHAnsi" w:hAnsiTheme="minorHAnsi" w:cstheme="minorHAnsi"/>
        </w:rPr>
        <w:t xml:space="preserve"> assessment</w:t>
      </w:r>
      <w:r w:rsidR="00686A84" w:rsidRPr="00041976">
        <w:rPr>
          <w:rFonts w:asciiTheme="minorHAnsi" w:hAnsiTheme="minorHAnsi" w:cstheme="minorHAnsi"/>
        </w:rPr>
        <w:t xml:space="preserve"> </w:t>
      </w:r>
      <w:r w:rsidR="00F70BCC">
        <w:rPr>
          <w:rFonts w:asciiTheme="minorHAnsi" w:hAnsiTheme="minorHAnsi" w:cstheme="minorHAnsi"/>
        </w:rPr>
        <w:t>prior to their onsite assessment</w:t>
      </w:r>
      <w:r w:rsidR="00D30948" w:rsidRPr="00041976">
        <w:rPr>
          <w:rFonts w:asciiTheme="minorHAnsi" w:hAnsiTheme="minorHAnsi" w:cstheme="minorHAnsi"/>
        </w:rPr>
        <w:t xml:space="preserve">. </w:t>
      </w:r>
      <w:r w:rsidR="008F132C" w:rsidRPr="00041976">
        <w:rPr>
          <w:rFonts w:asciiTheme="minorHAnsi" w:hAnsiTheme="minorHAnsi" w:cstheme="minorHAnsi"/>
        </w:rPr>
        <w:t xml:space="preserve">Mock assessment is one of the most important steps in the accreditation/re-accreditation process and </w:t>
      </w:r>
      <w:r w:rsidR="00F70BCC">
        <w:rPr>
          <w:rFonts w:asciiTheme="minorHAnsi" w:hAnsiTheme="minorHAnsi" w:cstheme="minorHAnsi"/>
        </w:rPr>
        <w:t xml:space="preserve">is normally </w:t>
      </w:r>
      <w:r w:rsidR="001B4F27" w:rsidRPr="00041976">
        <w:rPr>
          <w:rFonts w:asciiTheme="minorHAnsi" w:hAnsiTheme="minorHAnsi" w:cstheme="minorHAnsi"/>
        </w:rPr>
        <w:t>facilitated by</w:t>
      </w:r>
      <w:r w:rsidRPr="00041976">
        <w:rPr>
          <w:rFonts w:asciiTheme="minorHAnsi" w:hAnsiTheme="minorHAnsi" w:cstheme="minorHAnsi"/>
        </w:rPr>
        <w:t xml:space="preserve"> </w:t>
      </w:r>
      <w:r w:rsidR="00F70BCC">
        <w:rPr>
          <w:rFonts w:asciiTheme="minorHAnsi" w:hAnsiTheme="minorHAnsi" w:cstheme="minorHAnsi"/>
        </w:rPr>
        <w:t>your</w:t>
      </w:r>
      <w:r w:rsidRPr="00041976">
        <w:rPr>
          <w:rFonts w:asciiTheme="minorHAnsi" w:hAnsiTheme="minorHAnsi" w:cstheme="minorHAnsi"/>
        </w:rPr>
        <w:t xml:space="preserve"> agency's accreditation</w:t>
      </w:r>
      <w:r w:rsidR="001B4F27" w:rsidRPr="00041976">
        <w:rPr>
          <w:rFonts w:asciiTheme="minorHAnsi" w:hAnsiTheme="minorHAnsi" w:cstheme="minorHAnsi"/>
        </w:rPr>
        <w:t xml:space="preserve"> </w:t>
      </w:r>
      <w:r w:rsidR="00686A84" w:rsidRPr="00041976">
        <w:rPr>
          <w:rFonts w:asciiTheme="minorHAnsi" w:hAnsiTheme="minorHAnsi" w:cstheme="minorHAnsi"/>
        </w:rPr>
        <w:t>mentor</w:t>
      </w:r>
      <w:r w:rsidRPr="00041976">
        <w:rPr>
          <w:rFonts w:asciiTheme="minorHAnsi" w:hAnsiTheme="minorHAnsi" w:cstheme="minorHAnsi"/>
        </w:rPr>
        <w:t>. The</w:t>
      </w:r>
      <w:r w:rsidR="003205C5" w:rsidRPr="00041976">
        <w:rPr>
          <w:rFonts w:asciiTheme="minorHAnsi" w:hAnsiTheme="minorHAnsi" w:cstheme="minorHAnsi"/>
        </w:rPr>
        <w:t xml:space="preserve"> Director of Professional services </w:t>
      </w:r>
      <w:r w:rsidR="008F132C" w:rsidRPr="00041976">
        <w:rPr>
          <w:rFonts w:asciiTheme="minorHAnsi" w:hAnsiTheme="minorHAnsi" w:cstheme="minorHAnsi"/>
        </w:rPr>
        <w:t xml:space="preserve">will assist </w:t>
      </w:r>
      <w:r w:rsidRPr="00041976">
        <w:rPr>
          <w:rFonts w:asciiTheme="minorHAnsi" w:hAnsiTheme="minorHAnsi" w:cstheme="minorHAnsi"/>
        </w:rPr>
        <w:t xml:space="preserve">in identifying accreditation </w:t>
      </w:r>
      <w:r w:rsidR="008F132C" w:rsidRPr="00041976">
        <w:rPr>
          <w:rFonts w:asciiTheme="minorHAnsi" w:hAnsiTheme="minorHAnsi" w:cstheme="minorHAnsi"/>
        </w:rPr>
        <w:t>assessors</w:t>
      </w:r>
      <w:r w:rsidRPr="00041976">
        <w:rPr>
          <w:rFonts w:asciiTheme="minorHAnsi" w:hAnsiTheme="minorHAnsi" w:cstheme="minorHAnsi"/>
        </w:rPr>
        <w:t xml:space="preserve"> willing to assist with a mock on-site. The value of the mock assessment is to find the “blind spots” that are often overlooked and to provide you with an opportunity to fix issues that may be identified prior to your on-site. </w:t>
      </w:r>
      <w:r w:rsidR="008F132C" w:rsidRPr="00041976">
        <w:rPr>
          <w:rFonts w:asciiTheme="minorHAnsi" w:hAnsiTheme="minorHAnsi" w:cstheme="minorHAnsi"/>
        </w:rPr>
        <w:t xml:space="preserve"> An accreditation agreement, between WASPC and the accrediting agency, is signed once </w:t>
      </w:r>
      <w:r w:rsidR="00F70BCC">
        <w:rPr>
          <w:rFonts w:asciiTheme="minorHAnsi" w:hAnsiTheme="minorHAnsi" w:cstheme="minorHAnsi"/>
        </w:rPr>
        <w:t xml:space="preserve">the </w:t>
      </w:r>
      <w:r w:rsidR="008F132C" w:rsidRPr="00041976">
        <w:rPr>
          <w:rFonts w:asciiTheme="minorHAnsi" w:hAnsiTheme="minorHAnsi" w:cstheme="minorHAnsi"/>
        </w:rPr>
        <w:t xml:space="preserve">mock assessment has been successfully completed. </w:t>
      </w:r>
    </w:p>
    <w:p w:rsidR="00B75F8F" w:rsidRPr="00B75F8F" w:rsidRDefault="00B75F8F" w:rsidP="00B75F8F">
      <w:pPr>
        <w:pStyle w:val="Heading1"/>
      </w:pPr>
      <w:bookmarkStart w:id="7" w:name="_Toc389728097"/>
      <w:r w:rsidRPr="00B75F8F">
        <w:t>What to Expect in the On-site Assessment Process</w:t>
      </w:r>
      <w:bookmarkEnd w:id="7"/>
    </w:p>
    <w:p w:rsidR="00B75F8F" w:rsidRPr="00202308" w:rsidRDefault="00B75F8F" w:rsidP="00B75F8F">
      <w:pPr>
        <w:spacing w:after="0" w:line="240" w:lineRule="auto"/>
        <w:jc w:val="both"/>
        <w:rPr>
          <w:rFonts w:ascii="Times New Roman" w:hAnsi="Times New Roman"/>
          <w:b/>
          <w:sz w:val="24"/>
          <w:szCs w:val="24"/>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 xml:space="preserve">Schedule the date with WASPC. </w:t>
      </w:r>
      <w:r w:rsidRPr="00041976">
        <w:rPr>
          <w:rFonts w:asciiTheme="minorHAnsi" w:hAnsiTheme="minorHAnsi" w:cstheme="minorHAnsi"/>
          <w:sz w:val="24"/>
          <w:szCs w:val="24"/>
        </w:rPr>
        <w:t>The dates are mutually agreed upon between you and WASPC. Give yourself enough time to be successful, but short enough time that it stays a priority. Typically, on-site assessments take one day.</w:t>
      </w:r>
    </w:p>
    <w:p w:rsidR="00B75F8F" w:rsidRPr="00041976" w:rsidRDefault="00B75F8F" w:rsidP="00B75F8F">
      <w:pPr>
        <w:spacing w:after="0" w:line="240" w:lineRule="auto"/>
        <w:ind w:left="36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I</w:t>
      </w:r>
      <w:r w:rsidR="008F132C" w:rsidRPr="00041976">
        <w:rPr>
          <w:rFonts w:asciiTheme="minorHAnsi" w:hAnsiTheme="minorHAnsi" w:cstheme="minorHAnsi"/>
          <w:sz w:val="24"/>
          <w:szCs w:val="24"/>
          <w:u w:val="single"/>
        </w:rPr>
        <w:t xml:space="preserve">n the unlikely event </w:t>
      </w:r>
      <w:r w:rsidRPr="00041976">
        <w:rPr>
          <w:rFonts w:asciiTheme="minorHAnsi" w:hAnsiTheme="minorHAnsi" w:cstheme="minorHAnsi"/>
          <w:sz w:val="24"/>
          <w:szCs w:val="24"/>
          <w:u w:val="single"/>
        </w:rPr>
        <w:t>the Director of Professional Services is not available to facilitate the onsite they will assign a team leader.</w:t>
      </w:r>
      <w:r w:rsidRPr="00041976">
        <w:rPr>
          <w:rFonts w:asciiTheme="minorHAnsi" w:hAnsiTheme="minorHAnsi" w:cstheme="minorHAnsi"/>
          <w:sz w:val="24"/>
          <w:szCs w:val="24"/>
        </w:rPr>
        <w:t xml:space="preserve"> The team leader will be looking for opportunities to find compliance with the standard without </w:t>
      </w:r>
      <w:r w:rsidR="003205C5" w:rsidRPr="00041976">
        <w:rPr>
          <w:rFonts w:asciiTheme="minorHAnsi" w:hAnsiTheme="minorHAnsi" w:cstheme="minorHAnsi"/>
          <w:sz w:val="24"/>
          <w:szCs w:val="24"/>
        </w:rPr>
        <w:t>affecting</w:t>
      </w:r>
      <w:r w:rsidRPr="00041976">
        <w:rPr>
          <w:rFonts w:asciiTheme="minorHAnsi" w:hAnsiTheme="minorHAnsi" w:cstheme="minorHAnsi"/>
          <w:sz w:val="24"/>
          <w:szCs w:val="24"/>
        </w:rPr>
        <w:t xml:space="preserve"> the standard’s integrity.</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Parking for Assessors.</w:t>
      </w:r>
      <w:r w:rsidRPr="00041976">
        <w:rPr>
          <w:rFonts w:asciiTheme="minorHAnsi" w:hAnsiTheme="minorHAnsi" w:cstheme="minorHAnsi"/>
          <w:sz w:val="24"/>
          <w:szCs w:val="24"/>
        </w:rPr>
        <w:t xml:space="preserve"> Some agencies have very limited general parking opportunities and agencies may find it beneficial to reserve parking for assessors.</w:t>
      </w:r>
    </w:p>
    <w:p w:rsidR="00B75F8F" w:rsidRPr="00041976" w:rsidRDefault="00B75F8F" w:rsidP="00B75F8F">
      <w:pPr>
        <w:spacing w:after="0" w:line="240" w:lineRule="auto"/>
        <w:ind w:left="72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Provide general information to each assessor.</w:t>
      </w:r>
      <w:r w:rsidRPr="00041976">
        <w:rPr>
          <w:rFonts w:asciiTheme="minorHAnsi" w:hAnsiTheme="minorHAnsi" w:cstheme="minorHAnsi"/>
          <w:sz w:val="24"/>
          <w:szCs w:val="24"/>
        </w:rPr>
        <w:t xml:space="preserve"> Folders containing maps, photos of command staff, telephone numbers, locations of offices and restrooms is helpful. Also, copies of the department’s policy manual, Comprehensive Emergency Management Plan and other documents from which proof are taken should be available for assessor review</w:t>
      </w:r>
      <w:r w:rsidR="00397A61">
        <w:rPr>
          <w:rFonts w:asciiTheme="minorHAnsi" w:hAnsiTheme="minorHAnsi" w:cstheme="minorHAnsi"/>
          <w:sz w:val="24"/>
          <w:szCs w:val="24"/>
        </w:rPr>
        <w:t xml:space="preserve"> on a nearby resource table</w:t>
      </w:r>
      <w:r w:rsidRPr="00041976">
        <w:rPr>
          <w:rFonts w:asciiTheme="minorHAnsi" w:hAnsiTheme="minorHAnsi" w:cstheme="minorHAnsi"/>
          <w:sz w:val="24"/>
          <w:szCs w:val="24"/>
        </w:rPr>
        <w:t xml:space="preserve">.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Designate a conference room for the assessors.</w:t>
      </w:r>
      <w:r w:rsidRPr="00041976">
        <w:rPr>
          <w:rFonts w:asciiTheme="minorHAnsi" w:hAnsiTheme="minorHAnsi" w:cstheme="minorHAnsi"/>
          <w:sz w:val="24"/>
          <w:szCs w:val="24"/>
        </w:rPr>
        <w:t xml:space="preserve"> A space that can comfortably handle up to 6-8 people with lap top computers,</w:t>
      </w:r>
      <w:r w:rsidR="00397A61">
        <w:rPr>
          <w:rFonts w:asciiTheme="minorHAnsi" w:hAnsiTheme="minorHAnsi" w:cstheme="minorHAnsi"/>
          <w:sz w:val="24"/>
          <w:szCs w:val="24"/>
        </w:rPr>
        <w:t xml:space="preserve"> </w:t>
      </w:r>
      <w:r w:rsidRPr="00041976">
        <w:rPr>
          <w:rFonts w:asciiTheme="minorHAnsi" w:hAnsiTheme="minorHAnsi" w:cstheme="minorHAnsi"/>
          <w:sz w:val="24"/>
          <w:szCs w:val="24"/>
        </w:rPr>
        <w:t>surfaces to spread out files,</w:t>
      </w:r>
      <w:r w:rsidR="00397A61">
        <w:rPr>
          <w:rFonts w:asciiTheme="minorHAnsi" w:hAnsiTheme="minorHAnsi" w:cstheme="minorHAnsi"/>
          <w:sz w:val="24"/>
          <w:szCs w:val="24"/>
        </w:rPr>
        <w:t xml:space="preserve"> a white board</w:t>
      </w:r>
      <w:r w:rsidRPr="00041976">
        <w:rPr>
          <w:rFonts w:asciiTheme="minorHAnsi" w:hAnsiTheme="minorHAnsi" w:cstheme="minorHAnsi"/>
          <w:sz w:val="24"/>
          <w:szCs w:val="24"/>
        </w:rPr>
        <w:t xml:space="preserve"> and light snacks are appropriate.</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Provide name tags and access methods for the building and the security perimeter.</w:t>
      </w:r>
      <w:r w:rsidRPr="00041976">
        <w:rPr>
          <w:rFonts w:asciiTheme="minorHAnsi" w:hAnsiTheme="minorHAnsi" w:cstheme="minorHAnsi"/>
          <w:sz w:val="24"/>
          <w:szCs w:val="24"/>
        </w:rPr>
        <w:t xml:space="preserve"> </w:t>
      </w:r>
    </w:p>
    <w:p w:rsidR="00B75F8F" w:rsidRPr="00041976" w:rsidRDefault="00B75F8F" w:rsidP="00B75F8F">
      <w:pPr>
        <w:spacing w:after="0" w:line="240" w:lineRule="auto"/>
        <w:ind w:left="72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Refreshments and Lunch.</w:t>
      </w:r>
      <w:r w:rsidRPr="00041976">
        <w:rPr>
          <w:rFonts w:asciiTheme="minorHAnsi" w:hAnsiTheme="minorHAnsi" w:cstheme="minorHAnsi"/>
          <w:sz w:val="24"/>
          <w:szCs w:val="24"/>
        </w:rPr>
        <w:t xml:space="preserve"> It is the agencies responsibility to provide morning refreshments and lunch to the assessors. Lunch should be brought in to allow the onsite team to work through the day.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Start the on-site assessment</w:t>
      </w:r>
      <w:r w:rsidRPr="00041976">
        <w:rPr>
          <w:rFonts w:asciiTheme="minorHAnsi" w:hAnsiTheme="minorHAnsi" w:cstheme="minorHAnsi"/>
          <w:sz w:val="24"/>
          <w:szCs w:val="24"/>
        </w:rPr>
        <w:t xml:space="preserve"> with introductions of key staff members and a tour of the facility. A greeting by the elected official or top administrator is </w:t>
      </w:r>
      <w:r w:rsidR="008F132C" w:rsidRPr="00041976">
        <w:rPr>
          <w:rFonts w:asciiTheme="minorHAnsi" w:hAnsiTheme="minorHAnsi" w:cstheme="minorHAnsi"/>
          <w:sz w:val="24"/>
          <w:szCs w:val="24"/>
        </w:rPr>
        <w:t>sometimes</w:t>
      </w:r>
      <w:r w:rsidRPr="00041976">
        <w:rPr>
          <w:rFonts w:asciiTheme="minorHAnsi" w:hAnsiTheme="minorHAnsi" w:cstheme="minorHAnsi"/>
          <w:sz w:val="24"/>
          <w:szCs w:val="24"/>
        </w:rPr>
        <w:t xml:space="preserve"> appropriate</w:t>
      </w:r>
      <w:r w:rsidR="00F70BCC">
        <w:rPr>
          <w:rFonts w:asciiTheme="minorHAnsi" w:hAnsiTheme="minorHAnsi" w:cstheme="minorHAnsi"/>
          <w:sz w:val="24"/>
          <w:szCs w:val="24"/>
        </w:rPr>
        <w:t xml:space="preserve"> and is at the discretion of the Chief or Sheriff</w:t>
      </w:r>
      <w:r w:rsidRPr="00041976">
        <w:rPr>
          <w:rFonts w:asciiTheme="minorHAnsi" w:hAnsiTheme="minorHAnsi" w:cstheme="minorHAnsi"/>
          <w:sz w:val="24"/>
          <w:szCs w:val="24"/>
        </w:rPr>
        <w:t>. This answers a lot of questions and gets the assessment off to a good start.</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Have enough staff on hand</w:t>
      </w:r>
      <w:r w:rsidRPr="00041976">
        <w:rPr>
          <w:rFonts w:asciiTheme="minorHAnsi" w:hAnsiTheme="minorHAnsi" w:cstheme="minorHAnsi"/>
          <w:sz w:val="24"/>
          <w:szCs w:val="24"/>
        </w:rPr>
        <w:t xml:space="preserve"> to answer questions without impacting the services to the public. Avoid having the assessors wait for long periods of time for staff members to be available. Some assessors may want to do a short (1 hour or so) ride along with patrol personnel to interview them and to watch them at work.</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The team leader will keep you informed.</w:t>
      </w:r>
      <w:r w:rsidRPr="00041976">
        <w:rPr>
          <w:rFonts w:asciiTheme="minorHAnsi" w:hAnsiTheme="minorHAnsi" w:cstheme="minorHAnsi"/>
          <w:sz w:val="24"/>
          <w:szCs w:val="24"/>
        </w:rPr>
        <w:t xml:space="preserve"> One of the key roles of the WASPC </w:t>
      </w:r>
      <w:r w:rsidR="00397A61">
        <w:rPr>
          <w:rFonts w:asciiTheme="minorHAnsi" w:hAnsiTheme="minorHAnsi" w:cstheme="minorHAnsi"/>
          <w:sz w:val="24"/>
          <w:szCs w:val="24"/>
        </w:rPr>
        <w:t xml:space="preserve">Director of Professional Services or </w:t>
      </w:r>
      <w:r w:rsidRPr="00041976">
        <w:rPr>
          <w:rFonts w:asciiTheme="minorHAnsi" w:hAnsiTheme="minorHAnsi" w:cstheme="minorHAnsi"/>
          <w:sz w:val="24"/>
          <w:szCs w:val="24"/>
        </w:rPr>
        <w:t>team leader is to keep the agency executive informed of the progress of the assessment.</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Closing out the Assessment.</w:t>
      </w:r>
      <w:r w:rsidRPr="00041976">
        <w:rPr>
          <w:rFonts w:asciiTheme="minorHAnsi" w:hAnsiTheme="minorHAnsi" w:cstheme="minorHAnsi"/>
          <w:sz w:val="24"/>
          <w:szCs w:val="24"/>
        </w:rPr>
        <w:t xml:space="preserve"> The team leader and the assessors will provide the agency executive and any other invited agency employees with a summary of their findings. This is a great time to hear everything that the assessors found. Remember, the assessors only provide </w:t>
      </w:r>
      <w:r w:rsidR="00F70BCC">
        <w:rPr>
          <w:rFonts w:asciiTheme="minorHAnsi" w:hAnsiTheme="minorHAnsi" w:cstheme="minorHAnsi"/>
          <w:sz w:val="24"/>
          <w:szCs w:val="24"/>
        </w:rPr>
        <w:t>a report with recommendations</w:t>
      </w:r>
      <w:r w:rsidRPr="00041976">
        <w:rPr>
          <w:rFonts w:asciiTheme="minorHAnsi" w:hAnsiTheme="minorHAnsi" w:cstheme="minorHAnsi"/>
          <w:sz w:val="24"/>
          <w:szCs w:val="24"/>
        </w:rPr>
        <w:t xml:space="preserve"> to the Accreditation Commission about compliance with WASPC Accreditation.</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 xml:space="preserve">Final Report. </w:t>
      </w:r>
      <w:r w:rsidRPr="00041976">
        <w:rPr>
          <w:rFonts w:asciiTheme="minorHAnsi" w:hAnsiTheme="minorHAnsi" w:cstheme="minorHAnsi"/>
          <w:sz w:val="24"/>
          <w:szCs w:val="24"/>
        </w:rPr>
        <w:t>The Director of Professional Services will compile the assessment team’s final report and this will be sent to you before the Accreditation Commission meets. Review the report carefully and communicate any concerns or questions to the WASPC Director of Professional Services.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The Accreditation Commission.</w:t>
      </w:r>
      <w:r w:rsidRPr="00041976">
        <w:rPr>
          <w:rFonts w:asciiTheme="minorHAnsi" w:hAnsiTheme="minorHAnsi" w:cstheme="minorHAnsi"/>
          <w:sz w:val="24"/>
          <w:szCs w:val="24"/>
        </w:rPr>
        <w:t xml:space="preserve"> The Accreditation Commission will meet to at the spring and fall WASPC conference to consider awarding WASPC accreditation to the agency. The Commission may hear from the </w:t>
      </w:r>
      <w:r w:rsidR="00397A61">
        <w:rPr>
          <w:rFonts w:asciiTheme="minorHAnsi" w:hAnsiTheme="minorHAnsi" w:cstheme="minorHAnsi"/>
          <w:sz w:val="24"/>
          <w:szCs w:val="24"/>
        </w:rPr>
        <w:t>W</w:t>
      </w:r>
      <w:r w:rsidRPr="00041976">
        <w:rPr>
          <w:rFonts w:asciiTheme="minorHAnsi" w:hAnsiTheme="minorHAnsi" w:cstheme="minorHAnsi"/>
          <w:sz w:val="24"/>
          <w:szCs w:val="24"/>
        </w:rPr>
        <w:t>ASPC Director of Professional Services</w:t>
      </w:r>
      <w:r w:rsidR="00397A61">
        <w:rPr>
          <w:rFonts w:asciiTheme="minorHAnsi" w:hAnsiTheme="minorHAnsi" w:cstheme="minorHAnsi"/>
          <w:sz w:val="24"/>
          <w:szCs w:val="24"/>
        </w:rPr>
        <w:t xml:space="preserve"> and the </w:t>
      </w:r>
      <w:r w:rsidRPr="00041976">
        <w:rPr>
          <w:rFonts w:asciiTheme="minorHAnsi" w:hAnsiTheme="minorHAnsi" w:cstheme="minorHAnsi"/>
          <w:sz w:val="24"/>
          <w:szCs w:val="24"/>
        </w:rPr>
        <w:t>agency executive is encouraged to be part of the process. They may choose to speak or make an appeal about any of the assessment team’s findings. If the Commission a</w:t>
      </w:r>
      <w:r w:rsidR="00F70BCC">
        <w:rPr>
          <w:rFonts w:asciiTheme="minorHAnsi" w:hAnsiTheme="minorHAnsi" w:cstheme="minorHAnsi"/>
          <w:sz w:val="24"/>
          <w:szCs w:val="24"/>
        </w:rPr>
        <w:t>grees with</w:t>
      </w:r>
      <w:r w:rsidRPr="00041976">
        <w:rPr>
          <w:rFonts w:asciiTheme="minorHAnsi" w:hAnsiTheme="minorHAnsi" w:cstheme="minorHAnsi"/>
          <w:sz w:val="24"/>
          <w:szCs w:val="24"/>
        </w:rPr>
        <w:t xml:space="preserve"> the </w:t>
      </w:r>
      <w:r w:rsidR="00F70BCC">
        <w:rPr>
          <w:rFonts w:asciiTheme="minorHAnsi" w:hAnsiTheme="minorHAnsi" w:cstheme="minorHAnsi"/>
          <w:sz w:val="24"/>
          <w:szCs w:val="24"/>
        </w:rPr>
        <w:t xml:space="preserve">findings of the </w:t>
      </w:r>
      <w:r w:rsidRPr="00041976">
        <w:rPr>
          <w:rFonts w:asciiTheme="minorHAnsi" w:hAnsiTheme="minorHAnsi" w:cstheme="minorHAnsi"/>
          <w:sz w:val="24"/>
          <w:szCs w:val="24"/>
        </w:rPr>
        <w:t xml:space="preserve">report, the recommendation for accredited status will be forwarded to the </w:t>
      </w:r>
      <w:r w:rsidR="00397A61">
        <w:rPr>
          <w:rFonts w:asciiTheme="minorHAnsi" w:hAnsiTheme="minorHAnsi" w:cstheme="minorHAnsi"/>
          <w:sz w:val="24"/>
          <w:szCs w:val="24"/>
        </w:rPr>
        <w:t xml:space="preserve">WASPC </w:t>
      </w:r>
      <w:r w:rsidRPr="00041976">
        <w:rPr>
          <w:rFonts w:asciiTheme="minorHAnsi" w:hAnsiTheme="minorHAnsi" w:cstheme="minorHAnsi"/>
          <w:sz w:val="24"/>
          <w:szCs w:val="24"/>
        </w:rPr>
        <w:t>Executive Board for final action.</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WASPC Conference for the Award.</w:t>
      </w:r>
      <w:r w:rsidRPr="00041976">
        <w:rPr>
          <w:rFonts w:asciiTheme="minorHAnsi" w:hAnsiTheme="minorHAnsi" w:cstheme="minorHAnsi"/>
          <w:sz w:val="24"/>
          <w:szCs w:val="24"/>
        </w:rPr>
        <w:t xml:space="preserve"> The award is given at the conference banquet. It is appropriate that the Chief Executive and the Accreditation Manager receive the award on behalf of the agency. Many agencies will bring a contingent to the banquet and fill a table of eight. Accreditation remains in effect for four years.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Celebrate.</w:t>
      </w:r>
      <w:r w:rsidRPr="00041976">
        <w:rPr>
          <w:rFonts w:asciiTheme="minorHAnsi" w:hAnsiTheme="minorHAnsi" w:cstheme="minorHAnsi"/>
          <w:sz w:val="24"/>
          <w:szCs w:val="24"/>
        </w:rPr>
        <w:t xml:space="preserve"> Consider presenting the award plaque to your elected officials or citizens at a public meeting with the media present. The local print media are usually very good at covering these events. Consider having a reception with the agency’s team and honor the Accreditation Manager for his or her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202308" w:rsidRDefault="00B75F8F" w:rsidP="007736E2">
      <w:pPr>
        <w:numPr>
          <w:ilvl w:val="0"/>
          <w:numId w:val="7"/>
        </w:numPr>
        <w:spacing w:after="0" w:line="240" w:lineRule="auto"/>
        <w:jc w:val="both"/>
        <w:rPr>
          <w:rFonts w:ascii="Times New Roman" w:hAnsi="Times New Roman"/>
          <w:sz w:val="24"/>
          <w:szCs w:val="24"/>
          <w:u w:val="single"/>
        </w:rPr>
      </w:pPr>
      <w:r w:rsidRPr="00041976">
        <w:rPr>
          <w:rFonts w:asciiTheme="minorHAnsi" w:hAnsiTheme="minorHAnsi" w:cstheme="minorHAnsi"/>
          <w:sz w:val="24"/>
          <w:szCs w:val="24"/>
          <w:u w:val="single"/>
        </w:rPr>
        <w:t>Be a Partner and Mentor.</w:t>
      </w:r>
      <w:r w:rsidRPr="00041976">
        <w:rPr>
          <w:rFonts w:asciiTheme="minorHAnsi" w:hAnsiTheme="minorHAnsi" w:cstheme="minorHAnsi"/>
          <w:sz w:val="24"/>
          <w:szCs w:val="24"/>
        </w:rPr>
        <w:t xml:space="preserve"> Use your lessons and experiences to help your neighboring agencies, continue to live the accreditation standards, and participate on assessment teams as the program continues to grow.</w:t>
      </w:r>
    </w:p>
    <w:p w:rsidR="00B75F8F" w:rsidRPr="00B75F8F" w:rsidRDefault="00B75F8F" w:rsidP="00AF23B9">
      <w:pPr>
        <w:pStyle w:val="Heading1"/>
        <w:spacing w:before="360"/>
      </w:pPr>
      <w:bookmarkStart w:id="8" w:name="_Toc389728098"/>
      <w:r w:rsidRPr="00B75F8F">
        <w:t>Accreditation Commission Responsibilities and Procedures</w:t>
      </w:r>
      <w:bookmarkEnd w:id="8"/>
    </w:p>
    <w:p w:rsidR="00B75F8F" w:rsidRPr="00202308" w:rsidRDefault="00B75F8F" w:rsidP="00B75F8F">
      <w:pPr>
        <w:spacing w:after="0" w:line="240" w:lineRule="auto"/>
        <w:jc w:val="both"/>
        <w:rPr>
          <w:rFonts w:ascii="Times New Roman" w:hAnsi="Times New Roman"/>
          <w:b/>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00397A61">
        <w:rPr>
          <w:rFonts w:asciiTheme="minorHAnsi" w:hAnsiTheme="minorHAnsi" w:cstheme="minorHAnsi"/>
          <w:sz w:val="24"/>
          <w:szCs w:val="24"/>
        </w:rPr>
        <w:t>present</w:t>
      </w:r>
      <w:r w:rsidRPr="00DE182C">
        <w:rPr>
          <w:rFonts w:asciiTheme="minorHAnsi" w:hAnsiTheme="minorHAnsi" w:cstheme="minorHAnsi"/>
          <w:sz w:val="24"/>
          <w:szCs w:val="24"/>
        </w:rPr>
        <w:t xml:space="preserve"> the onsite reports </w:t>
      </w:r>
      <w:r w:rsidR="00397A61">
        <w:rPr>
          <w:rFonts w:asciiTheme="minorHAnsi" w:hAnsiTheme="minorHAnsi" w:cstheme="minorHAnsi"/>
          <w:sz w:val="24"/>
          <w:szCs w:val="24"/>
        </w:rPr>
        <w:t>and summarize</w:t>
      </w:r>
      <w:r w:rsidR="00F70BCC">
        <w:rPr>
          <w:rFonts w:asciiTheme="minorHAnsi" w:hAnsiTheme="minorHAnsi" w:cstheme="minorHAnsi"/>
          <w:sz w:val="24"/>
          <w:szCs w:val="24"/>
        </w:rPr>
        <w:t>s</w:t>
      </w:r>
      <w:r w:rsidR="00397A61">
        <w:rPr>
          <w:rFonts w:asciiTheme="minorHAnsi" w:hAnsiTheme="minorHAnsi" w:cstheme="minorHAnsi"/>
          <w:sz w:val="24"/>
          <w:szCs w:val="24"/>
        </w:rPr>
        <w:t xml:space="preserve"> the results of all onsite assessments </w:t>
      </w:r>
      <w:r w:rsidRPr="00DE182C">
        <w:rPr>
          <w:rFonts w:asciiTheme="minorHAnsi" w:hAnsiTheme="minorHAnsi" w:cstheme="minorHAnsi"/>
          <w:sz w:val="24"/>
          <w:szCs w:val="24"/>
        </w:rPr>
        <w:t xml:space="preserve">that have been conducted since the last conference.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Commission is comprised of two Police Chiefs from accredited agencies; two Sheriffs from accredited agencies; three accreditation Managers from accredited agencies and two jail Managers. The WASPC Executive Board makes appointments to the </w:t>
      </w:r>
      <w:r w:rsidR="00445BB1">
        <w:rPr>
          <w:rFonts w:asciiTheme="minorHAnsi" w:hAnsiTheme="minorHAnsi" w:cstheme="minorHAnsi"/>
          <w:sz w:val="24"/>
          <w:szCs w:val="24"/>
        </w:rPr>
        <w:t xml:space="preserve">Accreditation </w:t>
      </w:r>
      <w:r w:rsidRPr="00DE182C">
        <w:rPr>
          <w:rFonts w:asciiTheme="minorHAnsi" w:hAnsiTheme="minorHAnsi" w:cstheme="minorHAnsi"/>
          <w:sz w:val="24"/>
          <w:szCs w:val="24"/>
        </w:rPr>
        <w:t>Commission. Terms are for three years and are on staggered expirations so as to provide process consistency and to ensure experience on the Commission. A list of current Commission members is available on the WASPC website. The chairperson of the Commission is selected from the Commission Members and serves in that capacity for one year. The WASPC Director of Professional Services provides staff support for the Commission.</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Commission is not a file assessment entity, and as such, will not review files for compliance of standards. The Commission reviews the reports of the Assessment Team to determine that they have followed the process and completed the necessary reports and answered any unresolved issues or findings.</w:t>
      </w:r>
    </w:p>
    <w:p w:rsidR="00B75F8F" w:rsidRPr="00DE182C" w:rsidRDefault="00B75F8F" w:rsidP="00B75F8F">
      <w:pPr>
        <w:spacing w:after="0" w:line="240" w:lineRule="auto"/>
        <w:ind w:left="1080"/>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In the event that there is a dispute between the Assessment Team and the Agency seeking accreditation that cannot be resolved through the Director of Professional Services, the Commission will hear appeals concerning compliance/non-compliance with the standards set forth in the WASPC Standards Manual.</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Once the process has been verified and any appeals resolved, the Commission makes recommendation to the WASPC Executive Board to convey Accreditation Status upon the requesting agency.</w:t>
      </w:r>
    </w:p>
    <w:p w:rsidR="00B75F8F" w:rsidRPr="00B75F8F" w:rsidRDefault="00A24E82" w:rsidP="00B75F8F">
      <w:pPr>
        <w:pStyle w:val="Heading1"/>
      </w:pPr>
      <w:bookmarkStart w:id="9" w:name="_Toc389728099"/>
      <w:r>
        <w:t>Professional Services</w:t>
      </w:r>
      <w:r w:rsidR="00B75F8F" w:rsidRPr="00B75F8F">
        <w:t xml:space="preserve"> Committee Responsibilities and Procedures</w:t>
      </w:r>
      <w:bookmarkEnd w:id="9"/>
    </w:p>
    <w:p w:rsidR="00B75F8F" w:rsidRPr="00202308" w:rsidRDefault="00B75F8F" w:rsidP="00B75F8F">
      <w:pPr>
        <w:spacing w:after="0" w:line="240" w:lineRule="auto"/>
        <w:jc w:val="both"/>
        <w:rPr>
          <w:rFonts w:ascii="Times New Roman" w:hAnsi="Times New Roman"/>
          <w:b/>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w:t>
      </w:r>
      <w:r w:rsidR="00A24E82" w:rsidRPr="00DE182C">
        <w:rPr>
          <w:rFonts w:asciiTheme="minorHAnsi" w:hAnsiTheme="minorHAnsi" w:cstheme="minorHAnsi"/>
          <w:sz w:val="24"/>
          <w:szCs w:val="24"/>
        </w:rPr>
        <w:t>Professional Services</w:t>
      </w:r>
      <w:r w:rsidRPr="00DE182C">
        <w:rPr>
          <w:rFonts w:asciiTheme="minorHAnsi" w:hAnsiTheme="minorHAnsi" w:cstheme="min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to standards to the Executive Board. </w:t>
      </w:r>
    </w:p>
    <w:p w:rsidR="00B75F8F" w:rsidRPr="00DE182C" w:rsidRDefault="00B75F8F" w:rsidP="00B75F8F">
      <w:pPr>
        <w:spacing w:after="0" w:line="240" w:lineRule="auto"/>
        <w:jc w:val="both"/>
        <w:rPr>
          <w:rFonts w:asciiTheme="minorHAnsi" w:hAnsiTheme="minorHAnsi" w:cstheme="minorHAnsi"/>
          <w:color w:val="FF0000"/>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Committee philosophy is:</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a voluntary program.</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intended to be the minimum professional standards for Washington State law enforcement agencies.</w:t>
      </w:r>
    </w:p>
    <w:p w:rsidR="00766AA4" w:rsidRPr="00DE182C" w:rsidRDefault="00766AA4" w:rsidP="00766AA4">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should be accessible and affordable to any Washington State law enforcement agency.</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All standards are mandatory and apply to all agencies. Every part of the standard must be met, just like the elements of a crime when reading a statute. Some standards have multiple parts o</w:t>
      </w:r>
      <w:r w:rsidR="00445BB1">
        <w:rPr>
          <w:rFonts w:asciiTheme="minorHAnsi" w:hAnsiTheme="minorHAnsi" w:cstheme="minorHAnsi"/>
          <w:sz w:val="24"/>
          <w:szCs w:val="24"/>
        </w:rPr>
        <w:t>r bullets – each must be proofed</w:t>
      </w:r>
      <w:r w:rsidRPr="00DE182C">
        <w:rPr>
          <w:rFonts w:asciiTheme="minorHAnsi" w:hAnsiTheme="minorHAnsi" w:cstheme="minorHAnsi"/>
          <w:sz w:val="24"/>
          <w:szCs w:val="24"/>
        </w:rPr>
        <w:t>.</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origins of the mandatory standards are: Requirements by state or federal law, universal recommendations of practice by the WASPC Loaned Executive Management Assistance Program (LEMAP), universal standards from other state accreditation programs, or as proposed by the WASPC membership. The threshold to become a mandatory standard is the “necessity of practice by every agency” or “universal have-to.” Standards are reviewed and adopted using a formal and accessible process</w:t>
      </w:r>
      <w:r w:rsidR="00397A61">
        <w:rPr>
          <w:rFonts w:asciiTheme="minorHAnsi" w:hAnsiTheme="minorHAnsi" w:cstheme="minorHAnsi"/>
          <w:sz w:val="24"/>
          <w:szCs w:val="24"/>
        </w:rPr>
        <w:t xml:space="preserve"> during the Professional Services Committee meetings</w:t>
      </w:r>
      <w:r w:rsidRPr="00DE182C">
        <w:rPr>
          <w:rFonts w:asciiTheme="minorHAnsi" w:hAnsiTheme="minorHAnsi" w:cstheme="minorHAnsi"/>
          <w:sz w:val="24"/>
          <w:szCs w:val="24"/>
        </w:rPr>
        <w:t xml:space="preserve">. Standards </w:t>
      </w:r>
      <w:r w:rsidR="009730C8" w:rsidRPr="00DE182C">
        <w:rPr>
          <w:rFonts w:asciiTheme="minorHAnsi" w:hAnsiTheme="minorHAnsi" w:cstheme="minorHAnsi"/>
          <w:sz w:val="24"/>
          <w:szCs w:val="24"/>
        </w:rPr>
        <w:t xml:space="preserve">may </w:t>
      </w:r>
      <w:r w:rsidRPr="00DE182C">
        <w:rPr>
          <w:rFonts w:asciiTheme="minorHAnsi" w:hAnsiTheme="minorHAnsi" w:cstheme="minorHAnsi"/>
          <w:sz w:val="24"/>
          <w:szCs w:val="24"/>
        </w:rPr>
        <w:t xml:space="preserve">also </w:t>
      </w:r>
      <w:r w:rsidR="009730C8" w:rsidRPr="00DE182C">
        <w:rPr>
          <w:rFonts w:asciiTheme="minorHAnsi" w:hAnsiTheme="minorHAnsi" w:cstheme="minorHAnsi"/>
          <w:sz w:val="24"/>
          <w:szCs w:val="24"/>
        </w:rPr>
        <w:t>be</w:t>
      </w:r>
      <w:r w:rsidRPr="00DE182C">
        <w:rPr>
          <w:rFonts w:asciiTheme="minorHAnsi" w:hAnsiTheme="minorHAnsi" w:cstheme="minorHAnsi"/>
          <w:sz w:val="24"/>
          <w:szCs w:val="24"/>
        </w:rPr>
        <w:t xml:space="preserve"> derived from WASPC Model Policies which are recommended from the WASPC Model Policies Committee to the Executive Board.</w:t>
      </w:r>
    </w:p>
    <w:p w:rsidR="00B75F8F" w:rsidRPr="00DE182C" w:rsidRDefault="00B75F8F" w:rsidP="00B75F8F">
      <w:pPr>
        <w:pStyle w:val="ListParagraph"/>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standards are not intended to dictate what practice, policy or guideline that an agency should do or have; only that the agency’s product is reasonable, appropriate and defensible as it meets the standard’s requirements.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Purpose statements in standards are</w:t>
      </w:r>
      <w:r w:rsidR="00445BB1">
        <w:rPr>
          <w:rFonts w:asciiTheme="minorHAnsi" w:hAnsiTheme="minorHAnsi" w:cstheme="minorHAnsi"/>
          <w:sz w:val="24"/>
          <w:szCs w:val="24"/>
        </w:rPr>
        <w:t xml:space="preserve"> intended</w:t>
      </w:r>
      <w:r w:rsidRPr="00DE182C">
        <w:rPr>
          <w:rFonts w:asciiTheme="minorHAnsi" w:hAnsiTheme="minorHAnsi" w:cstheme="minorHAnsi"/>
          <w:sz w:val="24"/>
          <w:szCs w:val="24"/>
        </w:rPr>
        <w:t xml:space="preserve"> for guidance and clarification only; they are not required, but agencies should expect the standards’ requirements to be interpreted according to the listed purpose.</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A243C3"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Absent unusual circumstances, n</w:t>
      </w:r>
      <w:r w:rsidR="00B75F8F" w:rsidRPr="00DE182C">
        <w:rPr>
          <w:rFonts w:asciiTheme="minorHAnsi" w:hAnsiTheme="minorHAnsi" w:cstheme="minorHAnsi"/>
          <w:sz w:val="24"/>
          <w:szCs w:val="24"/>
        </w:rPr>
        <w:t>ew and updated standards are published on July 1</w:t>
      </w:r>
      <w:r w:rsidR="00B75F8F" w:rsidRPr="00DE182C">
        <w:rPr>
          <w:rFonts w:asciiTheme="minorHAnsi" w:hAnsiTheme="minorHAnsi" w:cstheme="minorHAnsi"/>
          <w:sz w:val="24"/>
          <w:szCs w:val="24"/>
          <w:vertAlign w:val="superscript"/>
        </w:rPr>
        <w:t>st</w:t>
      </w:r>
      <w:r w:rsidR="00B75F8F" w:rsidRPr="00DE182C">
        <w:rPr>
          <w:rFonts w:asciiTheme="minorHAnsi" w:hAnsiTheme="minorHAnsi" w:cstheme="minorHAnsi"/>
          <w:sz w:val="24"/>
          <w:szCs w:val="24"/>
        </w:rPr>
        <w:t xml:space="preserve"> of each year. An agency that is undergoing accreditation or re-accreditation, and is under contract, is responsible for the standards in effect </w:t>
      </w:r>
      <w:r w:rsidR="00445BB1">
        <w:rPr>
          <w:rFonts w:asciiTheme="minorHAnsi" w:hAnsiTheme="minorHAnsi" w:cstheme="minorHAnsi"/>
          <w:sz w:val="24"/>
          <w:szCs w:val="24"/>
        </w:rPr>
        <w:t xml:space="preserve">on the date that the agency successfully completed their mock assessment. </w:t>
      </w:r>
    </w:p>
    <w:p w:rsidR="00B75F8F" w:rsidRPr="00DE182C" w:rsidRDefault="00B75F8F" w:rsidP="00B75F8F">
      <w:pPr>
        <w:pStyle w:val="ListParagraph"/>
        <w:jc w:val="both"/>
        <w:rPr>
          <w:rFonts w:asciiTheme="minorHAnsi" w:hAnsiTheme="minorHAnsi" w:cstheme="minorHAnsi"/>
          <w:sz w:val="24"/>
          <w:szCs w:val="24"/>
        </w:rPr>
      </w:pPr>
    </w:p>
    <w:p w:rsidR="00B75F8F" w:rsidRPr="00445BB1" w:rsidRDefault="00B75F8F" w:rsidP="0050422D">
      <w:pPr>
        <w:pStyle w:val="ListParagraph"/>
        <w:numPr>
          <w:ilvl w:val="0"/>
          <w:numId w:val="9"/>
        </w:numPr>
        <w:spacing w:before="100" w:beforeAutospacing="1" w:after="100" w:afterAutospacing="1" w:line="240" w:lineRule="auto"/>
        <w:jc w:val="both"/>
        <w:rPr>
          <w:rFonts w:asciiTheme="minorHAnsi" w:hAnsiTheme="minorHAnsi" w:cstheme="minorHAnsi"/>
          <w:sz w:val="24"/>
          <w:szCs w:val="24"/>
        </w:rPr>
      </w:pPr>
      <w:r w:rsidRPr="00445BB1">
        <w:rPr>
          <w:rFonts w:asciiTheme="minorHAnsi" w:hAnsiTheme="minorHAnsi" w:cstheme="minorHAnsi"/>
          <w:sz w:val="24"/>
          <w:szCs w:val="24"/>
        </w:rPr>
        <w:t>During the initial</w:t>
      </w:r>
      <w:r w:rsidRPr="00445BB1">
        <w:rPr>
          <w:rStyle w:val="Strong"/>
          <w:rFonts w:asciiTheme="minorHAnsi" w:hAnsiTheme="minorHAnsi" w:cstheme="minorHAnsi"/>
          <w:sz w:val="24"/>
          <w:szCs w:val="24"/>
        </w:rPr>
        <w:t xml:space="preserve"> </w:t>
      </w:r>
      <w:r w:rsidRPr="00445BB1">
        <w:rPr>
          <w:rFonts w:asciiTheme="minorHAnsi" w:hAnsiTheme="minorHAnsi" w:cstheme="minorHAnsi"/>
          <w:sz w:val="24"/>
          <w:szCs w:val="24"/>
        </w:rPr>
        <w:t xml:space="preserve">agency on-site, proofs from the most current year will be inspected for compliance. Agencies seeking reaccreditation will be expected to provide proof of compliance from the period between their last accreditation on-site and the reaccreditation on-site. In the event a standard </w:t>
      </w:r>
      <w:r w:rsidR="00445BB1" w:rsidRPr="00445BB1">
        <w:rPr>
          <w:rFonts w:asciiTheme="minorHAnsi" w:hAnsiTheme="minorHAnsi" w:cstheme="minorHAnsi"/>
          <w:sz w:val="24"/>
          <w:szCs w:val="24"/>
        </w:rPr>
        <w:t>asks</w:t>
      </w:r>
      <w:r w:rsidRPr="00445BB1">
        <w:rPr>
          <w:rFonts w:asciiTheme="minorHAnsi" w:hAnsiTheme="minorHAnsi" w:cstheme="minorHAnsi"/>
          <w:sz w:val="24"/>
          <w:szCs w:val="24"/>
        </w:rPr>
        <w:t xml:space="preserve"> for compliance with an audit or the production of an annual report</w:t>
      </w:r>
      <w:r w:rsidR="00445BB1" w:rsidRPr="00445BB1">
        <w:rPr>
          <w:rFonts w:asciiTheme="minorHAnsi" w:hAnsiTheme="minorHAnsi" w:cstheme="minorHAnsi"/>
          <w:sz w:val="24"/>
          <w:szCs w:val="24"/>
        </w:rPr>
        <w:t>,</w:t>
      </w:r>
      <w:r w:rsidRPr="00445BB1">
        <w:rPr>
          <w:rFonts w:asciiTheme="minorHAnsi" w:hAnsiTheme="minorHAnsi" w:cstheme="minorHAnsi"/>
          <w:sz w:val="24"/>
          <w:szCs w:val="24"/>
        </w:rPr>
        <w:t xml:space="preserve"> the most current copy of the audit/annual report will suffice as proof</w:t>
      </w:r>
      <w:r w:rsidR="00445BB1" w:rsidRPr="00445BB1">
        <w:rPr>
          <w:rFonts w:asciiTheme="minorHAnsi" w:hAnsiTheme="minorHAnsi" w:cstheme="minorHAnsi"/>
          <w:sz w:val="24"/>
          <w:szCs w:val="24"/>
        </w:rPr>
        <w:t xml:space="preserve"> in the accreditation file.  Additionally, the agency must also </w:t>
      </w:r>
      <w:r w:rsidRPr="00445BB1">
        <w:rPr>
          <w:rFonts w:asciiTheme="minorHAnsi" w:hAnsiTheme="minorHAnsi" w:cstheme="minorHAnsi"/>
          <w:sz w:val="24"/>
          <w:szCs w:val="24"/>
        </w:rPr>
        <w:t xml:space="preserve">have available for assessor review, proofs of compliance for each year between onsite assessments. </w:t>
      </w:r>
    </w:p>
    <w:p w:rsidR="00B75F8F" w:rsidRPr="00DE182C" w:rsidRDefault="00B75F8F" w:rsidP="007736E2">
      <w:pPr>
        <w:pStyle w:val="ListParagraph"/>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available to agencies that are members of WASPC (unless approved by the WASPC Executive Board) because the funding support of the program comes from the membership.</w:t>
      </w:r>
    </w:p>
    <w:p w:rsidR="004559D8" w:rsidRPr="00DE182C" w:rsidRDefault="004559D8" w:rsidP="001B4F27">
      <w:pPr>
        <w:pStyle w:val="ListParagraph"/>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duration of an agency’s accreditation is four years.</w:t>
      </w:r>
    </w:p>
    <w:p w:rsidR="00B75F8F" w:rsidRPr="00DE182C" w:rsidRDefault="00B75F8F" w:rsidP="00B75F8F">
      <w:pPr>
        <w:pStyle w:val="Heading1"/>
        <w:rPr>
          <w:rFonts w:cstheme="majorHAnsi"/>
        </w:rPr>
      </w:pPr>
      <w:bookmarkStart w:id="10" w:name="_Toc389728100"/>
      <w:r w:rsidRPr="00DE182C">
        <w:rPr>
          <w:rFonts w:cstheme="majorHAnsi"/>
        </w:rPr>
        <w:t>Director of Professional Services Responsibilities</w:t>
      </w:r>
      <w:bookmarkEnd w:id="10"/>
    </w:p>
    <w:p w:rsidR="00B75F8F" w:rsidRPr="00DE182C" w:rsidRDefault="00B75F8F" w:rsidP="00B75F8F">
      <w:pPr>
        <w:spacing w:before="100" w:beforeAutospacing="1" w:after="100" w:afterAutospacing="1" w:line="240" w:lineRule="auto"/>
        <w:jc w:val="both"/>
        <w:rPr>
          <w:rFonts w:asciiTheme="minorHAnsi" w:hAnsiTheme="minorHAnsi" w:cstheme="minorHAnsi"/>
          <w:sz w:val="24"/>
          <w:szCs w:val="24"/>
        </w:rPr>
      </w:pPr>
      <w:r w:rsidRPr="00DE182C">
        <w:rPr>
          <w:rFonts w:asciiTheme="minorHAnsi" w:hAnsiTheme="minorHAnsi" w:cstheme="minorHAnsi"/>
          <w:sz w:val="24"/>
          <w:szCs w:val="24"/>
        </w:rPr>
        <w:t>WASPC’s Director of Professional Services is responsible for being the primary contact for agencies considering accreditation or for those pursuing re-accreditation. As the primary clearinghouse for all aspects of WASPC accreditation they:</w:t>
      </w: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Assign resources and advice to agencies initiating the accreditation process.</w:t>
      </w:r>
    </w:p>
    <w:p w:rsidR="00B75F8F" w:rsidRPr="00DE182C" w:rsidRDefault="00B75F8F" w:rsidP="00B75F8F">
      <w:pPr>
        <w:pStyle w:val="ListParagraph"/>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Coordinate the revision and update of standards that are forwarded to the Accreditation Committee, and ultimately the WASPC membership, for review and approval.</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Recruit </w:t>
      </w:r>
      <w:r w:rsidR="00104013">
        <w:rPr>
          <w:rFonts w:asciiTheme="minorHAnsi" w:hAnsiTheme="minorHAnsi" w:cstheme="minorHAnsi"/>
          <w:sz w:val="24"/>
          <w:szCs w:val="24"/>
        </w:rPr>
        <w:t xml:space="preserve">and assign </w:t>
      </w:r>
      <w:r w:rsidRPr="00DE182C">
        <w:rPr>
          <w:rFonts w:asciiTheme="minorHAnsi" w:hAnsiTheme="minorHAnsi" w:cstheme="minorHAnsi"/>
          <w:sz w:val="24"/>
          <w:szCs w:val="24"/>
        </w:rPr>
        <w:t>A</w:t>
      </w:r>
      <w:r w:rsidR="00104013">
        <w:rPr>
          <w:rFonts w:asciiTheme="minorHAnsi" w:hAnsiTheme="minorHAnsi" w:cstheme="minorHAnsi"/>
          <w:sz w:val="24"/>
          <w:szCs w:val="24"/>
        </w:rPr>
        <w:t>ccreditation Mentors and ensure</w:t>
      </w:r>
      <w:r w:rsidRPr="00DE182C">
        <w:rPr>
          <w:rFonts w:asciiTheme="minorHAnsi" w:hAnsiTheme="minorHAnsi" w:cstheme="minorHAnsi"/>
          <w:sz w:val="24"/>
          <w:szCs w:val="24"/>
        </w:rPr>
        <w:t xml:space="preserve"> the list on the WASPC web site is current.</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Schedule onsite assessment of agencies seeking accreditation and re-accreditation, assembles the assessment team, completes the final report and briefs the Accreditation Commission on team findings.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B75F8F" w:rsidRDefault="00B75F8F" w:rsidP="007736E2">
      <w:pPr>
        <w:pStyle w:val="ListParagraph"/>
        <w:numPr>
          <w:ilvl w:val="0"/>
          <w:numId w:val="10"/>
        </w:numPr>
        <w:spacing w:after="0" w:line="240" w:lineRule="auto"/>
        <w:jc w:val="both"/>
        <w:rPr>
          <w:rFonts w:ascii="Times New Roman" w:hAnsi="Times New Roman"/>
          <w:sz w:val="24"/>
          <w:szCs w:val="24"/>
        </w:rPr>
      </w:pPr>
      <w:r w:rsidRPr="00DE182C">
        <w:rPr>
          <w:rFonts w:asciiTheme="minorHAnsi" w:hAnsiTheme="minorHAnsi" w:cstheme="minorHAnsi"/>
          <w:sz w:val="24"/>
          <w:szCs w:val="24"/>
        </w:rPr>
        <w:t xml:space="preserve">Coordinates training of Assessors and Accreditation Managers. </w:t>
      </w:r>
      <w:r w:rsidR="00766AA4" w:rsidRPr="00DE182C">
        <w:rPr>
          <w:rFonts w:asciiTheme="minorHAnsi" w:hAnsiTheme="minorHAnsi" w:cstheme="minorHAnsi"/>
          <w:sz w:val="24"/>
          <w:szCs w:val="24"/>
        </w:rPr>
        <w:tab/>
      </w:r>
    </w:p>
    <w:p w:rsidR="00B75F8F" w:rsidRPr="00B75F8F" w:rsidRDefault="00B75F8F" w:rsidP="00B75F8F">
      <w:pPr>
        <w:pStyle w:val="Heading1"/>
      </w:pPr>
      <w:bookmarkStart w:id="11" w:name="_Toc389728101"/>
      <w:r w:rsidRPr="00B75F8F">
        <w:t>Commonly Asked Questions</w:t>
      </w:r>
      <w:bookmarkEnd w:id="11"/>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What is the cost?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WASPC strives to provide a valuable and affordable accreditation program. There are two costs associated with the program; an application fee of $100; and staff costs </w:t>
      </w:r>
      <w:r w:rsidR="00962341">
        <w:rPr>
          <w:rFonts w:asciiTheme="minorHAnsi" w:hAnsiTheme="minorHAnsi" w:cstheme="minorHAnsi"/>
          <w:i/>
          <w:sz w:val="24"/>
          <w:szCs w:val="24"/>
        </w:rPr>
        <w:t xml:space="preserve">and expenses </w:t>
      </w:r>
      <w:r w:rsidRPr="00DE182C">
        <w:rPr>
          <w:rFonts w:asciiTheme="minorHAnsi" w:hAnsiTheme="minorHAnsi" w:cstheme="minorHAnsi"/>
          <w:i/>
          <w:sz w:val="24"/>
          <w:szCs w:val="24"/>
        </w:rPr>
        <w:t>of conducting the on-site assessment, billable at $</w:t>
      </w:r>
      <w:r w:rsidR="009C452B">
        <w:rPr>
          <w:rFonts w:asciiTheme="minorHAnsi" w:hAnsiTheme="minorHAnsi" w:cstheme="minorHAnsi"/>
          <w:i/>
          <w:sz w:val="24"/>
          <w:szCs w:val="24"/>
        </w:rPr>
        <w:t>7</w:t>
      </w:r>
      <w:r w:rsidR="003D2F3F" w:rsidRPr="00DE182C">
        <w:rPr>
          <w:rFonts w:asciiTheme="minorHAnsi" w:hAnsiTheme="minorHAnsi" w:cstheme="minorHAnsi"/>
          <w:i/>
          <w:sz w:val="24"/>
          <w:szCs w:val="24"/>
        </w:rPr>
        <w:t>5</w:t>
      </w:r>
      <w:r w:rsidRPr="00DE182C">
        <w:rPr>
          <w:rFonts w:asciiTheme="minorHAnsi" w:hAnsiTheme="minorHAnsi" w:cstheme="minorHAnsi"/>
          <w:i/>
          <w:sz w:val="24"/>
          <w:szCs w:val="24"/>
        </w:rPr>
        <w:t>/hour. The on-site is usually only one day.</w:t>
      </w:r>
      <w:r w:rsidRPr="00DE182C">
        <w:rPr>
          <w:rFonts w:asciiTheme="minorHAnsi" w:hAnsiTheme="minorHAnsi" w:cstheme="minorHAnsi"/>
          <w:i/>
          <w:sz w:val="24"/>
          <w:szCs w:val="24"/>
        </w:rPr>
        <w:tab/>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Funding assistance is</w:t>
      </w:r>
      <w:r w:rsidR="003D2F3F" w:rsidRPr="00DE182C">
        <w:rPr>
          <w:rFonts w:asciiTheme="minorHAnsi" w:hAnsiTheme="minorHAnsi" w:cstheme="minorHAnsi"/>
          <w:i/>
          <w:sz w:val="24"/>
          <w:szCs w:val="24"/>
        </w:rPr>
        <w:t xml:space="preserve"> often</w:t>
      </w:r>
      <w:r w:rsidRPr="00DE182C">
        <w:rPr>
          <w:rFonts w:asciiTheme="minorHAnsi" w:hAnsiTheme="minorHAnsi" w:cstheme="minorHAnsi"/>
          <w:i/>
          <w:sz w:val="24"/>
          <w:szCs w:val="24"/>
        </w:rPr>
        <w:t xml:space="preserve"> available through</w:t>
      </w:r>
      <w:r w:rsidR="00104013">
        <w:rPr>
          <w:rFonts w:asciiTheme="minorHAnsi" w:hAnsiTheme="minorHAnsi" w:cstheme="minorHAnsi"/>
          <w:i/>
          <w:sz w:val="24"/>
          <w:szCs w:val="24"/>
        </w:rPr>
        <w:t xml:space="preserve"> WASPC,</w:t>
      </w:r>
      <w:r w:rsidRPr="00DE182C">
        <w:rPr>
          <w:rFonts w:asciiTheme="minorHAnsi" w:hAnsiTheme="minorHAnsi" w:cstheme="minorHAnsi"/>
          <w:i/>
          <w:sz w:val="24"/>
          <w:szCs w:val="24"/>
        </w:rPr>
        <w:t xml:space="preserve"> the Association of WA Cities, WA Cities Insurance Authority, and WA Counties Risk Pool.</w:t>
      </w:r>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How labor intensive is the program?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The process may be challenging and take </w:t>
      </w:r>
      <w:r w:rsidR="00104013">
        <w:rPr>
          <w:rFonts w:asciiTheme="minorHAnsi" w:hAnsiTheme="minorHAnsi" w:cstheme="minorHAnsi"/>
          <w:i/>
          <w:sz w:val="24"/>
          <w:szCs w:val="24"/>
        </w:rPr>
        <w:t>a commitment of</w:t>
      </w:r>
      <w:r w:rsidRPr="00DE182C">
        <w:rPr>
          <w:rFonts w:asciiTheme="minorHAnsi" w:hAnsiTheme="minorHAnsi" w:cstheme="minorHAnsi"/>
          <w:i/>
          <w:sz w:val="24"/>
          <w:szCs w:val="24"/>
        </w:rPr>
        <w:t xml:space="preserve"> time, effort and determination on the part of agency seeking accreditation. The level of difficulty ultimately depends on an agency's level of preparedness</w:t>
      </w:r>
      <w:r w:rsidR="00104013">
        <w:rPr>
          <w:rFonts w:asciiTheme="minorHAnsi" w:hAnsiTheme="minorHAnsi" w:cstheme="minorHAnsi"/>
          <w:i/>
          <w:sz w:val="24"/>
          <w:szCs w:val="24"/>
        </w:rPr>
        <w:t xml:space="preserve"> and commitment</w:t>
      </w:r>
      <w:r w:rsidRPr="00DE182C">
        <w:rPr>
          <w:rFonts w:asciiTheme="minorHAnsi" w:hAnsiTheme="minorHAnsi" w:cstheme="minorHAnsi"/>
          <w:i/>
          <w:sz w:val="24"/>
          <w:szCs w:val="24"/>
        </w:rPr>
        <w:t xml:space="preserve"> going into the accreditation process. Me</w:t>
      </w:r>
      <w:r w:rsidR="00104013">
        <w:rPr>
          <w:rFonts w:asciiTheme="minorHAnsi" w:hAnsiTheme="minorHAnsi" w:cstheme="minorHAnsi"/>
          <w:i/>
          <w:sz w:val="24"/>
          <w:szCs w:val="24"/>
        </w:rPr>
        <w:t>ntors and</w:t>
      </w:r>
      <w:r w:rsidRPr="00DE182C">
        <w:rPr>
          <w:rFonts w:asciiTheme="minorHAnsi" w:hAnsiTheme="minorHAnsi" w:cstheme="minorHAnsi"/>
          <w:i/>
          <w:sz w:val="24"/>
          <w:szCs w:val="24"/>
        </w:rPr>
        <w:t xml:space="preserve"> WASPC Staff are available to offer guidance to agencies seeking accreditation.</w:t>
      </w:r>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Can I review the standards before committing to a contract?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A: Absolutely! Standards are</w:t>
      </w:r>
      <w:r w:rsidR="00962341">
        <w:rPr>
          <w:rFonts w:asciiTheme="minorHAnsi" w:hAnsiTheme="minorHAnsi" w:cstheme="minorHAnsi"/>
          <w:i/>
          <w:sz w:val="24"/>
          <w:szCs w:val="24"/>
        </w:rPr>
        <w:t xml:space="preserve"> part of this document and are available</w:t>
      </w:r>
      <w:r w:rsidRPr="00DE182C">
        <w:rPr>
          <w:rFonts w:asciiTheme="minorHAnsi" w:hAnsiTheme="minorHAnsi" w:cstheme="minorHAnsi"/>
          <w:i/>
          <w:sz w:val="24"/>
          <w:szCs w:val="24"/>
        </w:rPr>
        <w:t xml:space="preserve"> on the WASPC website for your review.</w:t>
      </w: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Is there someone who has gone through the accreditation process I can work with? </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Yes, WASPC </w:t>
      </w:r>
      <w:r w:rsidR="00104013">
        <w:rPr>
          <w:rFonts w:asciiTheme="minorHAnsi" w:hAnsiTheme="minorHAnsi" w:cstheme="minorHAnsi"/>
          <w:i/>
          <w:sz w:val="24"/>
          <w:szCs w:val="24"/>
        </w:rPr>
        <w:t xml:space="preserve">requires participation </w:t>
      </w:r>
      <w:r w:rsidR="00962341">
        <w:rPr>
          <w:rFonts w:asciiTheme="minorHAnsi" w:hAnsiTheme="minorHAnsi" w:cstheme="minorHAnsi"/>
          <w:i/>
          <w:sz w:val="24"/>
          <w:szCs w:val="24"/>
        </w:rPr>
        <w:t>of a mentor in the accreditation process</w:t>
      </w:r>
      <w:r w:rsidRPr="00DE182C">
        <w:rPr>
          <w:rFonts w:asciiTheme="minorHAnsi" w:hAnsiTheme="minorHAnsi" w:cstheme="minorHAnsi"/>
          <w:i/>
          <w:sz w:val="24"/>
          <w:szCs w:val="24"/>
        </w:rPr>
        <w:t>. A roster of accreditation mentors is available on the WASPC website</w:t>
      </w:r>
      <w:r w:rsidR="00962341">
        <w:rPr>
          <w:rFonts w:asciiTheme="minorHAnsi" w:hAnsiTheme="minorHAnsi" w:cstheme="minorHAnsi"/>
          <w:i/>
          <w:sz w:val="24"/>
          <w:szCs w:val="24"/>
        </w:rPr>
        <w:t xml:space="preserve"> and the Director of Professional Services will assign each agency a mentor</w:t>
      </w:r>
      <w:r w:rsidRPr="00DE182C">
        <w:rPr>
          <w:rFonts w:asciiTheme="minorHAnsi" w:hAnsiTheme="minorHAnsi" w:cstheme="minorHAnsi"/>
          <w:i/>
          <w:sz w:val="24"/>
          <w:szCs w:val="24"/>
        </w:rPr>
        <w:t>.</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Q: What if I am too small to get accredited?</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Standards are designed to be Law Enforcement “Best Practices” for </w:t>
      </w:r>
      <w:r w:rsidRPr="00DE182C">
        <w:rPr>
          <w:rFonts w:asciiTheme="minorHAnsi" w:hAnsiTheme="minorHAnsi" w:cstheme="minorHAnsi"/>
          <w:i/>
          <w:sz w:val="24"/>
          <w:szCs w:val="24"/>
          <w:u w:val="single"/>
        </w:rPr>
        <w:t xml:space="preserve">all </w:t>
      </w:r>
      <w:r w:rsidRPr="00DE182C">
        <w:rPr>
          <w:rFonts w:asciiTheme="minorHAnsi" w:hAnsiTheme="minorHAnsi" w:cstheme="minorHAnsi"/>
          <w:i/>
          <w:sz w:val="24"/>
          <w:szCs w:val="24"/>
        </w:rPr>
        <w:t xml:space="preserve">Washington state agencies – large or small. </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Q: What if our department is a contract City Police under a Sheriff’s Office?</w:t>
      </w:r>
    </w:p>
    <w:p w:rsidR="00B75F8F" w:rsidRPr="00DE182C" w:rsidRDefault="00B75F8F" w:rsidP="00B75F8F">
      <w:pPr>
        <w:spacing w:after="0" w:line="240" w:lineRule="auto"/>
        <w:ind w:left="360"/>
        <w:jc w:val="both"/>
        <w:rPr>
          <w:rFonts w:asciiTheme="minorHAnsi" w:hAnsiTheme="minorHAnsi" w:cstheme="minorHAnsi"/>
          <w:sz w:val="24"/>
          <w:szCs w:val="24"/>
        </w:rPr>
      </w:pPr>
    </w:p>
    <w:p w:rsidR="00F96FDD"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A: The contract police will be treated as a “stand-alone” agency and can apply for accreditation so long as it can show compliance with all the standards by itself and/or in conjunction with the home agency.</w:t>
      </w:r>
    </w:p>
    <w:p w:rsidR="008A7A69" w:rsidRPr="00B75F8F" w:rsidRDefault="008A7A69" w:rsidP="008A7A69">
      <w:pPr>
        <w:pStyle w:val="Heading1"/>
      </w:pPr>
      <w:bookmarkStart w:id="12" w:name="_Toc389728102"/>
      <w:r>
        <w:t xml:space="preserve">Preface </w:t>
      </w:r>
      <w:r w:rsidR="00CE5A78">
        <w:t>to Accreditation Standards Manual</w:t>
      </w:r>
      <w:bookmarkEnd w:id="12"/>
      <w:r w:rsidR="00CE5A78">
        <w:t xml:space="preserve"> </w:t>
      </w:r>
    </w:p>
    <w:p w:rsidR="008A7A69" w:rsidRPr="00DE182C" w:rsidRDefault="008A7A69" w:rsidP="008A7A69">
      <w:pPr>
        <w:spacing w:after="0" w:line="240" w:lineRule="auto"/>
        <w:jc w:val="both"/>
        <w:rPr>
          <w:rFonts w:asciiTheme="minorHAnsi" w:hAnsiTheme="minorHAnsi" w:cstheme="minorHAnsi"/>
          <w:sz w:val="24"/>
          <w:szCs w:val="24"/>
        </w:rPr>
      </w:pPr>
      <w:r>
        <w:rPr>
          <w:rFonts w:ascii="Times New Roman" w:hAnsi="Times New Roman"/>
          <w:sz w:val="24"/>
          <w:szCs w:val="24"/>
        </w:rPr>
        <w:br/>
      </w:r>
      <w:r w:rsidRPr="00DE182C">
        <w:rPr>
          <w:rFonts w:asciiTheme="minorHAnsi" w:hAnsiTheme="minorHAnsi" w:cstheme="minorHAnsi"/>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rsidR="008A7A69" w:rsidRPr="00DE182C" w:rsidRDefault="008A7A69" w:rsidP="008A7A69">
      <w:pPr>
        <w:spacing w:after="0" w:line="240" w:lineRule="auto"/>
        <w:jc w:val="both"/>
        <w:rPr>
          <w:rFonts w:asciiTheme="minorHAnsi" w:hAnsiTheme="minorHAnsi" w:cstheme="minorHAnsi"/>
          <w:sz w:val="24"/>
          <w:szCs w:val="24"/>
        </w:rPr>
      </w:pP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DE182C" w:rsidRDefault="008A7A69" w:rsidP="008A7A69">
      <w:pPr>
        <w:spacing w:after="0" w:line="240" w:lineRule="auto"/>
        <w:jc w:val="both"/>
        <w:rPr>
          <w:rFonts w:asciiTheme="minorHAnsi" w:hAnsiTheme="minorHAnsi" w:cstheme="minorHAnsi"/>
          <w:sz w:val="24"/>
          <w:szCs w:val="24"/>
        </w:rPr>
      </w:pP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1" w:history="1">
        <w:r w:rsidRPr="00DE182C">
          <w:rPr>
            <w:rStyle w:val="Hyperlink"/>
            <w:rFonts w:asciiTheme="minorHAnsi" w:hAnsiTheme="minorHAnsi" w:cstheme="minorHAnsi"/>
            <w:sz w:val="24"/>
            <w:szCs w:val="24"/>
          </w:rPr>
          <w:t>www.waspc.org</w:t>
        </w:r>
      </w:hyperlink>
      <w:r w:rsidR="00962341">
        <w:rPr>
          <w:rStyle w:val="Hyperlink"/>
          <w:rFonts w:asciiTheme="minorHAnsi" w:hAnsiTheme="minorHAnsi" w:cstheme="minorHAnsi"/>
          <w:sz w:val="24"/>
          <w:szCs w:val="24"/>
        </w:rPr>
        <w:t>/accreditation</w:t>
      </w:r>
      <w:r w:rsidRPr="00DE182C">
        <w:rPr>
          <w:rFonts w:asciiTheme="minorHAnsi" w:hAnsiTheme="minorHAnsi" w:cstheme="minorHAnsi"/>
          <w:sz w:val="24"/>
          <w:szCs w:val="24"/>
        </w:rPr>
        <w:t xml:space="preserve">. </w:t>
      </w:r>
    </w:p>
    <w:p w:rsidR="008A7A69" w:rsidRPr="00DE182C" w:rsidRDefault="008A7A69" w:rsidP="008A7A69">
      <w:pPr>
        <w:spacing w:after="0" w:line="240" w:lineRule="auto"/>
        <w:jc w:val="both"/>
        <w:rPr>
          <w:rFonts w:asciiTheme="minorHAnsi" w:hAnsiTheme="minorHAnsi" w:cstheme="minorHAnsi"/>
          <w:sz w:val="24"/>
          <w:szCs w:val="24"/>
        </w:rPr>
      </w:pPr>
    </w:p>
    <w:p w:rsidR="007F0B64" w:rsidRPr="00DE182C" w:rsidRDefault="007F0B64" w:rsidP="008A7A69">
      <w:pPr>
        <w:spacing w:after="0" w:line="240" w:lineRule="auto"/>
        <w:jc w:val="both"/>
        <w:rPr>
          <w:rFonts w:asciiTheme="minorHAnsi" w:hAnsiTheme="minorHAnsi" w:cstheme="minorHAnsi"/>
          <w:sz w:val="24"/>
          <w:szCs w:val="24"/>
        </w:rPr>
      </w:pPr>
    </w:p>
    <w:p w:rsidR="000072EA" w:rsidRDefault="00962341" w:rsidP="008A7A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Michael Painter, Di</w:t>
      </w:r>
      <w:r w:rsidR="000072EA">
        <w:rPr>
          <w:rFonts w:asciiTheme="minorHAnsi" w:hAnsiTheme="minorHAnsi" w:cstheme="minorHAnsi"/>
          <w:sz w:val="24"/>
          <w:szCs w:val="24"/>
        </w:rPr>
        <w:t>rector of Professional Services</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Washington Association of Sheriffs and Police Chiefs</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3060 Willamette Drive N.E., Suite 200</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Lacey, WA 98516</w:t>
      </w:r>
    </w:p>
    <w:p w:rsidR="008A7A69" w:rsidRPr="00DE182C" w:rsidRDefault="008A7A69" w:rsidP="008A7A69">
      <w:pPr>
        <w:spacing w:after="0" w:line="240" w:lineRule="auto"/>
        <w:jc w:val="both"/>
        <w:rPr>
          <w:rFonts w:asciiTheme="minorHAnsi" w:hAnsiTheme="minorHAnsi" w:cstheme="minorHAnsi"/>
          <w:sz w:val="24"/>
          <w:szCs w:val="24"/>
        </w:rPr>
      </w:pPr>
    </w:p>
    <w:p w:rsidR="008A7A69"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Phone:</w:t>
      </w:r>
      <w:r w:rsidRPr="00DE182C">
        <w:rPr>
          <w:rFonts w:asciiTheme="minorHAnsi" w:hAnsiTheme="minorHAnsi" w:cstheme="minorHAnsi"/>
          <w:sz w:val="24"/>
          <w:szCs w:val="24"/>
        </w:rPr>
        <w:tab/>
        <w:t>360-</w:t>
      </w:r>
      <w:r w:rsidR="000072EA">
        <w:rPr>
          <w:rFonts w:asciiTheme="minorHAnsi" w:hAnsiTheme="minorHAnsi" w:cstheme="minorHAnsi"/>
          <w:sz w:val="24"/>
          <w:szCs w:val="24"/>
        </w:rPr>
        <w:t>292-7959</w:t>
      </w:r>
    </w:p>
    <w:p w:rsidR="000072EA" w:rsidRPr="00DE182C" w:rsidRDefault="000072EA" w:rsidP="008A7A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mpainter@waspc.org</w:t>
      </w:r>
    </w:p>
    <w:p w:rsidR="008A7A69" w:rsidRPr="00DE182C" w:rsidRDefault="008A7A69" w:rsidP="008A7A69">
      <w:pPr>
        <w:spacing w:after="0" w:line="240" w:lineRule="auto"/>
        <w:jc w:val="both"/>
        <w:rPr>
          <w:rFonts w:asciiTheme="minorHAnsi" w:hAnsiTheme="minorHAnsi" w:cstheme="minorHAnsi"/>
          <w:sz w:val="24"/>
          <w:szCs w:val="24"/>
        </w:rPr>
      </w:pPr>
      <w:bookmarkStart w:id="13" w:name="_GoBack"/>
      <w:bookmarkEnd w:id="13"/>
    </w:p>
    <w:p w:rsidR="00B66858" w:rsidRPr="00DE182C" w:rsidRDefault="00B66858" w:rsidP="008A7A69">
      <w:pPr>
        <w:spacing w:after="0" w:line="240" w:lineRule="auto"/>
        <w:jc w:val="both"/>
        <w:rPr>
          <w:rFonts w:asciiTheme="minorHAnsi" w:hAnsiTheme="minorHAnsi" w:cstheme="minorHAnsi"/>
          <w:sz w:val="24"/>
          <w:szCs w:val="24"/>
        </w:rPr>
      </w:pPr>
    </w:p>
    <w:p w:rsidR="00606798" w:rsidRDefault="00606798">
      <w:pPr>
        <w:rPr>
          <w:rFonts w:asciiTheme="majorHAnsi" w:eastAsiaTheme="majorEastAsia" w:hAnsiTheme="majorHAnsi" w:cstheme="majorBidi"/>
          <w:b/>
          <w:bCs/>
          <w:color w:val="5A5C5E" w:themeColor="accent1" w:themeShade="BF"/>
          <w:sz w:val="28"/>
          <w:szCs w:val="28"/>
        </w:rPr>
      </w:pPr>
      <w:r>
        <w:br w:type="page"/>
      </w:r>
    </w:p>
    <w:p w:rsidR="00606798" w:rsidRPr="00B75F8F" w:rsidRDefault="00606798" w:rsidP="00606798">
      <w:pPr>
        <w:pStyle w:val="Heading1"/>
      </w:pPr>
      <w:bookmarkStart w:id="14" w:name="_Toc389728103"/>
      <w:r>
        <w:t>Standards Table of Contents</w:t>
      </w:r>
      <w:bookmarkEnd w:id="14"/>
      <w: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606798" w:rsidRPr="00DE182C" w:rsidTr="000B3181">
        <w:tc>
          <w:tcPr>
            <w:tcW w:w="8532" w:type="dxa"/>
            <w:gridSpan w:val="3"/>
          </w:tcPr>
          <w:p w:rsidR="007736E2" w:rsidRPr="00DE182C" w:rsidRDefault="007736E2" w:rsidP="00766AA4">
            <w:pPr>
              <w:rPr>
                <w:rFonts w:asciiTheme="minorHAnsi" w:hAnsiTheme="minorHAnsi" w:cstheme="minorHAnsi"/>
                <w:sz w:val="24"/>
                <w:szCs w:val="24"/>
              </w:rPr>
            </w:pPr>
          </w:p>
          <w:p w:rsidR="00766AA4" w:rsidRPr="00DE182C" w:rsidRDefault="00606798" w:rsidP="00766AA4">
            <w:pPr>
              <w:rPr>
                <w:rFonts w:asciiTheme="minorHAnsi" w:hAnsiTheme="minorHAnsi" w:cstheme="minorHAnsi"/>
                <w:sz w:val="24"/>
                <w:szCs w:val="24"/>
              </w:rPr>
            </w:pPr>
            <w:r w:rsidRPr="00DE182C">
              <w:rPr>
                <w:rFonts w:asciiTheme="minorHAnsi" w:hAnsiTheme="minorHAnsi" w:cstheme="minorHAnsi"/>
                <w:sz w:val="24"/>
                <w:szCs w:val="24"/>
              </w:rPr>
              <w:t>SECTION I—ADMINISTRATIVE STANDARDS</w:t>
            </w:r>
          </w:p>
          <w:p w:rsidR="00351552" w:rsidRPr="00DE182C" w:rsidRDefault="00351552" w:rsidP="00766AA4">
            <w:pPr>
              <w:rPr>
                <w:rFonts w:asciiTheme="minorHAnsi" w:hAnsiTheme="minorHAnsi" w:cstheme="minorHAnsi"/>
                <w:sz w:val="24"/>
                <w:szCs w:val="24"/>
              </w:rPr>
            </w:pPr>
          </w:p>
        </w:tc>
      </w:tr>
      <w:tr w:rsidR="00606798"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w:t>
            </w:r>
            <w:r w:rsidR="00606798" w:rsidRPr="00DE182C">
              <w:rPr>
                <w:rFonts w:asciiTheme="minorHAnsi" w:hAnsiTheme="minorHAnsi" w:cstheme="minorHAnsi"/>
                <w:sz w:val="24"/>
                <w:szCs w:val="24"/>
              </w:rPr>
              <w:t xml:space="preserve"> 1—Goals and Objectives </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Mission/Vision Statement(s)</w:t>
            </w:r>
            <w:r w:rsidR="00CE5A78" w:rsidRPr="00DE182C">
              <w:rPr>
                <w:rFonts w:asciiTheme="minorHAnsi" w:hAnsiTheme="minorHAnsi" w:cstheme="minorHAnsi"/>
                <w:sz w:val="24"/>
                <w:szCs w:val="24"/>
              </w:rPr>
              <w:t xml:space="preserve"> </w:t>
            </w:r>
          </w:p>
        </w:tc>
        <w:tc>
          <w:tcPr>
            <w:tcW w:w="896" w:type="dxa"/>
          </w:tcPr>
          <w:p w:rsidR="00606798" w:rsidRPr="00DE182C" w:rsidRDefault="00B706D7" w:rsidP="00DE52B6">
            <w:pPr>
              <w:rPr>
                <w:rFonts w:asciiTheme="minorHAnsi" w:hAnsiTheme="minorHAnsi" w:cstheme="minorHAnsi"/>
                <w:sz w:val="24"/>
                <w:szCs w:val="24"/>
              </w:rPr>
            </w:pPr>
            <w:r w:rsidRPr="00DE52B6">
              <w:rPr>
                <w:rFonts w:asciiTheme="minorHAnsi" w:hAnsiTheme="minorHAnsi" w:cstheme="minorHAnsi"/>
                <w:sz w:val="24"/>
                <w:szCs w:val="24"/>
              </w:rPr>
              <w:t>2</w:t>
            </w:r>
            <w:r w:rsidR="00DE52B6" w:rsidRPr="00DE52B6">
              <w:rPr>
                <w:rFonts w:asciiTheme="minorHAnsi" w:hAnsiTheme="minorHAnsi" w:cstheme="minorHAnsi"/>
                <w:sz w:val="24"/>
                <w:szCs w:val="24"/>
              </w:rPr>
              <w:t>1</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Goals and Objectives</w:t>
            </w:r>
          </w:p>
        </w:tc>
        <w:tc>
          <w:tcPr>
            <w:tcW w:w="896" w:type="dxa"/>
          </w:tcPr>
          <w:p w:rsidR="00606798" w:rsidRPr="00DE182C" w:rsidRDefault="00B706D7" w:rsidP="00DE52B6">
            <w:pPr>
              <w:rPr>
                <w:rFonts w:asciiTheme="minorHAnsi" w:hAnsiTheme="minorHAnsi" w:cstheme="minorHAnsi"/>
                <w:sz w:val="24"/>
                <w:szCs w:val="24"/>
              </w:rPr>
            </w:pPr>
            <w:r w:rsidRPr="00DE182C">
              <w:rPr>
                <w:rFonts w:asciiTheme="minorHAnsi" w:hAnsiTheme="minorHAnsi" w:cstheme="minorHAnsi"/>
                <w:sz w:val="24"/>
                <w:szCs w:val="24"/>
              </w:rPr>
              <w:t>2</w:t>
            </w:r>
            <w:r w:rsidR="00DE52B6">
              <w:rPr>
                <w:rFonts w:asciiTheme="minorHAnsi" w:hAnsiTheme="minorHAnsi" w:cstheme="minorHAnsi"/>
                <w:sz w:val="24"/>
                <w:szCs w:val="24"/>
              </w:rPr>
              <w:t>1</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2—Role and Authority </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Oath of Office</w:t>
            </w:r>
            <w:r w:rsidRPr="00DE182C">
              <w:rPr>
                <w:rFonts w:asciiTheme="minorHAnsi" w:hAnsiTheme="minorHAnsi" w:cstheme="minorHAnsi"/>
                <w:sz w:val="24"/>
                <w:szCs w:val="24"/>
              </w:rPr>
              <w:tab/>
            </w:r>
          </w:p>
        </w:tc>
        <w:tc>
          <w:tcPr>
            <w:tcW w:w="896" w:type="dxa"/>
          </w:tcPr>
          <w:p w:rsidR="00606798"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Statutory Authorization</w:t>
            </w:r>
          </w:p>
        </w:tc>
        <w:tc>
          <w:tcPr>
            <w:tcW w:w="896" w:type="dxa"/>
          </w:tcPr>
          <w:p w:rsidR="00606798"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2.3</w:t>
            </w:r>
          </w:p>
        </w:tc>
        <w:tc>
          <w:tcPr>
            <w:tcW w:w="6566" w:type="dxa"/>
          </w:tcPr>
          <w:p w:rsidR="00766AA4" w:rsidRPr="00DE182C" w:rsidRDefault="00766AA4" w:rsidP="00766AA4">
            <w:pPr>
              <w:tabs>
                <w:tab w:val="left" w:pos="840"/>
              </w:tabs>
              <w:rPr>
                <w:rFonts w:asciiTheme="minorHAnsi" w:hAnsiTheme="minorHAnsi" w:cstheme="minorHAnsi"/>
                <w:sz w:val="24"/>
                <w:szCs w:val="24"/>
              </w:rPr>
            </w:pPr>
            <w:r w:rsidRPr="00DE182C">
              <w:rPr>
                <w:rFonts w:asciiTheme="minorHAnsi" w:hAnsiTheme="minorHAnsi" w:cstheme="minorHAnsi"/>
                <w:sz w:val="24"/>
                <w:szCs w:val="24"/>
              </w:rPr>
              <w:t>Physical Arrests</w:t>
            </w:r>
          </w:p>
        </w:tc>
        <w:tc>
          <w:tcPr>
            <w:tcW w:w="896" w:type="dxa"/>
          </w:tcPr>
          <w:p w:rsidR="00766AA4"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2.4</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Constitutional Requirements</w:t>
            </w:r>
            <w:r w:rsidRPr="00DE182C">
              <w:rPr>
                <w:rFonts w:asciiTheme="minorHAnsi" w:hAnsiTheme="minorHAnsi" w:cstheme="minorHAnsi"/>
                <w:sz w:val="24"/>
                <w:szCs w:val="24"/>
              </w:rPr>
              <w:tab/>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Search and Seizure</w:t>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Strip and Body Cavity Searches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Arrest and Detention of Foreign Nationals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Chapter 3—Use of Force</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Warning Shots</w:t>
            </w:r>
            <w:r w:rsidRPr="00DE182C">
              <w:rPr>
                <w:rFonts w:asciiTheme="minorHAnsi" w:hAnsiTheme="minorHAnsi" w:cstheme="minorHAnsi"/>
                <w:sz w:val="24"/>
                <w:szCs w:val="24"/>
              </w:rPr>
              <w:tab/>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Non-Lethal Weapons</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Requesting Medical Aid</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Reporting Use of Force</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Investigations of Deadly Force</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3.7</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Authorized Weapons and Ammunition</w:t>
            </w:r>
          </w:p>
        </w:tc>
        <w:tc>
          <w:tcPr>
            <w:tcW w:w="896" w:type="dxa"/>
          </w:tcPr>
          <w:p w:rsidR="00766AA4" w:rsidRPr="00DE182C" w:rsidRDefault="007A5C3E" w:rsidP="00DC4CCD">
            <w:pPr>
              <w:rPr>
                <w:rFonts w:asciiTheme="minorHAnsi" w:hAnsiTheme="minorHAnsi" w:cstheme="minorHAnsi"/>
                <w:sz w:val="24"/>
                <w:szCs w:val="24"/>
              </w:rPr>
            </w:pPr>
            <w:r w:rsidRPr="00DE182C">
              <w:rPr>
                <w:rFonts w:asciiTheme="minorHAnsi" w:hAnsiTheme="minorHAnsi" w:cstheme="minorHAnsi"/>
                <w:sz w:val="24"/>
                <w:szCs w:val="24"/>
              </w:rPr>
              <w:t>2</w:t>
            </w:r>
            <w:r w:rsidR="00DC4CCD">
              <w:rPr>
                <w:rFonts w:asciiTheme="minorHAnsi" w:hAnsiTheme="minorHAnsi" w:cstheme="minorHAnsi"/>
                <w:sz w:val="24"/>
                <w:szCs w:val="24"/>
              </w:rPr>
              <w:t>3</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4—Management, Staffing, Organization and Utilization of Personnel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Situational Protocol</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4.2</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Obeying Orders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4.3*</w:t>
            </w:r>
          </w:p>
        </w:tc>
        <w:tc>
          <w:tcPr>
            <w:tcW w:w="6566" w:type="dxa"/>
          </w:tcPr>
          <w:p w:rsidR="00B706D7" w:rsidRPr="00DE182C" w:rsidRDefault="00B706D7" w:rsidP="00766AA4">
            <w:pPr>
              <w:jc w:val="both"/>
              <w:rPr>
                <w:rFonts w:asciiTheme="minorHAnsi" w:hAnsiTheme="minorHAnsi" w:cstheme="minorHAnsi"/>
                <w:sz w:val="24"/>
                <w:szCs w:val="24"/>
              </w:rPr>
            </w:pPr>
            <w:r w:rsidRPr="00DE182C">
              <w:rPr>
                <w:rFonts w:asciiTheme="minorHAnsi" w:hAnsiTheme="minorHAnsi" w:cstheme="minorHAnsi"/>
                <w:sz w:val="24"/>
                <w:szCs w:val="24"/>
              </w:rPr>
              <w:t>Review of Pursuits, Use of Force, Internal Investigations,  Biased Based Policing</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Written Directives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766AA4" w:rsidRPr="00DE182C" w:rsidTr="000B3181">
        <w:tc>
          <w:tcPr>
            <w:tcW w:w="8532" w:type="dxa"/>
            <w:gridSpan w:val="3"/>
            <w:shd w:val="clear" w:color="auto" w:fill="D9D9D9" w:themeFill="background1" w:themeFillShade="D9"/>
          </w:tcPr>
          <w:p w:rsidR="00766AA4" w:rsidRPr="00DE182C" w:rsidRDefault="00766AA4" w:rsidP="000B3181">
            <w:pPr>
              <w:shd w:val="clear" w:color="auto" w:fill="D9D9D9" w:themeFill="background1" w:themeFillShade="D9"/>
              <w:tabs>
                <w:tab w:val="left" w:pos="6615"/>
              </w:tabs>
              <w:rPr>
                <w:rFonts w:asciiTheme="minorHAnsi" w:hAnsiTheme="minorHAnsi" w:cstheme="minorHAnsi"/>
                <w:sz w:val="24"/>
                <w:szCs w:val="24"/>
              </w:rPr>
            </w:pPr>
            <w:r w:rsidRPr="00DE182C">
              <w:rPr>
                <w:rFonts w:asciiTheme="minorHAnsi" w:hAnsiTheme="minorHAnsi" w:cstheme="minorHAnsi"/>
                <w:sz w:val="24"/>
                <w:szCs w:val="24"/>
              </w:rPr>
              <w:t>Chapter 5—Records Management</w:t>
            </w:r>
            <w:r w:rsidR="000B3181" w:rsidRPr="00DE182C">
              <w:rPr>
                <w:rFonts w:asciiTheme="minorHAnsi" w:hAnsiTheme="minorHAnsi" w:cstheme="minorHAnsi"/>
                <w:sz w:val="24"/>
                <w:szCs w:val="24"/>
              </w:rPr>
              <w:tab/>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Standardized Records Management System</w:t>
            </w:r>
            <w:r w:rsidRPr="00DE182C">
              <w:rPr>
                <w:rFonts w:asciiTheme="minorHAnsi" w:hAnsiTheme="minorHAnsi" w:cstheme="minorHAnsi"/>
                <w:sz w:val="24"/>
                <w:szCs w:val="24"/>
              </w:rPr>
              <w:tab/>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Calls for Service</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 Compliancy</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Privacy and Security of Records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Dissemination of Records</w:t>
            </w:r>
            <w:r w:rsidRPr="00DE182C">
              <w:rPr>
                <w:rFonts w:asciiTheme="minorHAnsi" w:hAnsiTheme="minorHAnsi" w:cstheme="minorHAnsi"/>
                <w:sz w:val="24"/>
                <w:szCs w:val="24"/>
              </w:rPr>
              <w:tab/>
            </w:r>
          </w:p>
        </w:tc>
        <w:tc>
          <w:tcPr>
            <w:tcW w:w="896" w:type="dxa"/>
          </w:tcPr>
          <w:p w:rsidR="00766AA4" w:rsidRPr="00DE182C" w:rsidRDefault="007A5C3E" w:rsidP="00804DC6">
            <w:pPr>
              <w:rPr>
                <w:rFonts w:asciiTheme="minorHAnsi" w:hAnsiTheme="minorHAnsi" w:cstheme="minorHAnsi"/>
                <w:sz w:val="24"/>
                <w:szCs w:val="24"/>
              </w:rPr>
            </w:pPr>
            <w:r w:rsidRPr="00DE182C">
              <w:rPr>
                <w:rFonts w:asciiTheme="minorHAnsi" w:hAnsiTheme="minorHAnsi" w:cstheme="minorHAnsi"/>
                <w:sz w:val="24"/>
                <w:szCs w:val="24"/>
              </w:rPr>
              <w:t>2</w:t>
            </w:r>
            <w:r w:rsidR="00804DC6">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Preservation and Destruction of Records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Processing &amp; Maintaining Written Citations</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Information</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Sex Offender Community Notifications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Missing Persons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Impounding Vehicles &amp; Stolen Vehicle Recovery</w:t>
            </w:r>
          </w:p>
        </w:tc>
        <w:tc>
          <w:tcPr>
            <w:tcW w:w="896" w:type="dxa"/>
          </w:tcPr>
          <w:p w:rsidR="00B706D7" w:rsidRPr="00DE182C" w:rsidRDefault="00B706D7" w:rsidP="00804DC6">
            <w:pPr>
              <w:rPr>
                <w:rFonts w:asciiTheme="minorHAnsi" w:hAnsiTheme="minorHAnsi" w:cstheme="minorHAnsi"/>
              </w:rPr>
            </w:pPr>
            <w:r w:rsidRPr="00DE182C">
              <w:rPr>
                <w:rFonts w:asciiTheme="minorHAnsi" w:hAnsiTheme="minorHAnsi" w:cstheme="minorHAnsi"/>
                <w:sz w:val="24"/>
                <w:szCs w:val="24"/>
              </w:rPr>
              <w:t>2</w:t>
            </w:r>
            <w:r w:rsidR="00804DC6">
              <w:rPr>
                <w:rFonts w:asciiTheme="minorHAnsi" w:hAnsiTheme="minorHAnsi" w:cstheme="minorHAnsi"/>
                <w:sz w:val="24"/>
                <w:szCs w:val="24"/>
              </w:rPr>
              <w:t>6</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UCR/NIBRS Reporting</w:t>
            </w:r>
            <w:r w:rsidR="00CE5A78" w:rsidRPr="00DE182C">
              <w:rPr>
                <w:rFonts w:asciiTheme="minorHAnsi" w:hAnsiTheme="minorHAnsi" w:cstheme="minorHAnsi"/>
                <w:sz w:val="24"/>
                <w:szCs w:val="24"/>
              </w:rPr>
              <w:t xml:space="preserve"> </w:t>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D40F24" w:rsidRPr="00DE182C" w:rsidTr="000B3181">
        <w:tc>
          <w:tcPr>
            <w:tcW w:w="1070" w:type="dxa"/>
          </w:tcPr>
          <w:p w:rsidR="00D40F24" w:rsidRPr="00DE182C" w:rsidRDefault="00D40F24">
            <w:pPr>
              <w:rPr>
                <w:rFonts w:asciiTheme="minorHAnsi" w:hAnsiTheme="minorHAnsi" w:cstheme="minorHAnsi"/>
                <w:sz w:val="24"/>
                <w:szCs w:val="24"/>
              </w:rPr>
            </w:pPr>
            <w:r>
              <w:rPr>
                <w:rFonts w:asciiTheme="minorHAnsi" w:hAnsiTheme="minorHAnsi" w:cstheme="minorHAnsi"/>
                <w:sz w:val="24"/>
                <w:szCs w:val="24"/>
              </w:rPr>
              <w:t>5.13</w:t>
            </w:r>
          </w:p>
        </w:tc>
        <w:tc>
          <w:tcPr>
            <w:tcW w:w="6566" w:type="dxa"/>
          </w:tcPr>
          <w:p w:rsidR="00D40F24" w:rsidRPr="00DE182C" w:rsidRDefault="00D40F24">
            <w:pPr>
              <w:rPr>
                <w:rFonts w:asciiTheme="minorHAnsi" w:hAnsiTheme="minorHAnsi" w:cstheme="minorHAnsi"/>
                <w:sz w:val="24"/>
                <w:szCs w:val="24"/>
              </w:rPr>
            </w:pPr>
            <w:r>
              <w:rPr>
                <w:rFonts w:asciiTheme="minorHAnsi" w:hAnsiTheme="minorHAnsi" w:cstheme="minorHAnsi"/>
                <w:sz w:val="24"/>
                <w:szCs w:val="24"/>
              </w:rPr>
              <w:t>Sex Offense Files</w:t>
            </w:r>
          </w:p>
        </w:tc>
        <w:tc>
          <w:tcPr>
            <w:tcW w:w="896" w:type="dxa"/>
          </w:tcPr>
          <w:p w:rsidR="00D40F24" w:rsidRPr="00DE182C" w:rsidRDefault="00AF23B9" w:rsidP="00FB0F1C">
            <w:pPr>
              <w:rPr>
                <w:rFonts w:asciiTheme="minorHAnsi" w:hAnsiTheme="minorHAnsi" w:cstheme="minorHAnsi"/>
                <w:sz w:val="24"/>
                <w:szCs w:val="24"/>
              </w:rPr>
            </w:pPr>
            <w:r>
              <w:rPr>
                <w:rFonts w:asciiTheme="minorHAnsi" w:hAnsiTheme="minorHAnsi" w:cstheme="minorHAnsi"/>
                <w:sz w:val="24"/>
                <w:szCs w:val="24"/>
              </w:rPr>
              <w:t>27</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6—Information Technology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6.1</w:t>
            </w:r>
          </w:p>
        </w:tc>
        <w:tc>
          <w:tcPr>
            <w:tcW w:w="6566" w:type="dxa"/>
          </w:tcPr>
          <w:p w:rsidR="00B706D7" w:rsidRPr="00DE182C" w:rsidRDefault="00061391" w:rsidP="00061391">
            <w:pPr>
              <w:rPr>
                <w:rFonts w:asciiTheme="minorHAnsi" w:hAnsiTheme="minorHAnsi" w:cstheme="minorHAnsi"/>
                <w:sz w:val="24"/>
                <w:szCs w:val="24"/>
              </w:rPr>
            </w:pPr>
            <w:r>
              <w:rPr>
                <w:rFonts w:asciiTheme="minorHAnsi" w:hAnsiTheme="minorHAnsi" w:cstheme="minorHAnsi"/>
                <w:sz w:val="24"/>
                <w:szCs w:val="24"/>
              </w:rPr>
              <w:t>Data System</w:t>
            </w:r>
            <w:r w:rsidR="00B706D7" w:rsidRPr="00DE182C">
              <w:rPr>
                <w:rFonts w:asciiTheme="minorHAnsi" w:hAnsiTheme="minorHAnsi" w:cstheme="minorHAnsi"/>
                <w:sz w:val="24"/>
                <w:szCs w:val="24"/>
              </w:rPr>
              <w:t xml:space="preserve"> Security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ACCESS/CJIS Compliancy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Agency Technology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Software Security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Database Back Up</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sz w:val="24"/>
                <w:szCs w:val="24"/>
              </w:rPr>
              <w:t>28</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7—Unusual Occurrences </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7.1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National Incident Management System Training</w:t>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7.2</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Natural and Man-Made Disaster Plans</w:t>
            </w:r>
          </w:p>
        </w:tc>
        <w:tc>
          <w:tcPr>
            <w:tcW w:w="896" w:type="dxa"/>
          </w:tcPr>
          <w:p w:rsidR="007A5C3E" w:rsidRPr="00DE182C" w:rsidRDefault="007A5C3E"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Disaster Response Plan</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7.4</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Mutual Aid</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8—Health and Safety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Air/Blood Borne Pathogens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Personal Protective Equipment</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 Body Armor</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Reflective Clothing</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Biohazard Disposal and Decontamination</w:t>
            </w:r>
            <w:r w:rsidRPr="00DE182C">
              <w:rPr>
                <w:rFonts w:asciiTheme="minorHAnsi" w:hAnsiTheme="minorHAnsi" w:cstheme="minorHAnsi"/>
                <w:sz w:val="24"/>
                <w:szCs w:val="24"/>
              </w:rPr>
              <w:tab/>
            </w:r>
          </w:p>
        </w:tc>
        <w:tc>
          <w:tcPr>
            <w:tcW w:w="896" w:type="dxa"/>
          </w:tcPr>
          <w:p w:rsidR="00B706D7" w:rsidRPr="00DE182C" w:rsidRDefault="00146836" w:rsidP="00804DC6">
            <w:pPr>
              <w:rPr>
                <w:rFonts w:asciiTheme="minorHAnsi" w:hAnsiTheme="minorHAnsi" w:cstheme="minorHAnsi"/>
              </w:rPr>
            </w:pPr>
            <w:r>
              <w:rPr>
                <w:rFonts w:asciiTheme="minorHAnsi" w:hAnsiTheme="minorHAnsi" w:cstheme="minorHAnsi"/>
                <w:sz w:val="24"/>
                <w:szCs w:val="24"/>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Post Exposure Reporting</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Employee Safety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Safety Restraint/Seat Belt Requirement</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9—Fiscal Management </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9.1</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CEO Budget Authority</w:t>
            </w:r>
          </w:p>
        </w:tc>
        <w:tc>
          <w:tcPr>
            <w:tcW w:w="896" w:type="dxa"/>
          </w:tcPr>
          <w:p w:rsidR="007A5C3E" w:rsidRPr="00DE182C" w:rsidRDefault="007A5C3E"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Budget Review</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Expenditure Approval</w:t>
            </w:r>
            <w:r w:rsidRPr="00DE182C">
              <w:rPr>
                <w:rFonts w:asciiTheme="minorHAnsi" w:hAnsiTheme="minorHAnsi" w:cstheme="minorHAnsi"/>
                <w:sz w:val="24"/>
                <w:szCs w:val="24"/>
              </w:rPr>
              <w:tab/>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Overtime Approval</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Time Sheet Approval </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Expenditure/Disbursements</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351552" w:rsidRPr="00DE182C" w:rsidTr="000B3181">
        <w:tc>
          <w:tcPr>
            <w:tcW w:w="8532" w:type="dxa"/>
            <w:gridSpan w:val="3"/>
            <w:shd w:val="clear" w:color="auto" w:fill="D9D9D9" w:themeFill="background1" w:themeFillShade="D9"/>
          </w:tcPr>
          <w:p w:rsidR="00351552" w:rsidRPr="00DE182C" w:rsidRDefault="00351552"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 10—Recruitment and Selection</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Hiring Criteria</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Background Investigations</w:t>
            </w:r>
          </w:p>
        </w:tc>
        <w:tc>
          <w:tcPr>
            <w:tcW w:w="896" w:type="dxa"/>
          </w:tcPr>
          <w:p w:rsidR="00B706D7" w:rsidRPr="00DE182C" w:rsidRDefault="00146836">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10.3</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Medical Examinations</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10.4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Psychological Examinations</w:t>
            </w:r>
            <w:r w:rsidRPr="00DE182C">
              <w:rPr>
                <w:rFonts w:asciiTheme="minorHAnsi" w:hAnsiTheme="minorHAnsi" w:cstheme="minorHAnsi"/>
                <w:sz w:val="24"/>
                <w:szCs w:val="24"/>
              </w:rPr>
              <w:tab/>
            </w:r>
          </w:p>
        </w:tc>
        <w:tc>
          <w:tcPr>
            <w:tcW w:w="896" w:type="dxa"/>
          </w:tcPr>
          <w:p w:rsidR="00351552" w:rsidRPr="00DE182C" w:rsidRDefault="00FB0F1C">
            <w:pPr>
              <w:rPr>
                <w:rFonts w:asciiTheme="minorHAnsi" w:hAnsiTheme="minorHAnsi" w:cstheme="minorHAnsi"/>
                <w:sz w:val="24"/>
                <w:szCs w:val="24"/>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Polygraph Examinations</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Applicant File Security</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Personnel File Security</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0B3181" w:rsidRPr="00DE182C" w:rsidTr="000B3181">
        <w:tc>
          <w:tcPr>
            <w:tcW w:w="8532" w:type="dxa"/>
            <w:gridSpan w:val="3"/>
            <w:shd w:val="clear" w:color="auto" w:fill="D9D9D9" w:themeFill="background1" w:themeFillShade="D9"/>
          </w:tcPr>
          <w:p w:rsidR="000B3181" w:rsidRPr="00DE182C" w:rsidRDefault="000B3181" w:rsidP="000B3181">
            <w:pPr>
              <w:shd w:val="clear" w:color="auto" w:fill="D9D9D9" w:themeFill="background1" w:themeFillShade="D9"/>
              <w:tabs>
                <w:tab w:val="right" w:pos="8316"/>
              </w:tabs>
              <w:rPr>
                <w:rFonts w:asciiTheme="minorHAnsi" w:hAnsiTheme="minorHAnsi" w:cstheme="minorHAnsi"/>
                <w:sz w:val="24"/>
                <w:szCs w:val="24"/>
              </w:rPr>
            </w:pPr>
            <w:r w:rsidRPr="00DE182C">
              <w:rPr>
                <w:rFonts w:asciiTheme="minorHAnsi" w:hAnsiTheme="minorHAnsi" w:cstheme="minorHAnsi"/>
                <w:sz w:val="24"/>
                <w:szCs w:val="24"/>
              </w:rPr>
              <w:t xml:space="preserve">Chapter 11—Training </w:t>
            </w:r>
            <w:r w:rsidRPr="00DE182C">
              <w:rPr>
                <w:rFonts w:asciiTheme="minorHAnsi" w:hAnsiTheme="minorHAnsi" w:cstheme="minorHAnsi"/>
                <w:sz w:val="24"/>
                <w:szCs w:val="24"/>
              </w:rPr>
              <w:tab/>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Basic Training</w:t>
            </w:r>
          </w:p>
        </w:tc>
        <w:tc>
          <w:tcPr>
            <w:tcW w:w="896" w:type="dxa"/>
          </w:tcPr>
          <w:p w:rsidR="00B706D7" w:rsidRPr="00DE182C" w:rsidRDefault="00146836" w:rsidP="00804DC6">
            <w:pPr>
              <w:rPr>
                <w:rFonts w:asciiTheme="minorHAnsi" w:hAnsiTheme="minorHAnsi" w:cstheme="minorHAnsi"/>
              </w:rPr>
            </w:pPr>
            <w:r>
              <w:rPr>
                <w:rFonts w:asciiTheme="minorHAnsi" w:hAnsiTheme="minorHAnsi" w:cstheme="minorHAnsi"/>
                <w:sz w:val="24"/>
                <w:szCs w:val="24"/>
              </w:rPr>
              <w:t>31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Field Training</w:t>
            </w:r>
          </w:p>
        </w:tc>
        <w:tc>
          <w:tcPr>
            <w:tcW w:w="896" w:type="dxa"/>
          </w:tcPr>
          <w:p w:rsidR="00B706D7" w:rsidRPr="00DE182C" w:rsidRDefault="00EF04ED">
            <w:pPr>
              <w:rPr>
                <w:rFonts w:asciiTheme="minorHAnsi" w:hAnsiTheme="minorHAnsi" w:cstheme="minorHAnsi"/>
              </w:rPr>
            </w:pPr>
            <w:r>
              <w:rPr>
                <w:rFonts w:asciiTheme="minorHAnsi" w:hAnsiTheme="minorHAnsi" w:cstheme="minorHAnsi"/>
                <w:sz w:val="24"/>
                <w:szCs w:val="24"/>
              </w:rPr>
              <w:t>31</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Training Records</w:t>
            </w:r>
          </w:p>
        </w:tc>
        <w:tc>
          <w:tcPr>
            <w:tcW w:w="896" w:type="dxa"/>
          </w:tcPr>
          <w:p w:rsidR="00351552" w:rsidRPr="00DE182C" w:rsidRDefault="007A5C3E" w:rsidP="00B706D7">
            <w:pPr>
              <w:rPr>
                <w:rFonts w:asciiTheme="minorHAnsi" w:hAnsiTheme="minorHAnsi" w:cstheme="minorHAnsi"/>
                <w:sz w:val="24"/>
                <w:szCs w:val="24"/>
              </w:rPr>
            </w:pPr>
            <w:r w:rsidRPr="00DE182C">
              <w:rPr>
                <w:rFonts w:asciiTheme="minorHAnsi" w:hAnsiTheme="minorHAnsi" w:cstheme="minorHAnsi"/>
                <w:sz w:val="24"/>
                <w:szCs w:val="24"/>
              </w:rPr>
              <w:t>3</w:t>
            </w:r>
            <w:r w:rsidR="00EF04ED">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Training Course Documentation</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EF04ED">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In-Service Training – Annual Requirements</w:t>
            </w:r>
          </w:p>
        </w:tc>
        <w:tc>
          <w:tcPr>
            <w:tcW w:w="896" w:type="dxa"/>
          </w:tcPr>
          <w:p w:rsidR="00B706D7" w:rsidRPr="00DE182C" w:rsidRDefault="00B706D7" w:rsidP="00804DC6">
            <w:pPr>
              <w:rPr>
                <w:rFonts w:asciiTheme="minorHAnsi" w:hAnsiTheme="minorHAnsi" w:cstheme="minorHAnsi"/>
              </w:rPr>
            </w:pPr>
            <w:r w:rsidRPr="00DE182C">
              <w:rPr>
                <w:rFonts w:asciiTheme="minorHAnsi" w:hAnsiTheme="minorHAnsi" w:cstheme="minorHAnsi"/>
                <w:sz w:val="24"/>
                <w:szCs w:val="24"/>
              </w:rPr>
              <w:t>3</w:t>
            </w:r>
            <w:r w:rsidR="00804DC6">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Weapons Proficiency</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B706D7" w:rsidRPr="00DE182C" w:rsidTr="000B3181">
        <w:tc>
          <w:tcPr>
            <w:tcW w:w="1070"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11.7</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WSCJTC Certifications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11.8*</w:t>
            </w:r>
          </w:p>
        </w:tc>
        <w:tc>
          <w:tcPr>
            <w:tcW w:w="6566" w:type="dxa"/>
          </w:tcPr>
          <w:p w:rsidR="00351552" w:rsidRPr="00DE182C" w:rsidRDefault="00351552" w:rsidP="002C0B3F">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746AB5" w:rsidRPr="00DE182C" w:rsidTr="000B3181">
        <w:tc>
          <w:tcPr>
            <w:tcW w:w="1070" w:type="dxa"/>
          </w:tcPr>
          <w:p w:rsidR="00746AB5" w:rsidRPr="00DE182C" w:rsidRDefault="00746AB5" w:rsidP="00DD5817">
            <w:pPr>
              <w:rPr>
                <w:rFonts w:asciiTheme="minorHAnsi" w:hAnsiTheme="minorHAnsi" w:cstheme="minorHAnsi"/>
                <w:sz w:val="24"/>
                <w:szCs w:val="24"/>
              </w:rPr>
            </w:pPr>
            <w:r w:rsidRPr="00DE182C">
              <w:rPr>
                <w:rFonts w:asciiTheme="minorHAnsi" w:hAnsiTheme="minorHAnsi" w:cstheme="minorHAnsi"/>
                <w:sz w:val="24"/>
                <w:szCs w:val="24"/>
              </w:rPr>
              <w:t>11.9</w:t>
            </w:r>
          </w:p>
        </w:tc>
        <w:tc>
          <w:tcPr>
            <w:tcW w:w="6566" w:type="dxa"/>
          </w:tcPr>
          <w:p w:rsidR="00746AB5" w:rsidRPr="00DE182C" w:rsidRDefault="00746AB5" w:rsidP="00F46273">
            <w:pPr>
              <w:rPr>
                <w:rFonts w:asciiTheme="minorHAnsi" w:hAnsiTheme="minorHAnsi" w:cstheme="minorHAnsi"/>
                <w:sz w:val="24"/>
                <w:szCs w:val="24"/>
              </w:rPr>
            </w:pPr>
            <w:r w:rsidRPr="00DE182C">
              <w:rPr>
                <w:rFonts w:asciiTheme="minorHAnsi" w:hAnsiTheme="minorHAnsi" w:cstheme="minorHAnsi"/>
                <w:sz w:val="24"/>
                <w:szCs w:val="24"/>
              </w:rPr>
              <w:t>Non-</w:t>
            </w:r>
            <w:r w:rsidR="00F46273" w:rsidRPr="00DE182C">
              <w:rPr>
                <w:rFonts w:asciiTheme="minorHAnsi" w:hAnsiTheme="minorHAnsi" w:cstheme="minorHAnsi"/>
                <w:sz w:val="24"/>
                <w:szCs w:val="24"/>
              </w:rPr>
              <w:t>L</w:t>
            </w:r>
            <w:r w:rsidRPr="00DE182C">
              <w:rPr>
                <w:rFonts w:asciiTheme="minorHAnsi" w:hAnsiTheme="minorHAnsi" w:cstheme="minorHAnsi"/>
                <w:sz w:val="24"/>
                <w:szCs w:val="24"/>
              </w:rPr>
              <w:t xml:space="preserve">ethal </w:t>
            </w:r>
            <w:r w:rsidR="00F46273" w:rsidRPr="00DE182C">
              <w:rPr>
                <w:rFonts w:asciiTheme="minorHAnsi" w:hAnsiTheme="minorHAnsi" w:cstheme="minorHAnsi"/>
                <w:sz w:val="24"/>
                <w:szCs w:val="24"/>
              </w:rPr>
              <w:t>Weapons T</w:t>
            </w:r>
            <w:r w:rsidRPr="00DE182C">
              <w:rPr>
                <w:rFonts w:asciiTheme="minorHAnsi" w:hAnsiTheme="minorHAnsi" w:cstheme="minorHAnsi"/>
                <w:sz w:val="24"/>
                <w:szCs w:val="24"/>
              </w:rPr>
              <w:t>raining</w:t>
            </w:r>
          </w:p>
        </w:tc>
        <w:tc>
          <w:tcPr>
            <w:tcW w:w="896" w:type="dxa"/>
          </w:tcPr>
          <w:p w:rsidR="00746AB5" w:rsidRPr="00DE182C" w:rsidRDefault="00746AB5"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8532" w:type="dxa"/>
            <w:gridSpan w:val="3"/>
            <w:shd w:val="clear" w:color="auto" w:fill="D9D9D9" w:themeFill="background1" w:themeFillShade="D9"/>
          </w:tcPr>
          <w:p w:rsidR="00351552" w:rsidRPr="00DE182C" w:rsidRDefault="00351552" w:rsidP="000B3181">
            <w:pPr>
              <w:rPr>
                <w:rFonts w:asciiTheme="minorHAnsi" w:hAnsiTheme="minorHAnsi" w:cstheme="minorHAnsi"/>
                <w:sz w:val="24"/>
                <w:szCs w:val="24"/>
              </w:rPr>
            </w:pPr>
            <w:r w:rsidRPr="00DE182C">
              <w:rPr>
                <w:rFonts w:asciiTheme="minorHAnsi" w:hAnsiTheme="minorHAnsi" w:cstheme="minorHAnsi"/>
                <w:sz w:val="24"/>
                <w:szCs w:val="24"/>
              </w:rPr>
              <w:t xml:space="preserve">Chapter 12—Performance Evaluation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Annual Employee Performance Evaluations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Probationary Employee Performance Evaluations</w:t>
            </w:r>
          </w:p>
        </w:tc>
        <w:tc>
          <w:tcPr>
            <w:tcW w:w="896" w:type="dxa"/>
          </w:tcPr>
          <w:p w:rsidR="00351552" w:rsidRPr="00DE182C" w:rsidRDefault="00146836" w:rsidP="00752809">
            <w:pPr>
              <w:rPr>
                <w:rFonts w:asciiTheme="minorHAnsi" w:hAnsiTheme="minorHAnsi" w:cstheme="minorHAnsi"/>
                <w:sz w:val="24"/>
                <w:szCs w:val="24"/>
              </w:rPr>
            </w:pPr>
            <w:r>
              <w:rPr>
                <w:rFonts w:asciiTheme="minorHAnsi" w:hAnsiTheme="minorHAnsi" w:cstheme="minorHAnsi"/>
                <w:sz w:val="24"/>
                <w:szCs w:val="24"/>
              </w:rPr>
              <w:t>33</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13—Code of Conduct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Code of Conduct, Appearance &amp; Employee Standards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Unlawful Harassment</w:t>
            </w:r>
            <w:r w:rsidRPr="00DE182C">
              <w:rPr>
                <w:rFonts w:asciiTheme="minorHAnsi" w:hAnsiTheme="minorHAnsi" w:cstheme="minorHAnsi"/>
                <w:sz w:val="24"/>
                <w:szCs w:val="24"/>
              </w:rPr>
              <w:tab/>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Biased-Based Profiling Prohibition</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13.4</w:t>
            </w:r>
          </w:p>
        </w:tc>
        <w:tc>
          <w:tcPr>
            <w:tcW w:w="6566" w:type="dxa"/>
          </w:tcPr>
          <w:p w:rsidR="00B706D7" w:rsidRPr="00DE182C" w:rsidRDefault="00B706D7" w:rsidP="00351552">
            <w:pPr>
              <w:jc w:val="both"/>
              <w:rPr>
                <w:rFonts w:asciiTheme="minorHAnsi" w:hAnsiTheme="minorHAnsi" w:cstheme="minorHAnsi"/>
                <w:sz w:val="24"/>
                <w:szCs w:val="24"/>
              </w:rPr>
            </w:pPr>
            <w:r w:rsidRPr="00DE182C">
              <w:rPr>
                <w:rFonts w:asciiTheme="minorHAnsi" w:hAnsiTheme="minorHAnsi" w:cstheme="minorHAnsi"/>
                <w:sz w:val="24"/>
                <w:szCs w:val="24"/>
              </w:rPr>
              <w:t>Domestic Violence Investigations Involving Law Enforcement Employees</w:t>
            </w:r>
            <w:r w:rsidRPr="00DE182C">
              <w:rPr>
                <w:rFonts w:asciiTheme="minorHAnsi" w:hAnsiTheme="minorHAnsi" w:cstheme="minorHAnsi"/>
                <w:sz w:val="24"/>
                <w:szCs w:val="24"/>
              </w:rPr>
              <w:tab/>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B706D7" w:rsidRPr="00DE182C" w:rsidTr="000B3181">
        <w:tc>
          <w:tcPr>
            <w:tcW w:w="1070" w:type="dxa"/>
          </w:tcPr>
          <w:p w:rsidR="00B706D7" w:rsidRPr="00DE182C" w:rsidRDefault="00AB3D82" w:rsidP="00661840">
            <w:pPr>
              <w:rPr>
                <w:rFonts w:asciiTheme="minorHAnsi" w:hAnsiTheme="minorHAnsi" w:cstheme="minorHAnsi"/>
                <w:sz w:val="24"/>
                <w:szCs w:val="24"/>
              </w:rPr>
            </w:pPr>
            <w:r w:rsidRPr="00DE182C">
              <w:rPr>
                <w:rFonts w:asciiTheme="minorHAnsi" w:hAnsiTheme="minorHAnsi" w:cstheme="minorHAnsi"/>
                <w:sz w:val="24"/>
                <w:szCs w:val="24"/>
              </w:rPr>
              <w:t>13.5</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Impeachment Disclosure Information</w:t>
            </w:r>
          </w:p>
        </w:tc>
        <w:tc>
          <w:tcPr>
            <w:tcW w:w="896" w:type="dxa"/>
          </w:tcPr>
          <w:p w:rsidR="00AB3D82"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661840" w:rsidRPr="00DE182C" w:rsidTr="000B3181">
        <w:tc>
          <w:tcPr>
            <w:tcW w:w="1070" w:type="dxa"/>
          </w:tcPr>
          <w:p w:rsidR="00661840" w:rsidRPr="00DE182C" w:rsidRDefault="00661840" w:rsidP="00AB3D82">
            <w:pPr>
              <w:rPr>
                <w:rFonts w:asciiTheme="minorHAnsi" w:hAnsiTheme="minorHAnsi" w:cstheme="minorHAnsi"/>
                <w:sz w:val="24"/>
                <w:szCs w:val="24"/>
              </w:rPr>
            </w:pPr>
            <w:r w:rsidRPr="00DE182C">
              <w:rPr>
                <w:rFonts w:asciiTheme="minorHAnsi" w:hAnsiTheme="minorHAnsi" w:cstheme="minorHAnsi"/>
                <w:sz w:val="24"/>
                <w:szCs w:val="24"/>
              </w:rPr>
              <w:t>13.6</w:t>
            </w:r>
          </w:p>
        </w:tc>
        <w:tc>
          <w:tcPr>
            <w:tcW w:w="6566" w:type="dxa"/>
          </w:tcPr>
          <w:p w:rsidR="00661840" w:rsidRPr="00DE182C" w:rsidRDefault="00661840" w:rsidP="00351552">
            <w:pPr>
              <w:rPr>
                <w:rFonts w:asciiTheme="minorHAnsi" w:hAnsiTheme="minorHAnsi" w:cstheme="minorHAnsi"/>
                <w:sz w:val="24"/>
                <w:szCs w:val="24"/>
              </w:rPr>
            </w:pPr>
            <w:r w:rsidRPr="00DE182C">
              <w:rPr>
                <w:rFonts w:asciiTheme="minorHAnsi" w:hAnsiTheme="minorHAnsi" w:cstheme="minorHAnsi"/>
                <w:sz w:val="24"/>
                <w:szCs w:val="24"/>
              </w:rPr>
              <w:t>Drug and Alcohol Testing</w:t>
            </w:r>
          </w:p>
        </w:tc>
        <w:tc>
          <w:tcPr>
            <w:tcW w:w="896" w:type="dxa"/>
          </w:tcPr>
          <w:p w:rsidR="00661840" w:rsidRPr="00DE182C" w:rsidRDefault="00661840"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14—Internal Affairs</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Documentation and Investigation of Complaints </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Complaint Assignment</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Relief From Duty</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Complaint Notifications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Records of Complaints/Dispositions</w:t>
            </w:r>
            <w:r w:rsidRPr="00DE182C">
              <w:rPr>
                <w:rFonts w:asciiTheme="minorHAnsi" w:hAnsiTheme="minorHAnsi" w:cstheme="minorHAnsi"/>
                <w:sz w:val="24"/>
                <w:szCs w:val="24"/>
              </w:rPr>
              <w:tab/>
            </w:r>
          </w:p>
        </w:tc>
        <w:tc>
          <w:tcPr>
            <w:tcW w:w="896" w:type="dxa"/>
          </w:tcPr>
          <w:p w:rsidR="00351552" w:rsidRPr="00DE182C" w:rsidRDefault="00B706D7"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8532" w:type="dxa"/>
            <w:gridSpan w:val="3"/>
          </w:tcPr>
          <w:p w:rsidR="00351552" w:rsidRPr="00DE182C" w:rsidRDefault="00351552">
            <w:pPr>
              <w:rPr>
                <w:rFonts w:asciiTheme="minorHAnsi" w:hAnsiTheme="minorHAnsi" w:cstheme="minorHAnsi"/>
                <w:sz w:val="24"/>
                <w:szCs w:val="24"/>
              </w:rPr>
            </w:pPr>
          </w:p>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SECTION </w:t>
            </w:r>
            <w:r w:rsidR="00800270">
              <w:rPr>
                <w:rFonts w:asciiTheme="minorHAnsi" w:hAnsiTheme="minorHAnsi" w:cstheme="minorHAnsi"/>
                <w:sz w:val="24"/>
                <w:szCs w:val="24"/>
              </w:rPr>
              <w:t>I</w:t>
            </w:r>
            <w:r w:rsidRPr="00DE182C">
              <w:rPr>
                <w:rFonts w:asciiTheme="minorHAnsi" w:hAnsiTheme="minorHAnsi" w:cstheme="minorHAnsi"/>
                <w:sz w:val="24"/>
                <w:szCs w:val="24"/>
              </w:rPr>
              <w:t>I—</w:t>
            </w:r>
            <w:r w:rsidR="00800270">
              <w:rPr>
                <w:rFonts w:asciiTheme="minorHAnsi" w:hAnsiTheme="minorHAnsi" w:cstheme="minorHAnsi"/>
                <w:sz w:val="24"/>
                <w:szCs w:val="24"/>
              </w:rPr>
              <w:t>OPERATIONAL</w:t>
            </w:r>
            <w:r w:rsidRPr="00DE182C">
              <w:rPr>
                <w:rFonts w:asciiTheme="minorHAnsi" w:hAnsiTheme="minorHAnsi" w:cstheme="minorHAnsi"/>
                <w:sz w:val="24"/>
                <w:szCs w:val="24"/>
              </w:rPr>
              <w:t xml:space="preserve"> STANDARDS</w:t>
            </w:r>
          </w:p>
          <w:p w:rsidR="00351552" w:rsidRPr="00DE182C" w:rsidRDefault="00351552">
            <w:pPr>
              <w:rPr>
                <w:rFonts w:asciiTheme="minorHAnsi" w:hAnsiTheme="minorHAnsi" w:cstheme="minorHAnsi"/>
                <w:sz w:val="24"/>
                <w:szCs w:val="24"/>
              </w:rPr>
            </w:pP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15—Patrol Functions</w:t>
            </w:r>
          </w:p>
        </w:tc>
      </w:tr>
      <w:tr w:rsidR="00B706D7" w:rsidRPr="00DE182C" w:rsidTr="000B3181">
        <w:tc>
          <w:tcPr>
            <w:tcW w:w="1070" w:type="dxa"/>
          </w:tcPr>
          <w:p w:rsidR="00B706D7"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15</w:t>
            </w:r>
            <w:r w:rsidR="00146836">
              <w:rPr>
                <w:rFonts w:asciiTheme="minorHAnsi" w:hAnsiTheme="minorHAnsi" w:cstheme="minorHAnsi"/>
                <w:sz w:val="24"/>
                <w:szCs w:val="24"/>
              </w:rPr>
              <w:t>.1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Response to Emergencies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146836">
            <w:pPr>
              <w:rPr>
                <w:rFonts w:asciiTheme="minorHAnsi" w:hAnsiTheme="minorHAnsi" w:cstheme="minorHAnsi"/>
                <w:sz w:val="24"/>
                <w:szCs w:val="24"/>
              </w:rPr>
            </w:pPr>
            <w:r>
              <w:rPr>
                <w:rFonts w:asciiTheme="minorHAnsi" w:hAnsiTheme="minorHAnsi" w:cstheme="minorHAnsi"/>
                <w:sz w:val="24"/>
                <w:szCs w:val="24"/>
              </w:rPr>
              <w:t>15.2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Emergency and Non-Emergent Responses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Authorized Emergency Equipment</w:t>
            </w:r>
            <w:r w:rsidRPr="00DE182C">
              <w:rPr>
                <w:rFonts w:asciiTheme="minorHAnsi" w:hAnsiTheme="minorHAnsi" w:cstheme="minorHAnsi"/>
                <w:sz w:val="24"/>
                <w:szCs w:val="24"/>
              </w:rPr>
              <w:tab/>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Motor Vehicle Pursuits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351552" w:rsidRPr="00DE182C" w:rsidTr="000B3181">
        <w:tc>
          <w:tcPr>
            <w:tcW w:w="1070" w:type="dxa"/>
          </w:tcPr>
          <w:p w:rsidR="00351552" w:rsidRPr="00DE182C" w:rsidRDefault="00351552"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Investigation of Vehicle Collisions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Hazardous Road Conditions  </w:t>
            </w:r>
          </w:p>
        </w:tc>
        <w:tc>
          <w:tcPr>
            <w:tcW w:w="896" w:type="dxa"/>
          </w:tcPr>
          <w:p w:rsidR="00B706D7" w:rsidRPr="00DE182C" w:rsidRDefault="00B706D7" w:rsidP="004826FC">
            <w:pPr>
              <w:rPr>
                <w:rFonts w:asciiTheme="minorHAnsi" w:hAnsiTheme="minorHAnsi" w:cstheme="minorHAnsi"/>
              </w:rPr>
            </w:pPr>
            <w:r w:rsidRPr="00DE182C">
              <w:rPr>
                <w:rFonts w:asciiTheme="minorHAnsi" w:hAnsiTheme="minorHAnsi" w:cstheme="minorHAnsi"/>
                <w:sz w:val="24"/>
                <w:szCs w:val="24"/>
              </w:rPr>
              <w:t>3</w:t>
            </w:r>
            <w:r w:rsidR="004826FC">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Domestic Violence Investigations</w:t>
            </w:r>
          </w:p>
        </w:tc>
        <w:tc>
          <w:tcPr>
            <w:tcW w:w="896" w:type="dxa"/>
          </w:tcPr>
          <w:p w:rsidR="00B706D7" w:rsidRPr="00DE182C" w:rsidRDefault="004826FC" w:rsidP="00752809">
            <w:pPr>
              <w:rPr>
                <w:rFonts w:asciiTheme="minorHAnsi" w:hAnsiTheme="minorHAnsi" w:cstheme="minorHAnsi"/>
              </w:rPr>
            </w:pPr>
            <w:r>
              <w:rPr>
                <w:rFonts w:asciiTheme="minorHAnsi" w:hAnsiTheme="minorHAnsi" w:cstheme="minorHAnsi"/>
                <w:sz w:val="24"/>
                <w:szCs w:val="24"/>
              </w:rPr>
              <w:t>35</w:t>
            </w:r>
          </w:p>
        </w:tc>
      </w:tr>
      <w:tr w:rsidR="00B706D7" w:rsidRPr="00DE182C" w:rsidTr="000B3181">
        <w:tc>
          <w:tcPr>
            <w:tcW w:w="1070" w:type="dxa"/>
          </w:tcPr>
          <w:p w:rsidR="00B706D7"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15</w:t>
            </w:r>
            <w:r w:rsidR="00146836">
              <w:rPr>
                <w:rFonts w:asciiTheme="minorHAnsi" w:hAnsiTheme="minorHAnsi" w:cstheme="minorHAnsi"/>
                <w:sz w:val="24"/>
                <w:szCs w:val="24"/>
              </w:rPr>
              <w:t>.8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Alert Systems</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9</w:t>
            </w:r>
          </w:p>
          <w:p w:rsidR="00237ABB" w:rsidRDefault="00237ABB" w:rsidP="00B81B9C">
            <w:pPr>
              <w:rPr>
                <w:rFonts w:asciiTheme="minorHAnsi" w:hAnsiTheme="minorHAnsi" w:cstheme="minorHAnsi"/>
                <w:sz w:val="24"/>
                <w:szCs w:val="24"/>
              </w:rPr>
            </w:pPr>
            <w:r>
              <w:rPr>
                <w:rFonts w:asciiTheme="minorHAnsi" w:hAnsiTheme="minorHAnsi" w:cstheme="minorHAnsi"/>
                <w:sz w:val="24"/>
                <w:szCs w:val="24"/>
              </w:rPr>
              <w:t>15.10</w:t>
            </w:r>
          </w:p>
          <w:p w:rsidR="00237ABB" w:rsidRDefault="00237ABB" w:rsidP="00B81B9C">
            <w:pPr>
              <w:rPr>
                <w:rFonts w:asciiTheme="minorHAnsi" w:hAnsiTheme="minorHAnsi" w:cstheme="minorHAnsi"/>
                <w:sz w:val="24"/>
                <w:szCs w:val="24"/>
              </w:rPr>
            </w:pPr>
            <w:r>
              <w:rPr>
                <w:rFonts w:asciiTheme="minorHAnsi" w:hAnsiTheme="minorHAnsi" w:cstheme="minorHAnsi"/>
                <w:sz w:val="24"/>
                <w:szCs w:val="24"/>
              </w:rPr>
              <w:t>15.11</w:t>
            </w:r>
          </w:p>
          <w:p w:rsidR="00237ABB" w:rsidRPr="00DE182C" w:rsidRDefault="00237ABB" w:rsidP="00B81B9C">
            <w:pPr>
              <w:rPr>
                <w:rFonts w:asciiTheme="minorHAnsi" w:hAnsiTheme="minorHAnsi" w:cstheme="minorHAnsi"/>
                <w:sz w:val="24"/>
                <w:szCs w:val="24"/>
              </w:rPr>
            </w:pPr>
            <w:r>
              <w:rPr>
                <w:rFonts w:asciiTheme="minorHAnsi" w:hAnsiTheme="minorHAnsi" w:cstheme="minorHAnsi"/>
                <w:sz w:val="24"/>
                <w:szCs w:val="24"/>
              </w:rPr>
              <w:t>15.12</w:t>
            </w:r>
          </w:p>
        </w:tc>
        <w:tc>
          <w:tcPr>
            <w:tcW w:w="6566" w:type="dxa"/>
          </w:tcPr>
          <w:p w:rsidR="00B706D7" w:rsidRDefault="00B706D7">
            <w:pPr>
              <w:rPr>
                <w:rFonts w:asciiTheme="minorHAnsi" w:hAnsiTheme="minorHAnsi" w:cstheme="minorHAnsi"/>
                <w:sz w:val="24"/>
                <w:szCs w:val="24"/>
              </w:rPr>
            </w:pPr>
            <w:r w:rsidRPr="00DE182C">
              <w:rPr>
                <w:rFonts w:asciiTheme="minorHAnsi" w:hAnsiTheme="minorHAnsi" w:cstheme="minorHAnsi"/>
                <w:sz w:val="24"/>
                <w:szCs w:val="24"/>
              </w:rPr>
              <w:t>Responding to the Mentally Ill</w:t>
            </w:r>
          </w:p>
          <w:p w:rsidR="00237ABB" w:rsidRDefault="00237ABB">
            <w:pPr>
              <w:rPr>
                <w:rFonts w:asciiTheme="minorHAnsi" w:hAnsiTheme="minorHAnsi" w:cstheme="minorHAnsi"/>
                <w:sz w:val="24"/>
                <w:szCs w:val="24"/>
              </w:rPr>
            </w:pPr>
            <w:r>
              <w:rPr>
                <w:rFonts w:asciiTheme="minorHAnsi" w:hAnsiTheme="minorHAnsi" w:cstheme="minorHAnsi"/>
                <w:sz w:val="24"/>
                <w:szCs w:val="24"/>
              </w:rPr>
              <w:t xml:space="preserve">Mental Health </w:t>
            </w:r>
            <w:r w:rsidR="00104013">
              <w:rPr>
                <w:rFonts w:asciiTheme="minorHAnsi" w:hAnsiTheme="minorHAnsi" w:cstheme="minorHAnsi"/>
                <w:sz w:val="24"/>
                <w:szCs w:val="24"/>
              </w:rPr>
              <w:t>r</w:t>
            </w:r>
            <w:r>
              <w:rPr>
                <w:rFonts w:asciiTheme="minorHAnsi" w:hAnsiTheme="minorHAnsi" w:cstheme="minorHAnsi"/>
                <w:sz w:val="24"/>
                <w:szCs w:val="24"/>
              </w:rPr>
              <w:t>eferrals</w:t>
            </w:r>
            <w:r w:rsidR="00104013">
              <w:rPr>
                <w:rFonts w:asciiTheme="minorHAnsi" w:hAnsiTheme="minorHAnsi" w:cstheme="minorHAnsi"/>
                <w:sz w:val="24"/>
                <w:szCs w:val="24"/>
              </w:rPr>
              <w:t xml:space="preserve"> for suicidal subjects</w:t>
            </w:r>
          </w:p>
          <w:p w:rsidR="00237ABB" w:rsidRDefault="00237ABB">
            <w:pPr>
              <w:rPr>
                <w:rFonts w:asciiTheme="minorHAnsi" w:hAnsiTheme="minorHAnsi" w:cstheme="minorHAnsi"/>
                <w:sz w:val="24"/>
                <w:szCs w:val="24"/>
              </w:rPr>
            </w:pPr>
            <w:r>
              <w:rPr>
                <w:rFonts w:asciiTheme="minorHAnsi" w:hAnsiTheme="minorHAnsi" w:cstheme="minorHAnsi"/>
                <w:sz w:val="24"/>
                <w:szCs w:val="24"/>
              </w:rPr>
              <w:t>Eyewitness Identification</w:t>
            </w:r>
          </w:p>
          <w:p w:rsidR="00237ABB" w:rsidRPr="00DE182C" w:rsidRDefault="00237ABB">
            <w:pPr>
              <w:rPr>
                <w:rFonts w:asciiTheme="minorHAnsi" w:hAnsiTheme="minorHAnsi" w:cstheme="minorHAnsi"/>
                <w:sz w:val="24"/>
                <w:szCs w:val="24"/>
              </w:rPr>
            </w:pPr>
            <w:r>
              <w:rPr>
                <w:rFonts w:asciiTheme="minorHAnsi" w:hAnsiTheme="minorHAnsi" w:cstheme="minorHAnsi"/>
                <w:sz w:val="24"/>
                <w:szCs w:val="24"/>
              </w:rPr>
              <w:t>Protection Orders</w:t>
            </w:r>
          </w:p>
        </w:tc>
        <w:tc>
          <w:tcPr>
            <w:tcW w:w="896" w:type="dxa"/>
          </w:tcPr>
          <w:p w:rsidR="00B706D7" w:rsidRDefault="00B706D7"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p w:rsidR="00237ABB" w:rsidRDefault="00237ABB" w:rsidP="00752809">
            <w:pPr>
              <w:rPr>
                <w:rFonts w:asciiTheme="minorHAnsi" w:hAnsiTheme="minorHAnsi" w:cstheme="minorHAnsi"/>
              </w:rPr>
            </w:pPr>
            <w:r>
              <w:rPr>
                <w:rFonts w:asciiTheme="minorHAnsi" w:hAnsiTheme="minorHAnsi" w:cstheme="minorHAnsi"/>
              </w:rPr>
              <w:t>36</w:t>
            </w:r>
          </w:p>
          <w:p w:rsidR="00237ABB" w:rsidRDefault="00237ABB" w:rsidP="00752809">
            <w:pPr>
              <w:rPr>
                <w:rFonts w:asciiTheme="minorHAnsi" w:hAnsiTheme="minorHAnsi" w:cstheme="minorHAnsi"/>
              </w:rPr>
            </w:pPr>
            <w:r>
              <w:rPr>
                <w:rFonts w:asciiTheme="minorHAnsi" w:hAnsiTheme="minorHAnsi" w:cstheme="minorHAnsi"/>
              </w:rPr>
              <w:t>36</w:t>
            </w:r>
          </w:p>
          <w:p w:rsidR="00237ABB" w:rsidRPr="00DE182C" w:rsidRDefault="00237ABB" w:rsidP="00237ABB">
            <w:pPr>
              <w:rPr>
                <w:rFonts w:asciiTheme="minorHAnsi" w:hAnsiTheme="minorHAnsi" w:cstheme="minorHAnsi"/>
              </w:rPr>
            </w:pPr>
            <w:r>
              <w:rPr>
                <w:rFonts w:asciiTheme="minorHAnsi" w:hAnsiTheme="minorHAnsi" w:cstheme="minorHAnsi"/>
              </w:rPr>
              <w:t>36</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16—Investigative Function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Case Management System</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Elder Abuse Investigations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16.3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Child Abuse Investigations</w:t>
            </w:r>
            <w:r w:rsidRPr="00DE182C">
              <w:rPr>
                <w:rFonts w:asciiTheme="minorHAnsi" w:hAnsiTheme="minorHAnsi" w:cstheme="minorHAnsi"/>
                <w:sz w:val="24"/>
                <w:szCs w:val="24"/>
              </w:rPr>
              <w:tab/>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Interviews of Child Victims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Hate Crime Investigations</w:t>
            </w:r>
          </w:p>
        </w:tc>
        <w:tc>
          <w:tcPr>
            <w:tcW w:w="896" w:type="dxa"/>
          </w:tcPr>
          <w:p w:rsidR="00146836" w:rsidRPr="00146836" w:rsidRDefault="00146836" w:rsidP="003A69D0">
            <w:pPr>
              <w:rPr>
                <w:rFonts w:asciiTheme="minorHAnsi" w:hAnsiTheme="minorHAnsi" w:cstheme="minorHAnsi"/>
                <w:sz w:val="24"/>
                <w:szCs w:val="24"/>
              </w:rPr>
            </w:pPr>
            <w:r>
              <w:rPr>
                <w:rFonts w:asciiTheme="minorHAnsi" w:hAnsiTheme="minorHAnsi" w:cstheme="minorHAnsi"/>
                <w:sz w:val="24"/>
                <w:szCs w:val="24"/>
              </w:rPr>
              <w:t>36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Identity Theft Investigations</w:t>
            </w:r>
            <w:r w:rsidRPr="00DE182C">
              <w:rPr>
                <w:rFonts w:asciiTheme="minorHAnsi" w:hAnsiTheme="minorHAnsi" w:cstheme="minorHAnsi"/>
                <w:sz w:val="24"/>
                <w:szCs w:val="24"/>
              </w:rPr>
              <w:tab/>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Informants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Victim/Witness Privacy and Protection</w:t>
            </w:r>
          </w:p>
        </w:tc>
        <w:tc>
          <w:tcPr>
            <w:tcW w:w="896" w:type="dxa"/>
          </w:tcPr>
          <w:p w:rsidR="00B706D7" w:rsidRPr="00DE182C" w:rsidRDefault="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Seizure and Forfeiture Notification</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Deconfliction Procedures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17—Evidence and Property Control Function</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Collection and Identification</w:t>
            </w:r>
            <w:r w:rsidRPr="00DE182C">
              <w:rPr>
                <w:rFonts w:asciiTheme="minorHAnsi" w:hAnsiTheme="minorHAnsi" w:cstheme="minorHAnsi"/>
                <w:sz w:val="24"/>
                <w:szCs w:val="24"/>
              </w:rPr>
              <w:tab/>
            </w:r>
          </w:p>
        </w:tc>
        <w:tc>
          <w:tcPr>
            <w:tcW w:w="896" w:type="dxa"/>
          </w:tcPr>
          <w:p w:rsidR="00351552" w:rsidRPr="00DE182C" w:rsidRDefault="007A5C3E" w:rsidP="003A69D0">
            <w:pPr>
              <w:rPr>
                <w:rFonts w:asciiTheme="minorHAnsi" w:hAnsiTheme="minorHAnsi" w:cstheme="minorHAnsi"/>
                <w:sz w:val="24"/>
                <w:szCs w:val="24"/>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17.2</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Notifying Owners of Property Recovered</w:t>
            </w:r>
          </w:p>
        </w:tc>
        <w:tc>
          <w:tcPr>
            <w:tcW w:w="896" w:type="dxa"/>
          </w:tcPr>
          <w:p w:rsidR="00B706D7" w:rsidRPr="00DE182C" w:rsidRDefault="007A77B5" w:rsidP="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146836"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17</w:t>
            </w:r>
            <w:r w:rsidR="00146836">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Booking Before End of Shift</w:t>
            </w:r>
            <w:r w:rsidRPr="00DE182C">
              <w:rPr>
                <w:rFonts w:asciiTheme="minorHAnsi" w:hAnsiTheme="minorHAnsi" w:cstheme="minorHAnsi"/>
                <w:sz w:val="24"/>
                <w:szCs w:val="24"/>
              </w:rPr>
              <w:tab/>
            </w:r>
          </w:p>
        </w:tc>
        <w:tc>
          <w:tcPr>
            <w:tcW w:w="896" w:type="dxa"/>
          </w:tcPr>
          <w:p w:rsidR="00B706D7" w:rsidRPr="00DE182C" w:rsidRDefault="007A77B5" w:rsidP="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Temporary Storage and Processing</w:t>
            </w:r>
            <w:r w:rsidRPr="00DE182C">
              <w:rPr>
                <w:rFonts w:asciiTheme="minorHAnsi" w:hAnsiTheme="minorHAnsi" w:cstheme="minorHAnsi"/>
                <w:sz w:val="24"/>
                <w:szCs w:val="24"/>
              </w:rPr>
              <w:tab/>
            </w:r>
          </w:p>
        </w:tc>
        <w:tc>
          <w:tcPr>
            <w:tcW w:w="896" w:type="dxa"/>
          </w:tcPr>
          <w:p w:rsidR="00B706D7" w:rsidRPr="00DE182C" w:rsidRDefault="00146836" w:rsidP="003A69D0">
            <w:pPr>
              <w:rPr>
                <w:rFonts w:asciiTheme="minorHAnsi" w:hAnsiTheme="minorHAnsi" w:cstheme="minorHAnsi"/>
              </w:rPr>
            </w:pPr>
            <w:r>
              <w:rPr>
                <w:rFonts w:asciiTheme="minorHAnsi" w:hAnsiTheme="minorHAnsi" w:cstheme="minorHAnsi"/>
                <w:sz w:val="24"/>
                <w:szCs w:val="24"/>
              </w:rPr>
              <w:t>3</w:t>
            </w:r>
            <w:r w:rsidR="00667994">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Perishable Evidence or Property</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Hazardous Materials Storage</w:t>
            </w:r>
            <w:r w:rsidRPr="00DE182C">
              <w:rPr>
                <w:rFonts w:asciiTheme="minorHAnsi" w:hAnsiTheme="minorHAnsi" w:cstheme="minorHAnsi"/>
                <w:sz w:val="24"/>
                <w:szCs w:val="24"/>
              </w:rPr>
              <w:tab/>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Facility Security</w:t>
            </w:r>
            <w:r w:rsidRPr="00DE182C">
              <w:rPr>
                <w:rFonts w:asciiTheme="minorHAnsi" w:hAnsiTheme="minorHAnsi" w:cstheme="minorHAnsi"/>
                <w:sz w:val="24"/>
                <w:szCs w:val="24"/>
              </w:rPr>
              <w:tab/>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Exposure Prevention</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Restricted Access</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17.10</w:t>
            </w:r>
          </w:p>
        </w:tc>
        <w:tc>
          <w:tcPr>
            <w:tcW w:w="6566" w:type="dxa"/>
          </w:tcPr>
          <w:p w:rsidR="00351552" w:rsidRPr="00DE182C" w:rsidRDefault="007736E2">
            <w:pPr>
              <w:rPr>
                <w:rFonts w:asciiTheme="minorHAnsi" w:hAnsiTheme="minorHAnsi" w:cstheme="minorHAnsi"/>
                <w:sz w:val="24"/>
                <w:szCs w:val="24"/>
              </w:rPr>
            </w:pPr>
            <w:r w:rsidRPr="00DE182C">
              <w:rPr>
                <w:rFonts w:asciiTheme="minorHAnsi" w:hAnsiTheme="minorHAnsi" w:cstheme="minorHAnsi"/>
                <w:sz w:val="24"/>
                <w:szCs w:val="24"/>
              </w:rPr>
              <w:t>Person Entry/Exit Recording</w:t>
            </w:r>
          </w:p>
        </w:tc>
        <w:tc>
          <w:tcPr>
            <w:tcW w:w="896" w:type="dxa"/>
          </w:tcPr>
          <w:p w:rsidR="00351552" w:rsidRPr="00DE182C" w:rsidRDefault="007A5C3E" w:rsidP="003A69D0">
            <w:pPr>
              <w:rPr>
                <w:rFonts w:asciiTheme="minorHAnsi" w:hAnsiTheme="minorHAnsi" w:cstheme="minorHAnsi"/>
                <w:sz w:val="24"/>
                <w:szCs w:val="24"/>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Additional Security for Sensitive Items</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17.12</w:t>
            </w:r>
          </w:p>
        </w:tc>
        <w:tc>
          <w:tcPr>
            <w:tcW w:w="6566" w:type="dxa"/>
          </w:tcPr>
          <w:p w:rsidR="008C6F7A" w:rsidRPr="00DE182C" w:rsidRDefault="008C6F7A" w:rsidP="008C6F7A">
            <w:pPr>
              <w:rPr>
                <w:rFonts w:asciiTheme="minorHAnsi" w:hAnsiTheme="minorHAnsi" w:cstheme="minorHAnsi"/>
                <w:sz w:val="24"/>
                <w:szCs w:val="24"/>
              </w:rPr>
            </w:pPr>
            <w:r>
              <w:rPr>
                <w:rFonts w:asciiTheme="minorHAnsi" w:hAnsiTheme="minorHAnsi" w:cstheme="minorHAnsi"/>
                <w:sz w:val="24"/>
                <w:szCs w:val="24"/>
              </w:rPr>
              <w:t>Tracking of Property</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38</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17.13</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Evidence/Property Reports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4</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Weighing Drugs</w:t>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5</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Releasing Property</w:t>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6</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Disposal of Hazardous Materials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7</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Recording Sold Property</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sz w:val="24"/>
                <w:szCs w:val="24"/>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8</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Destruction of Drugs/Contraband</w:t>
            </w:r>
            <w:r w:rsidRPr="00DE182C">
              <w:rPr>
                <w:rFonts w:asciiTheme="minorHAnsi" w:hAnsiTheme="minorHAnsi" w:cstheme="minorHAnsi"/>
                <w:sz w:val="24"/>
                <w:szCs w:val="24"/>
              </w:rPr>
              <w:tab/>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w:t>
            </w:r>
            <w:r>
              <w:rPr>
                <w:rFonts w:asciiTheme="minorHAnsi" w:hAnsiTheme="minorHAnsi" w:cstheme="minorHAnsi"/>
                <w:sz w:val="24"/>
                <w:szCs w:val="24"/>
              </w:rPr>
              <w:t>19</w:t>
            </w:r>
            <w:r w:rsidRPr="00DE182C">
              <w:rPr>
                <w:rFonts w:asciiTheme="minorHAnsi" w:hAnsiTheme="minorHAnsi" w:cstheme="minorHAnsi"/>
                <w:sz w:val="24"/>
                <w:szCs w:val="24"/>
              </w:rPr>
              <w:t>*</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Audits of Property</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17.2</w:t>
            </w:r>
            <w:r>
              <w:rPr>
                <w:rFonts w:asciiTheme="minorHAnsi" w:hAnsiTheme="minorHAnsi" w:cstheme="minorHAnsi"/>
                <w:sz w:val="24"/>
                <w:szCs w:val="24"/>
              </w:rPr>
              <w:t>0</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Audits After Change of Command</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17.2</w:t>
            </w:r>
            <w:r>
              <w:rPr>
                <w:rFonts w:asciiTheme="minorHAnsi" w:hAnsiTheme="minorHAnsi" w:cstheme="minorHAnsi"/>
                <w:sz w:val="24"/>
                <w:szCs w:val="24"/>
              </w:rPr>
              <w:t>1</w:t>
            </w:r>
            <w:r w:rsidRPr="00DE182C">
              <w:rPr>
                <w:rFonts w:asciiTheme="minorHAnsi" w:hAnsiTheme="minorHAnsi" w:cstheme="minorHAnsi"/>
                <w:sz w:val="24"/>
                <w:szCs w:val="24"/>
              </w:rPr>
              <w:t>*</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17.22</w:t>
            </w:r>
          </w:p>
        </w:tc>
        <w:tc>
          <w:tcPr>
            <w:tcW w:w="6566" w:type="dxa"/>
          </w:tcPr>
          <w:p w:rsidR="008C6F7A"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 xml:space="preserve">Clearing of Property/Evidence </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Surrendered Firearms</w:t>
            </w:r>
          </w:p>
        </w:tc>
        <w:tc>
          <w:tcPr>
            <w:tcW w:w="896" w:type="dxa"/>
          </w:tcPr>
          <w:p w:rsidR="008C6F7A" w:rsidRDefault="008C6F7A" w:rsidP="008C6F7A">
            <w:pPr>
              <w:rPr>
                <w:rFonts w:asciiTheme="minorHAnsi" w:hAnsiTheme="minorHAnsi" w:cstheme="minorHAnsi"/>
                <w:sz w:val="24"/>
                <w:szCs w:val="24"/>
              </w:rPr>
            </w:pPr>
            <w:r>
              <w:rPr>
                <w:rFonts w:asciiTheme="minorHAnsi" w:hAnsiTheme="minorHAnsi" w:cstheme="minorHAnsi"/>
                <w:sz w:val="24"/>
                <w:szCs w:val="24"/>
              </w:rPr>
              <w:t>40</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40</w:t>
            </w:r>
          </w:p>
        </w:tc>
      </w:tr>
      <w:tr w:rsidR="00CB45BD" w:rsidRPr="00DE182C" w:rsidTr="000B3181">
        <w:tc>
          <w:tcPr>
            <w:tcW w:w="1070" w:type="dxa"/>
          </w:tcPr>
          <w:p w:rsidR="00CB45BD" w:rsidRPr="00DE182C" w:rsidRDefault="00CB45BD" w:rsidP="008C6F7A">
            <w:pPr>
              <w:rPr>
                <w:rFonts w:asciiTheme="minorHAnsi" w:hAnsiTheme="minorHAnsi" w:cstheme="minorHAnsi"/>
                <w:sz w:val="24"/>
                <w:szCs w:val="24"/>
              </w:rPr>
            </w:pPr>
            <w:r>
              <w:rPr>
                <w:rFonts w:asciiTheme="minorHAnsi" w:hAnsiTheme="minorHAnsi" w:cstheme="minorHAnsi"/>
                <w:sz w:val="24"/>
                <w:szCs w:val="24"/>
              </w:rPr>
              <w:t>17.23</w:t>
            </w:r>
          </w:p>
        </w:tc>
        <w:tc>
          <w:tcPr>
            <w:tcW w:w="6566" w:type="dxa"/>
          </w:tcPr>
          <w:p w:rsidR="00CB45BD" w:rsidRPr="00DE182C" w:rsidRDefault="00CB45BD" w:rsidP="008C6F7A">
            <w:pPr>
              <w:rPr>
                <w:rFonts w:asciiTheme="minorHAnsi" w:hAnsiTheme="minorHAnsi" w:cstheme="minorHAnsi"/>
                <w:sz w:val="24"/>
                <w:szCs w:val="24"/>
              </w:rPr>
            </w:pPr>
            <w:r>
              <w:rPr>
                <w:rFonts w:asciiTheme="minorHAnsi" w:hAnsiTheme="minorHAnsi" w:cstheme="minorHAnsi"/>
                <w:sz w:val="24"/>
                <w:szCs w:val="24"/>
              </w:rPr>
              <w:t>Releasing of Firearms</w:t>
            </w:r>
          </w:p>
        </w:tc>
        <w:tc>
          <w:tcPr>
            <w:tcW w:w="896" w:type="dxa"/>
          </w:tcPr>
          <w:p w:rsidR="00CB45BD" w:rsidRDefault="00CB45BD" w:rsidP="008C6F7A">
            <w:pPr>
              <w:rPr>
                <w:rFonts w:asciiTheme="minorHAnsi" w:hAnsiTheme="minorHAnsi" w:cstheme="minorHAnsi"/>
                <w:sz w:val="24"/>
                <w:szCs w:val="24"/>
              </w:rPr>
            </w:pPr>
            <w:r>
              <w:rPr>
                <w:rFonts w:asciiTheme="minorHAnsi" w:hAnsiTheme="minorHAnsi" w:cstheme="minorHAnsi"/>
                <w:sz w:val="24"/>
                <w:szCs w:val="24"/>
              </w:rPr>
              <w:t>41</w:t>
            </w:r>
          </w:p>
        </w:tc>
      </w:tr>
      <w:tr w:rsidR="008C6F7A" w:rsidRPr="00DE182C" w:rsidTr="000B3181">
        <w:tc>
          <w:tcPr>
            <w:tcW w:w="8532" w:type="dxa"/>
            <w:gridSpan w:val="3"/>
            <w:shd w:val="clear" w:color="auto" w:fill="D9D9D9" w:themeFill="background1" w:themeFillShade="D9"/>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 xml:space="preserve">Chapter 18—Prisoner Security </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18.1</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Prisoner Transport Restraints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18.2</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Transporting the Sick and Mentally Ill</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18.3</w:t>
            </w:r>
          </w:p>
        </w:tc>
        <w:tc>
          <w:tcPr>
            <w:tcW w:w="6566" w:type="dxa"/>
          </w:tcPr>
          <w:p w:rsidR="008C6F7A" w:rsidRPr="00DE182C" w:rsidRDefault="008C6F7A" w:rsidP="008C6F7A">
            <w:pPr>
              <w:tabs>
                <w:tab w:val="left" w:pos="672"/>
              </w:tabs>
              <w:rPr>
                <w:rFonts w:asciiTheme="minorHAnsi" w:hAnsiTheme="minorHAnsi" w:cstheme="minorHAnsi"/>
                <w:sz w:val="24"/>
                <w:szCs w:val="24"/>
              </w:rPr>
            </w:pPr>
            <w:r w:rsidRPr="00DE182C">
              <w:rPr>
                <w:rFonts w:asciiTheme="minorHAnsi" w:hAnsiTheme="minorHAnsi" w:cstheme="minorHAnsi"/>
                <w:sz w:val="24"/>
                <w:szCs w:val="24"/>
              </w:rPr>
              <w:t>Prisoner Search Prior to Transport</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72631C">
              <w:rPr>
                <w:rFonts w:asciiTheme="minorHAnsi" w:hAnsiTheme="minorHAnsi" w:cstheme="minorHAnsi"/>
                <w:sz w:val="24"/>
                <w:szCs w:val="24"/>
              </w:rPr>
              <w:t>18.4</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Vehicle Search Before and After Transport</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18.5</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Temporary Holding Facilities-Physical Conditions</w:t>
            </w:r>
          </w:p>
        </w:tc>
        <w:tc>
          <w:tcPr>
            <w:tcW w:w="896" w:type="dxa"/>
          </w:tcPr>
          <w:p w:rsidR="008C6F7A" w:rsidRPr="00DE182C" w:rsidRDefault="00667994" w:rsidP="008C6F7A">
            <w:pPr>
              <w:rPr>
                <w:rFonts w:asciiTheme="minorHAnsi" w:hAnsiTheme="minorHAnsi" w:cstheme="minorHAnsi"/>
                <w:sz w:val="24"/>
                <w:szCs w:val="24"/>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18.6</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Temporary Holding Facilities-Safety Requirements</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41</w:t>
            </w:r>
          </w:p>
        </w:tc>
      </w:tr>
      <w:tr w:rsidR="008C6F7A" w:rsidRPr="00DE182C" w:rsidTr="000B3181">
        <w:trPr>
          <w:trHeight w:val="198"/>
        </w:trPr>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18.7</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Status Offenders</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41</w:t>
            </w:r>
          </w:p>
        </w:tc>
      </w:tr>
    </w:tbl>
    <w:p w:rsidR="00606798" w:rsidRDefault="00606798"/>
    <w:p w:rsidR="00606798" w:rsidRPr="00DE182C" w:rsidRDefault="00606798" w:rsidP="00606798">
      <w:pPr>
        <w:spacing w:after="0" w:line="240" w:lineRule="auto"/>
        <w:jc w:val="both"/>
        <w:rPr>
          <w:rFonts w:asciiTheme="majorHAnsi" w:hAnsiTheme="majorHAnsi" w:cstheme="majorHAnsi"/>
          <w:b/>
          <w:caps/>
          <w:sz w:val="24"/>
          <w:szCs w:val="24"/>
        </w:rPr>
      </w:pPr>
      <w:r w:rsidRPr="00DE182C">
        <w:rPr>
          <w:rFonts w:asciiTheme="majorHAnsi" w:hAnsiTheme="majorHAnsi" w:cstheme="majorHAnsi"/>
          <w:b/>
          <w:caps/>
          <w:sz w:val="24"/>
          <w:szCs w:val="24"/>
        </w:rPr>
        <w:t xml:space="preserve">PLEASE note: Standards with an asterisk (*) require annual proofs in each file. </w:t>
      </w:r>
    </w:p>
    <w:p w:rsidR="00606798" w:rsidRDefault="00606798" w:rsidP="00606798">
      <w:pPr>
        <w:rPr>
          <w:i/>
        </w:rPr>
      </w:pPr>
      <w:r>
        <w:rPr>
          <w:i/>
        </w:rPr>
        <w:br w:type="page"/>
      </w:r>
    </w:p>
    <w:p w:rsidR="008A7A69" w:rsidRDefault="008A7A69" w:rsidP="008A7A69">
      <w:pPr>
        <w:pStyle w:val="Heading1"/>
      </w:pPr>
      <w:bookmarkStart w:id="15" w:name="_Toc389728104"/>
      <w:r>
        <w:t>SECTION I—ADMINISTRATIVE STANDARDS</w:t>
      </w:r>
      <w:bookmarkEnd w:id="15"/>
    </w:p>
    <w:p w:rsidR="008A7A69" w:rsidRPr="008A7A69" w:rsidRDefault="008A7A69" w:rsidP="008A7A69">
      <w:pPr>
        <w:pStyle w:val="Heading2"/>
      </w:pPr>
      <w:bookmarkStart w:id="16" w:name="_Chapter_1—Goals_and"/>
      <w:bookmarkStart w:id="17" w:name="_Toc389728105"/>
      <w:bookmarkEnd w:id="16"/>
      <w:r>
        <w:t>Chapter 1—Goals and Objectives</w:t>
      </w:r>
      <w:bookmarkEnd w:id="17"/>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8A7A69" w:rsidRPr="00DE182C" w:rsidTr="008A7A69">
        <w:tc>
          <w:tcPr>
            <w:tcW w:w="810"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1.1</w:t>
            </w:r>
          </w:p>
        </w:tc>
        <w:tc>
          <w:tcPr>
            <w:tcW w:w="7938" w:type="dxa"/>
          </w:tcPr>
          <w:p w:rsidR="008A7A69" w:rsidRPr="00DE182C" w:rsidRDefault="008A7A69" w:rsidP="008A7A69">
            <w:pPr>
              <w:tabs>
                <w:tab w:val="num"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written vision and/or mission statements that define the agency’s role.</w:t>
            </w:r>
          </w:p>
          <w:p w:rsidR="008A7A69" w:rsidRPr="00DE182C" w:rsidRDefault="008A7A69" w:rsidP="008A7A69">
            <w:pPr>
              <w:tabs>
                <w:tab w:val="num" w:pos="720"/>
              </w:tabs>
              <w:jc w:val="both"/>
              <w:rPr>
                <w:rFonts w:asciiTheme="minorHAnsi" w:hAnsiTheme="minorHAnsi" w:cstheme="minorHAnsi"/>
                <w:sz w:val="24"/>
                <w:szCs w:val="24"/>
              </w:rPr>
            </w:pPr>
          </w:p>
        </w:tc>
      </w:tr>
      <w:tr w:rsidR="008A7A69" w:rsidRPr="00DE182C" w:rsidTr="008A7A69">
        <w:tc>
          <w:tcPr>
            <w:tcW w:w="810" w:type="dxa"/>
          </w:tcPr>
          <w:p w:rsidR="008A7A69" w:rsidRPr="00DE182C" w:rsidRDefault="008A7A69" w:rsidP="00B66858">
            <w:pPr>
              <w:jc w:val="both"/>
              <w:rPr>
                <w:rFonts w:asciiTheme="minorHAnsi" w:hAnsiTheme="minorHAnsi" w:cstheme="minorHAnsi"/>
                <w:sz w:val="24"/>
                <w:szCs w:val="24"/>
              </w:rPr>
            </w:pPr>
            <w:r w:rsidRPr="00DE182C">
              <w:rPr>
                <w:rFonts w:asciiTheme="minorHAnsi" w:hAnsiTheme="minorHAnsi" w:cstheme="minorHAnsi"/>
                <w:sz w:val="24"/>
                <w:szCs w:val="24"/>
              </w:rPr>
              <w:t>1.2*</w:t>
            </w:r>
          </w:p>
        </w:tc>
        <w:tc>
          <w:tcPr>
            <w:tcW w:w="7938" w:type="dxa"/>
          </w:tcPr>
          <w:p w:rsidR="008A7A69" w:rsidRPr="00DE182C" w:rsidRDefault="008A7A69" w:rsidP="008A7A69">
            <w:pPr>
              <w:tabs>
                <w:tab w:val="left" w:pos="0"/>
              </w:tabs>
              <w:jc w:val="both"/>
              <w:rPr>
                <w:rFonts w:asciiTheme="minorHAnsi" w:hAnsiTheme="minorHAnsi" w:cstheme="minorHAnsi"/>
                <w:sz w:val="24"/>
                <w:szCs w:val="24"/>
              </w:rPr>
            </w:pPr>
            <w:r w:rsidRPr="00DE182C">
              <w:rPr>
                <w:rFonts w:asciiTheme="minorHAnsi" w:hAnsiTheme="minorHAnsi" w:cstheme="minorHAnsi"/>
                <w:sz w:val="24"/>
                <w:szCs w:val="24"/>
              </w:rPr>
              <w:t>The agency has a strategic plan or written goals and objectives that are reviewed and updated at least annually and are available to all personnel.</w:t>
            </w:r>
          </w:p>
          <w:p w:rsidR="008A7A69" w:rsidRPr="00DE182C" w:rsidRDefault="008A7A69" w:rsidP="008A7A69">
            <w:pPr>
              <w:tabs>
                <w:tab w:val="left" w:pos="0"/>
              </w:tabs>
              <w:jc w:val="both"/>
              <w:rPr>
                <w:rFonts w:asciiTheme="minorHAnsi" w:hAnsiTheme="minorHAnsi" w:cstheme="minorHAnsi"/>
                <w:sz w:val="24"/>
                <w:szCs w:val="24"/>
              </w:rPr>
            </w:pPr>
          </w:p>
        </w:tc>
      </w:tr>
    </w:tbl>
    <w:p w:rsidR="008A7A69" w:rsidRPr="008A7A69" w:rsidRDefault="008A7A69" w:rsidP="008A7A69">
      <w:pPr>
        <w:pStyle w:val="Heading2"/>
      </w:pPr>
      <w:bookmarkStart w:id="18" w:name="_Toc389728106"/>
      <w:r>
        <w:t>Chapter 2—Role and Authority</w:t>
      </w:r>
      <w:bookmarkEnd w:id="18"/>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2.1</w:t>
            </w:r>
          </w:p>
        </w:tc>
        <w:tc>
          <w:tcPr>
            <w:tcW w:w="7938"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p w:rsidR="008A7A69" w:rsidRPr="00DE182C" w:rsidRDefault="008A7A69" w:rsidP="008A7A69">
            <w:pPr>
              <w:tabs>
                <w:tab w:val="num" w:pos="720"/>
              </w:tabs>
              <w:jc w:val="both"/>
              <w:rPr>
                <w:rFonts w:asciiTheme="minorHAnsi" w:hAnsiTheme="minorHAnsi" w:cstheme="minorHAnsi"/>
                <w:sz w:val="24"/>
                <w:szCs w:val="24"/>
              </w:rPr>
            </w:pP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2.2</w:t>
            </w:r>
          </w:p>
        </w:tc>
        <w:tc>
          <w:tcPr>
            <w:tcW w:w="7938"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Statutory authorization for the agency to perform law enforcement services is identified by the laws of the state of Washington and/or local ordinance.</w:t>
            </w:r>
          </w:p>
          <w:p w:rsidR="008A7A69" w:rsidRPr="00DE182C" w:rsidRDefault="008A7A69" w:rsidP="008A7A69">
            <w:pPr>
              <w:jc w:val="both"/>
              <w:rPr>
                <w:rFonts w:asciiTheme="minorHAnsi" w:hAnsiTheme="minorHAnsi" w:cstheme="minorHAnsi"/>
                <w:sz w:val="24"/>
                <w:szCs w:val="24"/>
              </w:rPr>
            </w:pPr>
          </w:p>
          <w:p w:rsidR="008A7A69" w:rsidRPr="00DE182C" w:rsidRDefault="008A7A69" w:rsidP="008A7A69">
            <w:pPr>
              <w:tabs>
                <w:tab w:val="left" w:pos="0"/>
              </w:tabs>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p w:rsidR="008A7A69" w:rsidRPr="00DE182C" w:rsidRDefault="008A7A69" w:rsidP="008A7A69">
            <w:pPr>
              <w:tabs>
                <w:tab w:val="left" w:pos="0"/>
              </w:tabs>
              <w:jc w:val="both"/>
              <w:rPr>
                <w:rFonts w:asciiTheme="minorHAnsi" w:hAnsiTheme="minorHAnsi" w:cstheme="minorHAnsi"/>
                <w:sz w:val="24"/>
                <w:szCs w:val="24"/>
              </w:rPr>
            </w:pP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2.3</w:t>
            </w:r>
          </w:p>
        </w:tc>
        <w:tc>
          <w:tcPr>
            <w:tcW w:w="7938"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specifying legal requirements and procedures for any physical arrest completed with or without an authorized warrant.</w:t>
            </w:r>
          </w:p>
          <w:p w:rsidR="008A7A69" w:rsidRPr="00DE182C" w:rsidRDefault="008A7A69" w:rsidP="008A7A69">
            <w:pPr>
              <w:jc w:val="both"/>
              <w:rPr>
                <w:rFonts w:asciiTheme="minorHAnsi" w:hAnsiTheme="minorHAnsi" w:cstheme="minorHAnsi"/>
                <w:sz w:val="24"/>
                <w:szCs w:val="24"/>
              </w:rPr>
            </w:pPr>
          </w:p>
          <w:p w:rsidR="008A7A69" w:rsidRPr="00DE182C" w:rsidRDefault="008A7A69" w:rsidP="008A7A69">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arrests are made in compliance with all statutory and constitutional requirements.</w:t>
            </w:r>
          </w:p>
          <w:p w:rsidR="008A7A69" w:rsidRPr="00DE182C" w:rsidRDefault="008A7A69" w:rsidP="008A7A69">
            <w:pPr>
              <w:tabs>
                <w:tab w:val="left" w:pos="0"/>
              </w:tabs>
              <w:jc w:val="both"/>
              <w:rPr>
                <w:rFonts w:asciiTheme="minorHAnsi" w:hAnsiTheme="minorHAnsi" w:cstheme="minorHAnsi"/>
                <w:sz w:val="24"/>
                <w:szCs w:val="24"/>
              </w:rPr>
            </w:pP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2.4</w:t>
            </w:r>
          </w:p>
        </w:tc>
        <w:tc>
          <w:tcPr>
            <w:tcW w:w="7938" w:type="dxa"/>
          </w:tcPr>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assuring compliance with all applicable constitutional requirements for in-custody situations including:</w:t>
            </w:r>
          </w:p>
          <w:p w:rsidR="00480C6A" w:rsidRPr="00DE182C" w:rsidRDefault="00480C6A" w:rsidP="00480C6A">
            <w:pPr>
              <w:jc w:val="both"/>
              <w:rPr>
                <w:rFonts w:asciiTheme="minorHAnsi" w:hAnsiTheme="minorHAnsi" w:cstheme="minorHAnsi"/>
                <w:sz w:val="24"/>
                <w:szCs w:val="24"/>
              </w:rPr>
            </w:pPr>
          </w:p>
          <w:p w:rsidR="00480C6A" w:rsidRPr="00DE182C" w:rsidRDefault="00480C6A" w:rsidP="007736E2">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Interviews and interrogations</w:t>
            </w:r>
          </w:p>
          <w:p w:rsidR="00480C6A" w:rsidRPr="00DE182C" w:rsidRDefault="00480C6A" w:rsidP="007736E2">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Access to Counsel; and</w:t>
            </w:r>
          </w:p>
          <w:p w:rsidR="00480C6A" w:rsidRPr="00DE182C" w:rsidRDefault="00480C6A" w:rsidP="007736E2">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Search and seizure</w:t>
            </w:r>
          </w:p>
          <w:p w:rsidR="00480C6A" w:rsidRPr="00DE182C" w:rsidRDefault="00480C6A" w:rsidP="00480C6A">
            <w:pPr>
              <w:jc w:val="both"/>
              <w:rPr>
                <w:rFonts w:asciiTheme="minorHAnsi" w:hAnsiTheme="minorHAnsi" w:cstheme="minorHAnsi"/>
                <w:sz w:val="24"/>
                <w:szCs w:val="24"/>
              </w:rPr>
            </w:pPr>
          </w:p>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p w:rsidR="008A7A69" w:rsidRPr="00DE182C" w:rsidRDefault="008A7A69" w:rsidP="008A7A69">
            <w:pPr>
              <w:tabs>
                <w:tab w:val="left" w:pos="0"/>
              </w:tabs>
              <w:jc w:val="both"/>
              <w:rPr>
                <w:rFonts w:asciiTheme="minorHAnsi" w:hAnsiTheme="minorHAnsi" w:cstheme="minorHAnsi"/>
                <w:sz w:val="24"/>
                <w:szCs w:val="24"/>
              </w:rPr>
            </w:pP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2.5</w:t>
            </w:r>
          </w:p>
        </w:tc>
        <w:tc>
          <w:tcPr>
            <w:tcW w:w="7938" w:type="dxa"/>
          </w:tcPr>
          <w:p w:rsidR="00480C6A" w:rsidRPr="00DE182C" w:rsidRDefault="00480C6A" w:rsidP="00007558">
            <w:pPr>
              <w:jc w:val="both"/>
              <w:rPr>
                <w:rFonts w:asciiTheme="minorHAnsi" w:hAnsiTheme="minorHAnsi" w:cstheme="minorHAnsi"/>
                <w:sz w:val="24"/>
                <w:szCs w:val="24"/>
              </w:rPr>
            </w:pPr>
            <w:r w:rsidRPr="00DE182C">
              <w:rPr>
                <w:rFonts w:asciiTheme="minorHAnsi" w:hAnsiTheme="minorHAnsi" w:cstheme="minorHAnsi"/>
                <w:sz w:val="24"/>
                <w:szCs w:val="24"/>
              </w:rPr>
              <w:t>The agency has</w:t>
            </w:r>
            <w:r w:rsidR="001B4F27" w:rsidRPr="00DE182C">
              <w:rPr>
                <w:rFonts w:asciiTheme="minorHAnsi" w:hAnsiTheme="minorHAnsi" w:cstheme="minorHAnsi"/>
                <w:sz w:val="24"/>
                <w:szCs w:val="24"/>
              </w:rPr>
              <w:t xml:space="preserve"> search and seizure</w:t>
            </w:r>
            <w:r w:rsidRPr="00DE182C">
              <w:rPr>
                <w:rFonts w:asciiTheme="minorHAnsi" w:hAnsiTheme="minorHAnsi" w:cstheme="minorHAnsi"/>
                <w:sz w:val="24"/>
                <w:szCs w:val="24"/>
              </w:rPr>
              <w:t xml:space="preserve"> policies</w:t>
            </w:r>
            <w:r w:rsidR="00567D72" w:rsidRPr="00DE182C">
              <w:rPr>
                <w:rFonts w:asciiTheme="minorHAnsi" w:hAnsiTheme="minorHAnsi" w:cstheme="minorHAnsi"/>
                <w:sz w:val="24"/>
                <w:szCs w:val="24"/>
              </w:rPr>
              <w:t xml:space="preserve"> that adhere to state and federal law.</w:t>
            </w:r>
          </w:p>
          <w:p w:rsidR="00480C6A" w:rsidRPr="00DE182C" w:rsidRDefault="00480C6A" w:rsidP="00480C6A">
            <w:pPr>
              <w:ind w:left="1440"/>
              <w:jc w:val="both"/>
              <w:rPr>
                <w:rFonts w:asciiTheme="minorHAnsi" w:hAnsiTheme="minorHAnsi" w:cstheme="minorHAnsi"/>
                <w:b/>
                <w:bCs/>
                <w:sz w:val="24"/>
                <w:szCs w:val="24"/>
              </w:rPr>
            </w:pPr>
          </w:p>
          <w:p w:rsidR="00480C6A" w:rsidRPr="00DE182C" w:rsidRDefault="00480C6A" w:rsidP="00480C6A">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DE182C">
              <w:rPr>
                <w:rFonts w:asciiTheme="minorHAnsi" w:hAnsiTheme="minorHAnsi" w:cstheme="minorHAnsi"/>
                <w:i/>
                <w:iCs/>
                <w:sz w:val="24"/>
                <w:szCs w:val="24"/>
              </w:rPr>
              <w:t xml:space="preserve"> Proof of compliance may include copies of incident reports that detail stop and frisk incidents; search by consent, </w:t>
            </w:r>
            <w:r w:rsidR="00007558" w:rsidRPr="00DE182C">
              <w:rPr>
                <w:rFonts w:asciiTheme="minorHAnsi" w:hAnsiTheme="minorHAnsi" w:cstheme="minorHAnsi"/>
                <w:i/>
                <w:iCs/>
                <w:sz w:val="24"/>
                <w:szCs w:val="24"/>
              </w:rPr>
              <w:t xml:space="preserve">search </w:t>
            </w:r>
            <w:r w:rsidR="00567D72" w:rsidRPr="00DE182C">
              <w:rPr>
                <w:rFonts w:asciiTheme="minorHAnsi" w:hAnsiTheme="minorHAnsi" w:cstheme="minorHAnsi"/>
                <w:i/>
                <w:iCs/>
                <w:sz w:val="24"/>
                <w:szCs w:val="24"/>
              </w:rPr>
              <w:t xml:space="preserve">of a vehicle </w:t>
            </w:r>
            <w:r w:rsidR="00007558" w:rsidRPr="00DE182C">
              <w:rPr>
                <w:rFonts w:asciiTheme="minorHAnsi" w:hAnsiTheme="minorHAnsi" w:cstheme="minorHAnsi"/>
                <w:i/>
                <w:iCs/>
                <w:sz w:val="24"/>
                <w:szCs w:val="24"/>
              </w:rPr>
              <w:t xml:space="preserve">and searches that are </w:t>
            </w:r>
            <w:r w:rsidR="00567D72" w:rsidRPr="00DE182C">
              <w:rPr>
                <w:rFonts w:asciiTheme="minorHAnsi" w:hAnsiTheme="minorHAnsi" w:cstheme="minorHAnsi"/>
                <w:i/>
                <w:iCs/>
                <w:sz w:val="24"/>
                <w:szCs w:val="24"/>
              </w:rPr>
              <w:t>part of a crime scene or a</w:t>
            </w:r>
            <w:r w:rsidR="00007558" w:rsidRPr="00DE182C">
              <w:rPr>
                <w:rFonts w:asciiTheme="minorHAnsi" w:hAnsiTheme="minorHAnsi" w:cstheme="minorHAnsi"/>
                <w:i/>
                <w:iCs/>
                <w:sz w:val="24"/>
                <w:szCs w:val="24"/>
              </w:rPr>
              <w:t>re</w:t>
            </w:r>
            <w:r w:rsidR="00567D72" w:rsidRPr="00DE182C">
              <w:rPr>
                <w:rFonts w:asciiTheme="minorHAnsi" w:hAnsiTheme="minorHAnsi" w:cstheme="minorHAnsi"/>
                <w:i/>
                <w:iCs/>
                <w:sz w:val="24"/>
                <w:szCs w:val="24"/>
              </w:rPr>
              <w:t xml:space="preserve"> part of an inventory process.  </w:t>
            </w:r>
          </w:p>
          <w:p w:rsidR="008A7A69" w:rsidRPr="00DE182C" w:rsidRDefault="008A7A69" w:rsidP="008A7A69">
            <w:pPr>
              <w:tabs>
                <w:tab w:val="left" w:pos="0"/>
              </w:tabs>
              <w:jc w:val="both"/>
              <w:rPr>
                <w:rFonts w:asciiTheme="minorHAnsi" w:hAnsiTheme="minorHAnsi" w:cstheme="minorHAnsi"/>
                <w:sz w:val="24"/>
                <w:szCs w:val="24"/>
              </w:rPr>
            </w:pP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2.6</w:t>
            </w:r>
          </w:p>
        </w:tc>
        <w:tc>
          <w:tcPr>
            <w:tcW w:w="7938" w:type="dxa"/>
          </w:tcPr>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for conducting strip and/or body cavity searches that include:</w:t>
            </w:r>
          </w:p>
          <w:p w:rsidR="00480C6A" w:rsidRPr="00DE182C" w:rsidRDefault="00480C6A" w:rsidP="00480C6A">
            <w:pPr>
              <w:jc w:val="both"/>
              <w:rPr>
                <w:rFonts w:asciiTheme="minorHAnsi" w:hAnsiTheme="minorHAnsi" w:cstheme="minorHAnsi"/>
                <w:sz w:val="24"/>
                <w:szCs w:val="24"/>
              </w:rPr>
            </w:pPr>
          </w:p>
          <w:p w:rsidR="00480C6A" w:rsidRPr="00DE182C" w:rsidRDefault="00480C6A" w:rsidP="007736E2">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Authority for conducting such searches with and without a search warrant;</w:t>
            </w:r>
          </w:p>
          <w:p w:rsidR="00480C6A" w:rsidRPr="00DE182C" w:rsidRDefault="00480C6A" w:rsidP="007736E2">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Privacy provisions with search by same gender; and</w:t>
            </w:r>
          </w:p>
          <w:p w:rsidR="00480C6A" w:rsidRPr="00DE182C" w:rsidRDefault="00480C6A" w:rsidP="007736E2">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Any required reporting procedures when such searches are conducted.</w:t>
            </w:r>
          </w:p>
          <w:p w:rsidR="00480C6A" w:rsidRPr="00DE182C" w:rsidRDefault="00480C6A" w:rsidP="00480C6A">
            <w:pPr>
              <w:jc w:val="both"/>
              <w:rPr>
                <w:rFonts w:asciiTheme="minorHAnsi" w:hAnsiTheme="minorHAnsi" w:cstheme="minorHAnsi"/>
                <w:sz w:val="24"/>
                <w:szCs w:val="24"/>
              </w:rPr>
            </w:pPr>
          </w:p>
          <w:p w:rsidR="008A7A69" w:rsidRPr="00DE182C" w:rsidRDefault="00480C6A" w:rsidP="00480C6A">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p w:rsidR="00480C6A" w:rsidRPr="00DE182C" w:rsidRDefault="00480C6A" w:rsidP="00480C6A">
            <w:pPr>
              <w:jc w:val="both"/>
              <w:rPr>
                <w:rFonts w:asciiTheme="minorHAnsi" w:hAnsiTheme="minorHAnsi" w:cstheme="minorHAnsi"/>
                <w:sz w:val="24"/>
                <w:szCs w:val="24"/>
              </w:rPr>
            </w:pP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2.7</w:t>
            </w:r>
          </w:p>
        </w:tc>
        <w:tc>
          <w:tcPr>
            <w:tcW w:w="7938" w:type="dxa"/>
          </w:tcPr>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concerning the arrest or detention of foreign nationals.</w:t>
            </w:r>
          </w:p>
          <w:p w:rsidR="00480C6A" w:rsidRPr="00DE182C" w:rsidRDefault="00480C6A" w:rsidP="00480C6A">
            <w:pPr>
              <w:jc w:val="both"/>
              <w:rPr>
                <w:rFonts w:asciiTheme="minorHAnsi" w:hAnsiTheme="minorHAnsi" w:cstheme="minorHAnsi"/>
                <w:sz w:val="24"/>
                <w:szCs w:val="24"/>
              </w:rPr>
            </w:pPr>
          </w:p>
          <w:p w:rsidR="00480C6A" w:rsidRPr="00DE182C" w:rsidRDefault="00480C6A" w:rsidP="00480C6A">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compliance with Article 36 the Vienna Convention on Consular Relations that provides certain rights to foreign nationals when arrested.</w:t>
            </w:r>
          </w:p>
          <w:p w:rsidR="008A7A69" w:rsidRPr="00DE182C" w:rsidRDefault="008A7A69" w:rsidP="00480C6A">
            <w:pPr>
              <w:tabs>
                <w:tab w:val="left" w:pos="0"/>
              </w:tabs>
              <w:ind w:firstLine="360"/>
              <w:jc w:val="both"/>
              <w:rPr>
                <w:rFonts w:asciiTheme="minorHAnsi" w:hAnsiTheme="minorHAnsi" w:cstheme="minorHAnsi"/>
                <w:sz w:val="24"/>
                <w:szCs w:val="24"/>
              </w:rPr>
            </w:pPr>
          </w:p>
        </w:tc>
      </w:tr>
    </w:tbl>
    <w:p w:rsidR="00480C6A" w:rsidRPr="008A7A69" w:rsidRDefault="00480C6A" w:rsidP="00480C6A">
      <w:pPr>
        <w:pStyle w:val="Heading2"/>
      </w:pPr>
      <w:bookmarkStart w:id="19" w:name="_Toc389728107"/>
      <w:r>
        <w:t>Chapter 3—Use of Force</w:t>
      </w:r>
      <w:bookmarkEnd w:id="19"/>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480C6A" w:rsidRPr="00DE182C" w:rsidTr="005950E3">
        <w:tc>
          <w:tcPr>
            <w:tcW w:w="810" w:type="dxa"/>
          </w:tcPr>
          <w:p w:rsidR="00480C6A"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3.1</w:t>
            </w:r>
          </w:p>
        </w:tc>
        <w:tc>
          <w:tcPr>
            <w:tcW w:w="7938" w:type="dxa"/>
          </w:tcPr>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policies directing personnel to only utilize the amount of force which is necessary to </w:t>
            </w:r>
            <w:r w:rsidR="006430E7" w:rsidRPr="00DE182C">
              <w:rPr>
                <w:rFonts w:asciiTheme="minorHAnsi" w:hAnsiTheme="minorHAnsi" w:cstheme="minorHAnsi"/>
                <w:sz w:val="24"/>
                <w:szCs w:val="24"/>
              </w:rPr>
              <w:t>a</w:t>
            </w:r>
            <w:r w:rsidRPr="00DE182C">
              <w:rPr>
                <w:rFonts w:asciiTheme="minorHAnsi" w:hAnsiTheme="minorHAnsi" w:cstheme="minorHAnsi"/>
                <w:sz w:val="24"/>
                <w:szCs w:val="24"/>
              </w:rPr>
              <w:t>ffect lawful objectives, to include any amount of force up to and including deadly force.</w:t>
            </w:r>
          </w:p>
          <w:p w:rsidR="00480C6A" w:rsidRPr="00DE182C" w:rsidRDefault="00480C6A" w:rsidP="00480C6A">
            <w:pPr>
              <w:ind w:left="720"/>
              <w:jc w:val="both"/>
              <w:rPr>
                <w:rFonts w:asciiTheme="minorHAnsi" w:hAnsiTheme="minorHAnsi" w:cstheme="minorHAnsi"/>
                <w:sz w:val="24"/>
                <w:szCs w:val="24"/>
              </w:rPr>
            </w:pPr>
          </w:p>
          <w:p w:rsidR="00480C6A" w:rsidRPr="00DE182C" w:rsidRDefault="00480C6A" w:rsidP="003A69D0">
            <w:pPr>
              <w:jc w:val="both"/>
              <w:rPr>
                <w:rFonts w:asciiTheme="minorHAnsi" w:hAnsiTheme="minorHAnsi" w:cstheme="minorHAnsi"/>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DE182C" w:rsidTr="005950E3">
        <w:tc>
          <w:tcPr>
            <w:tcW w:w="810" w:type="dxa"/>
          </w:tcPr>
          <w:p w:rsidR="00480C6A"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3.2</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warning shots.</w:t>
            </w:r>
          </w:p>
          <w:p w:rsidR="00320106" w:rsidRPr="00DE182C" w:rsidRDefault="00320106" w:rsidP="00320106">
            <w:pPr>
              <w:jc w:val="both"/>
              <w:rPr>
                <w:rFonts w:asciiTheme="minorHAnsi" w:hAnsiTheme="minorHAnsi" w:cstheme="minorHAnsi"/>
                <w:sz w:val="24"/>
                <w:szCs w:val="24"/>
              </w:rPr>
            </w:pPr>
          </w:p>
          <w:p w:rsidR="00320106" w:rsidRPr="00DE182C" w:rsidRDefault="00320106" w:rsidP="00320106">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p w:rsidR="00480C6A" w:rsidRPr="00DE182C" w:rsidRDefault="00480C6A" w:rsidP="00320106">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3.3</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non-lethal weapons.</w:t>
            </w:r>
          </w:p>
          <w:p w:rsidR="00320106" w:rsidRPr="00DE182C" w:rsidRDefault="00320106" w:rsidP="00320106">
            <w:pPr>
              <w:jc w:val="both"/>
              <w:rPr>
                <w:rFonts w:asciiTheme="minorHAnsi" w:hAnsiTheme="minorHAnsi" w:cstheme="minorHAnsi"/>
                <w:sz w:val="24"/>
                <w:szCs w:val="24"/>
              </w:rPr>
            </w:pPr>
          </w:p>
          <w:p w:rsidR="00320106" w:rsidRPr="00DE182C" w:rsidRDefault="00320106" w:rsidP="00320106">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consistent procedures for the authorization and training by a certified instructor in the use of non-lethal weapons and control devices.</w:t>
            </w:r>
          </w:p>
          <w:p w:rsidR="00320106" w:rsidRPr="00DE182C" w:rsidRDefault="00320106" w:rsidP="00320106">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3.4</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appropriate medical aid after the use of force, when an injury is known, suspected, or is alleged.</w:t>
            </w:r>
          </w:p>
          <w:p w:rsidR="00320106" w:rsidRPr="00DE182C" w:rsidRDefault="00320106" w:rsidP="00320106">
            <w:pPr>
              <w:jc w:val="both"/>
              <w:rPr>
                <w:rFonts w:asciiTheme="minorHAnsi" w:hAnsiTheme="minorHAnsi" w:cstheme="minorHAnsi"/>
                <w:sz w:val="24"/>
                <w:szCs w:val="24"/>
              </w:rPr>
            </w:pPr>
          </w:p>
          <w:p w:rsidR="00320106" w:rsidRPr="00DE182C" w:rsidRDefault="00320106" w:rsidP="00320106">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p w:rsidR="00320106" w:rsidRPr="00DE182C" w:rsidRDefault="00320106" w:rsidP="00320106">
            <w:pPr>
              <w:tabs>
                <w:tab w:val="left" w:pos="0"/>
              </w:tabs>
              <w:jc w:val="both"/>
              <w:rPr>
                <w:rFonts w:asciiTheme="minorHAnsi" w:hAnsiTheme="minorHAnsi" w:cstheme="minorHAnsi"/>
                <w:sz w:val="24"/>
                <w:szCs w:val="24"/>
              </w:rPr>
            </w:pP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3.5</w:t>
            </w:r>
          </w:p>
        </w:tc>
        <w:tc>
          <w:tcPr>
            <w:tcW w:w="7938" w:type="dxa"/>
          </w:tcPr>
          <w:p w:rsidR="00007558" w:rsidRPr="00DE182C" w:rsidRDefault="00007558" w:rsidP="00007558">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personnel to submit a use of force report to the agency Chief Executive Officer or designee when they:</w:t>
            </w:r>
          </w:p>
          <w:p w:rsidR="00007558" w:rsidRPr="00DE182C" w:rsidRDefault="00007558" w:rsidP="00007558">
            <w:pPr>
              <w:jc w:val="both"/>
              <w:rPr>
                <w:rFonts w:asciiTheme="minorHAnsi" w:hAnsiTheme="minorHAnsi" w:cstheme="minorHAnsi"/>
                <w:sz w:val="24"/>
                <w:szCs w:val="24"/>
              </w:rPr>
            </w:pPr>
          </w:p>
          <w:p w:rsidR="00007558" w:rsidRPr="00DE182C" w:rsidRDefault="00007558" w:rsidP="00007558">
            <w:pPr>
              <w:numPr>
                <w:ilvl w:val="0"/>
                <w:numId w:val="14"/>
              </w:numPr>
              <w:tabs>
                <w:tab w:val="clear" w:pos="720"/>
                <w:tab w:val="num" w:pos="1440"/>
              </w:tabs>
              <w:ind w:left="1440"/>
              <w:jc w:val="both"/>
              <w:rPr>
                <w:rFonts w:asciiTheme="minorHAnsi" w:hAnsiTheme="minorHAnsi" w:cstheme="minorHAnsi"/>
                <w:sz w:val="24"/>
                <w:szCs w:val="24"/>
              </w:rPr>
            </w:pPr>
            <w:r w:rsidRPr="00DE182C">
              <w:rPr>
                <w:rFonts w:asciiTheme="minorHAnsi" w:hAnsiTheme="minorHAnsi" w:cstheme="minorHAnsi"/>
                <w:sz w:val="24"/>
                <w:szCs w:val="24"/>
              </w:rPr>
              <w:t>Discharge a firearm (other than routine training or recreational purposes);</w:t>
            </w:r>
          </w:p>
          <w:p w:rsidR="00007558" w:rsidRPr="00DE182C" w:rsidRDefault="00007558" w:rsidP="00007558">
            <w:pPr>
              <w:numPr>
                <w:ilvl w:val="0"/>
                <w:numId w:val="14"/>
              </w:numPr>
              <w:tabs>
                <w:tab w:val="clear" w:pos="720"/>
                <w:tab w:val="num" w:pos="1440"/>
              </w:tabs>
              <w:ind w:left="1440"/>
              <w:jc w:val="both"/>
              <w:rPr>
                <w:rFonts w:asciiTheme="minorHAnsi" w:hAnsiTheme="minorHAnsi" w:cstheme="minorHAnsi"/>
                <w:sz w:val="24"/>
                <w:szCs w:val="24"/>
              </w:rPr>
            </w:pPr>
            <w:r w:rsidRPr="00DE182C">
              <w:rPr>
                <w:rFonts w:asciiTheme="minorHAnsi" w:hAnsiTheme="minorHAnsi" w:cstheme="minorHAnsi"/>
                <w:sz w:val="24"/>
                <w:szCs w:val="24"/>
              </w:rPr>
              <w:t>Take any action that is capable of injuring a person.</w:t>
            </w:r>
          </w:p>
          <w:p w:rsidR="00007558" w:rsidRPr="00DE182C" w:rsidRDefault="00007558" w:rsidP="00007558">
            <w:pPr>
              <w:jc w:val="both"/>
              <w:rPr>
                <w:rFonts w:asciiTheme="minorHAnsi" w:hAnsiTheme="minorHAnsi" w:cstheme="minorHAnsi"/>
                <w:sz w:val="24"/>
                <w:szCs w:val="24"/>
              </w:rPr>
            </w:pPr>
          </w:p>
          <w:p w:rsidR="00007558" w:rsidRPr="00DE182C" w:rsidRDefault="00007558" w:rsidP="008510AF">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p w:rsidR="00007558" w:rsidRPr="00DE182C" w:rsidRDefault="00007558" w:rsidP="00007558">
            <w:pPr>
              <w:jc w:val="both"/>
              <w:rPr>
                <w:rFonts w:asciiTheme="minorHAnsi" w:hAnsiTheme="minorHAnsi" w:cstheme="minorHAnsi"/>
                <w:sz w:val="24"/>
                <w:szCs w:val="24"/>
              </w:rPr>
            </w:pP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3.6</w:t>
            </w:r>
          </w:p>
        </w:tc>
        <w:tc>
          <w:tcPr>
            <w:tcW w:w="7938" w:type="dxa"/>
          </w:tcPr>
          <w:p w:rsidR="00763E8D" w:rsidRDefault="00763E8D" w:rsidP="00763E8D">
            <w:pPr>
              <w:spacing w:after="120"/>
              <w:jc w:val="both"/>
              <w:rPr>
                <w:rFonts w:eastAsiaTheme="minorHAnsi"/>
                <w:b/>
                <w:bCs/>
                <w:i/>
                <w:iCs/>
                <w:sz w:val="24"/>
                <w:szCs w:val="24"/>
              </w:rPr>
            </w:pPr>
            <w:r>
              <w:rPr>
                <w:sz w:val="24"/>
                <w:szCs w:val="24"/>
              </w:rPr>
              <w:t xml:space="preserve">The agency has an officer involved shooting/deadly force response policy that includes steps for first responders and includes a comprehensive </w:t>
            </w:r>
            <w:r>
              <w:rPr>
                <w:b/>
                <w:bCs/>
                <w:sz w:val="24"/>
                <w:szCs w:val="24"/>
                <w:u w:val="single"/>
              </w:rPr>
              <w:t xml:space="preserve">independent </w:t>
            </w:r>
            <w:r>
              <w:rPr>
                <w:sz w:val="24"/>
                <w:szCs w:val="24"/>
              </w:rPr>
              <w:t xml:space="preserve">investigation </w:t>
            </w:r>
            <w:r>
              <w:rPr>
                <w:b/>
                <w:bCs/>
                <w:sz w:val="24"/>
                <w:szCs w:val="24"/>
              </w:rPr>
              <w:t>and</w:t>
            </w:r>
            <w:r>
              <w:rPr>
                <w:sz w:val="24"/>
                <w:szCs w:val="24"/>
              </w:rPr>
              <w:t xml:space="preserve"> review of the event.  </w:t>
            </w:r>
          </w:p>
          <w:p w:rsidR="00007558" w:rsidRDefault="00763E8D" w:rsidP="00763E8D">
            <w:pPr>
              <w:tabs>
                <w:tab w:val="left" w:pos="0"/>
              </w:tabs>
              <w:jc w:val="both"/>
              <w:rPr>
                <w:i/>
                <w:iCs/>
                <w:sz w:val="24"/>
                <w:szCs w:val="24"/>
              </w:rPr>
            </w:pPr>
            <w:r>
              <w:rPr>
                <w:b/>
                <w:bCs/>
                <w:i/>
                <w:iCs/>
                <w:sz w:val="24"/>
                <w:szCs w:val="24"/>
              </w:rPr>
              <w:t>Purpose:</w:t>
            </w:r>
            <w:r>
              <w:rPr>
                <w:i/>
                <w:iCs/>
                <w:sz w:val="24"/>
                <w:szCs w:val="24"/>
              </w:rPr>
              <w:t xml:space="preserve"> To ensure the agency has in place a formal response, review and investigative process for officer involved shootings that result in injury or loss of life, that </w:t>
            </w:r>
            <w:r>
              <w:rPr>
                <w:b/>
                <w:bCs/>
                <w:i/>
                <w:iCs/>
                <w:sz w:val="24"/>
                <w:szCs w:val="24"/>
                <w:u w:val="single"/>
              </w:rPr>
              <w:t>complies with state law and</w:t>
            </w:r>
            <w:r>
              <w:rPr>
                <w:i/>
                <w:iCs/>
                <w:sz w:val="24"/>
                <w:szCs w:val="24"/>
              </w:rPr>
              <w:t xml:space="preserve"> protect interests, rights, and mental health of involved officers.</w:t>
            </w:r>
          </w:p>
          <w:p w:rsidR="00763E8D" w:rsidRPr="00DE182C" w:rsidRDefault="00763E8D" w:rsidP="00763E8D">
            <w:pPr>
              <w:tabs>
                <w:tab w:val="left" w:pos="0"/>
              </w:tabs>
              <w:jc w:val="both"/>
              <w:rPr>
                <w:rFonts w:asciiTheme="minorHAnsi" w:hAnsiTheme="minorHAnsi" w:cstheme="minorHAnsi"/>
                <w:sz w:val="24"/>
                <w:szCs w:val="24"/>
              </w:rPr>
            </w:pP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3.7</w:t>
            </w:r>
          </w:p>
        </w:tc>
        <w:tc>
          <w:tcPr>
            <w:tcW w:w="7938"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policy that requires only authorized weapons and ammunition shall be carried and/or used on-duty. </w:t>
            </w:r>
          </w:p>
          <w:p w:rsidR="00007558" w:rsidRPr="00DE182C" w:rsidRDefault="00007558" w:rsidP="00320106">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20" w:name="_Toc389728108"/>
      <w:r>
        <w:t>Chapter 4—Management, Staffing, Organization, and Utilization of Personnel</w:t>
      </w:r>
      <w:bookmarkEnd w:id="20"/>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4.1</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protocol and procedures for situations including the following:</w:t>
            </w:r>
          </w:p>
          <w:p w:rsidR="00320106" w:rsidRPr="00DE182C" w:rsidRDefault="00320106" w:rsidP="00320106">
            <w:pPr>
              <w:jc w:val="both"/>
              <w:rPr>
                <w:rFonts w:asciiTheme="minorHAnsi" w:hAnsiTheme="minorHAnsi" w:cstheme="minorHAnsi"/>
                <w:sz w:val="24"/>
                <w:szCs w:val="24"/>
              </w:rPr>
            </w:pP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Absence of the Chief Executive Officer</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Exceptional situations involving different specialty units deployed in a common joint operation</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Routine, day-to-day operations</w:t>
            </w:r>
          </w:p>
          <w:p w:rsidR="00320106" w:rsidRPr="00DE182C" w:rsidRDefault="00320106" w:rsidP="00320106">
            <w:pPr>
              <w:jc w:val="both"/>
              <w:rPr>
                <w:rFonts w:asciiTheme="minorHAnsi" w:hAnsiTheme="minorHAnsi" w:cstheme="minorHAnsi"/>
                <w:sz w:val="24"/>
                <w:szCs w:val="24"/>
              </w:rPr>
            </w:pPr>
          </w:p>
          <w:p w:rsidR="00320106" w:rsidRPr="00DE182C" w:rsidRDefault="00320106" w:rsidP="00320106">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320106" w:rsidRPr="00DE182C" w:rsidRDefault="00320106" w:rsidP="00320106">
            <w:pPr>
              <w:tabs>
                <w:tab w:val="num" w:pos="720"/>
              </w:tabs>
              <w:ind w:firstLine="360"/>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4.2</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personnel to obey any lawful order of a superior officer and also addresses conflicting or unlawful orders.</w:t>
            </w:r>
          </w:p>
          <w:p w:rsidR="00320106" w:rsidRPr="00DE182C" w:rsidRDefault="00320106" w:rsidP="00320106">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4.3</w:t>
            </w:r>
            <w:r w:rsidR="00320106" w:rsidRPr="00DE182C">
              <w:rPr>
                <w:rFonts w:asciiTheme="minorHAnsi" w:hAnsiTheme="minorHAnsi" w:cstheme="minorHAnsi"/>
                <w:sz w:val="24"/>
                <w:szCs w:val="24"/>
              </w:rPr>
              <w:t>*</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DE182C" w:rsidRDefault="00320106" w:rsidP="00320106">
            <w:pPr>
              <w:jc w:val="both"/>
              <w:rPr>
                <w:rFonts w:asciiTheme="minorHAnsi" w:hAnsiTheme="minorHAnsi" w:cstheme="minorHAnsi"/>
                <w:sz w:val="24"/>
                <w:szCs w:val="24"/>
              </w:rPr>
            </w:pP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Vehicle pursuits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Use of force events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Internal investigations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Biased based profiling incidents</w:t>
            </w:r>
          </w:p>
          <w:p w:rsidR="00320106" w:rsidRPr="00DE182C" w:rsidRDefault="00320106" w:rsidP="00320106">
            <w:pPr>
              <w:jc w:val="both"/>
              <w:rPr>
                <w:rFonts w:asciiTheme="minorHAnsi" w:hAnsiTheme="minorHAnsi" w:cstheme="minorHAnsi"/>
                <w:sz w:val="24"/>
                <w:szCs w:val="24"/>
              </w:rPr>
            </w:pPr>
          </w:p>
          <w:p w:rsidR="00320106" w:rsidRPr="00DE182C" w:rsidRDefault="00320106" w:rsidP="00320106">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320106" w:rsidRPr="00DE182C" w:rsidRDefault="00320106" w:rsidP="00320106">
            <w:pPr>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4.4</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320106" w:rsidRPr="00DE182C" w:rsidRDefault="00320106" w:rsidP="00320106">
            <w:pPr>
              <w:jc w:val="both"/>
              <w:rPr>
                <w:rFonts w:asciiTheme="minorHAnsi" w:hAnsiTheme="minorHAnsi" w:cstheme="minorHAnsi"/>
                <w:sz w:val="24"/>
                <w:szCs w:val="24"/>
              </w:rPr>
            </w:pPr>
          </w:p>
          <w:p w:rsidR="00320106" w:rsidRPr="00DE182C" w:rsidRDefault="00320106" w:rsidP="007736E2">
            <w:pPr>
              <w:numPr>
                <w:ilvl w:val="0"/>
                <w:numId w:val="18"/>
              </w:numPr>
              <w:jc w:val="both"/>
              <w:rPr>
                <w:rFonts w:asciiTheme="minorHAnsi" w:hAnsiTheme="minorHAnsi" w:cstheme="minorHAnsi"/>
                <w:sz w:val="24"/>
                <w:szCs w:val="24"/>
              </w:rPr>
            </w:pPr>
            <w:r w:rsidRPr="00DE182C">
              <w:rPr>
                <w:rFonts w:asciiTheme="minorHAnsi" w:hAnsiTheme="minorHAnsi" w:cstheme="minorHAnsi"/>
                <w:sz w:val="24"/>
                <w:szCs w:val="24"/>
              </w:rPr>
              <w:t>Methods for tracking changes and archiving prior versions of policies;</w:t>
            </w:r>
          </w:p>
          <w:p w:rsidR="00320106" w:rsidRPr="00DE182C" w:rsidRDefault="00320106" w:rsidP="007736E2">
            <w:pPr>
              <w:numPr>
                <w:ilvl w:val="0"/>
                <w:numId w:val="18"/>
              </w:numPr>
              <w:jc w:val="both"/>
              <w:rPr>
                <w:rFonts w:asciiTheme="minorHAnsi" w:hAnsiTheme="minorHAnsi" w:cstheme="minorHAnsi"/>
                <w:sz w:val="24"/>
                <w:szCs w:val="24"/>
              </w:rPr>
            </w:pPr>
            <w:r w:rsidRPr="00DE182C">
              <w:rPr>
                <w:rFonts w:asciiTheme="minorHAnsi" w:hAnsiTheme="minorHAnsi" w:cstheme="minorHAnsi"/>
                <w:sz w:val="24"/>
                <w:szCs w:val="24"/>
              </w:rPr>
              <w:t>A process that confirms receipt of directives by affected personnel.</w:t>
            </w:r>
          </w:p>
          <w:p w:rsidR="00320106" w:rsidRPr="00DE182C" w:rsidRDefault="00320106" w:rsidP="00320106">
            <w:pPr>
              <w:jc w:val="both"/>
              <w:rPr>
                <w:rFonts w:asciiTheme="minorHAnsi" w:hAnsiTheme="minorHAnsi" w:cstheme="minorHAnsi"/>
                <w:sz w:val="24"/>
                <w:szCs w:val="24"/>
              </w:rPr>
            </w:pPr>
          </w:p>
          <w:p w:rsidR="00320106" w:rsidRDefault="00320106" w:rsidP="003A69D0">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p w:rsidR="003A69D0" w:rsidRPr="00DE182C" w:rsidRDefault="003A69D0" w:rsidP="003A69D0">
            <w:pPr>
              <w:jc w:val="both"/>
              <w:rPr>
                <w:rFonts w:asciiTheme="minorHAnsi" w:hAnsiTheme="minorHAnsi" w:cstheme="minorHAnsi"/>
                <w:sz w:val="24"/>
                <w:szCs w:val="24"/>
              </w:rPr>
            </w:pPr>
          </w:p>
        </w:tc>
      </w:tr>
    </w:tbl>
    <w:p w:rsidR="00320106" w:rsidRPr="008A7A69" w:rsidRDefault="00320106" w:rsidP="00320106">
      <w:pPr>
        <w:pStyle w:val="Heading2"/>
      </w:pPr>
      <w:bookmarkStart w:id="21" w:name="_Toc389728109"/>
      <w:r>
        <w:t>Chapter 5—Records Management</w:t>
      </w:r>
      <w:bookmarkEnd w:id="21"/>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a standardized records management system.</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5.2</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a system to record and maintain a record of every call for service.</w:t>
            </w:r>
          </w:p>
          <w:p w:rsidR="000758DB" w:rsidRPr="00DE182C" w:rsidRDefault="000758DB" w:rsidP="000758DB">
            <w:pPr>
              <w:pStyle w:val="ListParagraph"/>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To ensure that the Law Enforcement agency has a system, CAD or otherwise, to record all calls for service. The record should contain the date, time, </w:t>
            </w:r>
            <w:r w:rsidR="00E632F5" w:rsidRPr="00DE182C">
              <w:rPr>
                <w:rFonts w:asciiTheme="minorHAnsi" w:hAnsiTheme="minorHAnsi" w:cstheme="minorHAnsi"/>
                <w:i/>
                <w:sz w:val="24"/>
                <w:szCs w:val="24"/>
              </w:rPr>
              <w:t>and location</w:t>
            </w:r>
            <w:r w:rsidRPr="00DE182C">
              <w:rPr>
                <w:rFonts w:asciiTheme="minorHAnsi" w:hAnsiTheme="minorHAnsi" w:cstheme="minorHAnsi"/>
                <w:i/>
                <w:sz w:val="24"/>
                <w:szCs w:val="24"/>
              </w:rPr>
              <w:t>, nature of the incident, responding units and a disposition for the call for service.</w:t>
            </w:r>
          </w:p>
          <w:p w:rsidR="00320106" w:rsidRPr="00DE182C" w:rsidRDefault="00320106" w:rsidP="000758DB">
            <w:pPr>
              <w:tabs>
                <w:tab w:val="left" w:pos="0"/>
              </w:tabs>
              <w:ind w:firstLine="360"/>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5.3</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polices governing its compliance with all rules for ACCESS participation, to include:</w:t>
            </w:r>
          </w:p>
          <w:p w:rsidR="000758DB" w:rsidRPr="00DE182C" w:rsidRDefault="000758DB" w:rsidP="000758DB">
            <w:pPr>
              <w:ind w:left="720"/>
              <w:jc w:val="both"/>
              <w:rPr>
                <w:rFonts w:asciiTheme="minorHAnsi" w:hAnsiTheme="minorHAnsi" w:cstheme="minorHAnsi"/>
                <w:sz w:val="24"/>
                <w:szCs w:val="24"/>
              </w:rPr>
            </w:pPr>
          </w:p>
          <w:p w:rsidR="000758DB" w:rsidRPr="00DE182C" w:rsidRDefault="000758DB" w:rsidP="007736E2">
            <w:pPr>
              <w:numPr>
                <w:ilvl w:val="0"/>
                <w:numId w:val="19"/>
              </w:num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can show 100% compliance or has made corrections to comply with any ACCESS findings from the previous triennial audit </w:t>
            </w:r>
          </w:p>
          <w:p w:rsidR="000758DB" w:rsidRPr="00DE182C" w:rsidRDefault="000758DB" w:rsidP="007736E2">
            <w:pPr>
              <w:numPr>
                <w:ilvl w:val="0"/>
                <w:numId w:val="19"/>
              </w:num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can show that all personnel have been trained and certified </w:t>
            </w:r>
          </w:p>
          <w:p w:rsidR="000758DB" w:rsidRPr="00DE182C" w:rsidRDefault="000758DB" w:rsidP="000758DB">
            <w:pPr>
              <w:ind w:left="720"/>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To insure compliance with ACCESS regulations and operates ACCESS</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terminal(s) in a secure, professional and legal manner. The agency should provide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5.4</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5.5</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dissemination of records.</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5.6</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preservation and destruction of records.</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5.7</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processing and maintaining notice of infractions and citations.</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Agencies must be accountable for all notice of infractions and citations </w:t>
            </w:r>
            <w:r w:rsidR="008142DF" w:rsidRPr="00DE182C">
              <w:rPr>
                <w:rFonts w:asciiTheme="minorHAnsi" w:hAnsiTheme="minorHAnsi" w:cstheme="minorHAnsi"/>
                <w:i/>
                <w:sz w:val="24"/>
                <w:szCs w:val="24"/>
              </w:rPr>
              <w:t>issued</w:t>
            </w:r>
            <w:r w:rsidRPr="00DE182C">
              <w:rPr>
                <w:rFonts w:asciiTheme="minorHAnsi" w:hAnsiTheme="minorHAnsi" w:cstheme="minorHAnsi"/>
                <w:i/>
                <w:sz w:val="24"/>
                <w:szCs w:val="24"/>
              </w:rPr>
              <w:t xml:space="preserve"> their timely delivery to the court system, and retention for audit purposes.</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5.8</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guidelines to address the release of public information to the media.</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5.9</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community notifications of registered sex offenders.</w:t>
            </w:r>
          </w:p>
          <w:p w:rsidR="000758DB" w:rsidRPr="00DE182C" w:rsidRDefault="000758DB" w:rsidP="000758DB">
            <w:pPr>
              <w:jc w:val="both"/>
              <w:rPr>
                <w:rFonts w:asciiTheme="minorHAnsi" w:hAnsiTheme="minorHAnsi" w:cstheme="minorHAnsi"/>
                <w:sz w:val="24"/>
                <w:szCs w:val="24"/>
              </w:rPr>
            </w:pPr>
          </w:p>
          <w:p w:rsidR="00320106"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The agency shall have policy and procedures in place that allow for notification in accordance with RCW 4.24.550.</w:t>
            </w:r>
          </w:p>
          <w:p w:rsidR="000758DB" w:rsidRPr="00DE182C" w:rsidRDefault="000758DB" w:rsidP="000758DB">
            <w:pPr>
              <w:jc w:val="both"/>
              <w:rPr>
                <w:rFonts w:asciiTheme="minorHAnsi" w:hAnsiTheme="minorHAnsi" w:cstheme="minorHAnsi"/>
                <w: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5.10</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p w:rsidR="00320106" w:rsidRPr="00DE182C" w:rsidRDefault="00320106" w:rsidP="005950E3">
            <w:pPr>
              <w:tabs>
                <w:tab w:val="left" w:pos="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5.11</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w:t>
            </w:r>
          </w:p>
          <w:p w:rsidR="000758DB" w:rsidRPr="00DE182C" w:rsidRDefault="000758DB" w:rsidP="000758DB">
            <w:pPr>
              <w:tabs>
                <w:tab w:val="left" w:pos="720"/>
              </w:tabs>
              <w:jc w:val="both"/>
              <w:rPr>
                <w:rFonts w:asciiTheme="minorHAnsi" w:hAnsiTheme="minorHAnsi" w:cstheme="minorHAnsi"/>
                <w:sz w:val="24"/>
                <w:szCs w:val="24"/>
              </w:rPr>
            </w:pPr>
          </w:p>
          <w:p w:rsidR="000758DB" w:rsidRPr="00DE182C"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lawful impounding of vehicles</w:t>
            </w:r>
          </w:p>
          <w:p w:rsidR="000758DB" w:rsidRPr="00DE182C"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recovery of stolen vehicles, to include attempts to notify vehicle owners</w:t>
            </w:r>
          </w:p>
          <w:p w:rsidR="000758DB" w:rsidRPr="00DE182C" w:rsidRDefault="000758DB" w:rsidP="000758DB">
            <w:pPr>
              <w:pStyle w:val="ListParagraph"/>
              <w:tabs>
                <w:tab w:val="left" w:pos="720"/>
              </w:tabs>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have policy on how to handle evidence, impounds, notifications of owners, and ACCESS Locates for the recovery of a stolen vehicle.</w:t>
            </w:r>
          </w:p>
          <w:p w:rsidR="00320106" w:rsidRPr="00DE182C" w:rsidRDefault="00320106" w:rsidP="000758DB">
            <w:pPr>
              <w:tabs>
                <w:tab w:val="left" w:pos="0"/>
              </w:tabs>
              <w:ind w:firstLine="360"/>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5.12</w:t>
            </w:r>
          </w:p>
        </w:tc>
        <w:tc>
          <w:tcPr>
            <w:tcW w:w="7938" w:type="dxa"/>
          </w:tcPr>
          <w:p w:rsidR="000758DB"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participates in Uniform Crime Reporting and/or NIBRS by reporting to WASPC as required.</w:t>
            </w:r>
          </w:p>
          <w:p w:rsidR="00886386" w:rsidRDefault="00886386" w:rsidP="000758DB">
            <w:pPr>
              <w:tabs>
                <w:tab w:val="left" w:pos="720"/>
              </w:tabs>
              <w:jc w:val="both"/>
              <w:rPr>
                <w:rFonts w:asciiTheme="minorHAnsi" w:hAnsiTheme="minorHAnsi" w:cstheme="minorHAnsi"/>
                <w:sz w:val="24"/>
                <w:szCs w:val="24"/>
              </w:rPr>
            </w:pPr>
          </w:p>
          <w:p w:rsidR="00320106" w:rsidRPr="00DE182C" w:rsidRDefault="00320106" w:rsidP="005950E3">
            <w:pPr>
              <w:tabs>
                <w:tab w:val="left" w:pos="0"/>
              </w:tabs>
              <w:jc w:val="both"/>
              <w:rPr>
                <w:rFonts w:asciiTheme="minorHAnsi" w:hAnsiTheme="minorHAnsi" w:cstheme="minorHAnsi"/>
                <w:sz w:val="24"/>
                <w:szCs w:val="24"/>
              </w:rPr>
            </w:pPr>
          </w:p>
        </w:tc>
      </w:tr>
      <w:tr w:rsidR="00D40F24" w:rsidRPr="00DE182C" w:rsidTr="005950E3">
        <w:tc>
          <w:tcPr>
            <w:tcW w:w="810" w:type="dxa"/>
          </w:tcPr>
          <w:p w:rsidR="00D40F24" w:rsidRPr="00DE182C" w:rsidRDefault="00D40F24"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938" w:type="dxa"/>
          </w:tcPr>
          <w:p w:rsidR="00D40F24" w:rsidRDefault="00D40F24" w:rsidP="000758DB">
            <w:pPr>
              <w:tabs>
                <w:tab w:val="left" w:pos="720"/>
              </w:tabs>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D40F24" w:rsidRDefault="00D40F24" w:rsidP="000758DB">
            <w:pPr>
              <w:tabs>
                <w:tab w:val="left" w:pos="720"/>
              </w:tabs>
              <w:jc w:val="both"/>
              <w:rPr>
                <w:rFonts w:asciiTheme="minorHAnsi" w:hAnsiTheme="minorHAnsi" w:cstheme="minorHAnsi"/>
                <w:sz w:val="24"/>
                <w:szCs w:val="24"/>
              </w:rPr>
            </w:pPr>
          </w:p>
          <w:p w:rsidR="00D40F24" w:rsidRDefault="00D40F24" w:rsidP="000758DB">
            <w:pPr>
              <w:tabs>
                <w:tab w:val="left" w:pos="720"/>
              </w:tabs>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p w:rsidR="00A33DA6" w:rsidRPr="00D40F24" w:rsidRDefault="00A33DA6" w:rsidP="000758DB">
            <w:pPr>
              <w:tabs>
                <w:tab w:val="left" w:pos="720"/>
              </w:tabs>
              <w:jc w:val="both"/>
              <w:rPr>
                <w:rFonts w:asciiTheme="minorHAnsi" w:hAnsiTheme="minorHAnsi" w:cstheme="minorHAnsi"/>
                <w:i/>
                <w:sz w:val="24"/>
                <w:szCs w:val="24"/>
              </w:rPr>
            </w:pPr>
          </w:p>
        </w:tc>
      </w:tr>
    </w:tbl>
    <w:p w:rsidR="00320106" w:rsidRPr="008A7A69" w:rsidRDefault="00320106" w:rsidP="00320106">
      <w:pPr>
        <w:pStyle w:val="Heading2"/>
      </w:pPr>
      <w:bookmarkStart w:id="22" w:name="_Toc389728110"/>
      <w:r>
        <w:t xml:space="preserve">Chapter </w:t>
      </w:r>
      <w:r w:rsidR="000758DB">
        <w:t>6—Information Technology</w:t>
      </w:r>
      <w:bookmarkEnd w:id="22"/>
      <w:r w:rsidR="000758DB">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6.1</w:t>
            </w:r>
          </w:p>
        </w:tc>
        <w:tc>
          <w:tcPr>
            <w:tcW w:w="7938" w:type="dxa"/>
          </w:tcPr>
          <w:p w:rsidR="000758DB" w:rsidRPr="00DE182C" w:rsidRDefault="000758DB" w:rsidP="000758DB">
            <w:pPr>
              <w:tabs>
                <w:tab w:val="num" w:pos="1440"/>
              </w:tabs>
              <w:jc w:val="both"/>
              <w:rPr>
                <w:rFonts w:asciiTheme="minorHAnsi" w:hAnsiTheme="minorHAnsi" w:cstheme="minorHAnsi"/>
                <w:sz w:val="24"/>
                <w:szCs w:val="24"/>
              </w:rPr>
            </w:pPr>
            <w:r w:rsidRPr="00DE182C">
              <w:rPr>
                <w:rFonts w:asciiTheme="minorHAnsi" w:hAnsiTheme="minorHAnsi" w:cstheme="minorHAnsi"/>
                <w:sz w:val="24"/>
                <w:szCs w:val="24"/>
              </w:rPr>
              <w:t>Access to the agency’s computer system is secure with restricted access to those who are authorized and who have a passed background investigation.</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6.2</w:t>
            </w:r>
          </w:p>
        </w:tc>
        <w:tc>
          <w:tcPr>
            <w:tcW w:w="7938" w:type="dxa"/>
          </w:tcPr>
          <w:p w:rsidR="000758DB" w:rsidRPr="00DE182C" w:rsidRDefault="000758DB" w:rsidP="000758DB">
            <w:pPr>
              <w:tabs>
                <w:tab w:val="num" w:pos="1440"/>
              </w:tabs>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0758DB" w:rsidRPr="00DE182C" w:rsidRDefault="000758DB" w:rsidP="000758DB">
            <w:pPr>
              <w:jc w:val="both"/>
              <w:rPr>
                <w:rFonts w:asciiTheme="minorHAnsi" w:hAnsiTheme="minorHAnsi" w:cstheme="minorHAnsi"/>
                <w:sz w:val="24"/>
                <w:szCs w:val="24"/>
              </w:rPr>
            </w:pPr>
          </w:p>
          <w:p w:rsidR="00320106"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show that the agency is complying with requirements to provide a safe and secure environment for the transmission of ACCESS data.</w:t>
            </w:r>
          </w:p>
          <w:p w:rsidR="000758DB" w:rsidRPr="00DE182C" w:rsidRDefault="000758DB" w:rsidP="000758DB">
            <w:pPr>
              <w:jc w:val="both"/>
              <w:rPr>
                <w:rFonts w:asciiTheme="minorHAnsi" w:hAnsiTheme="minorHAnsi" w:cstheme="minorHAnsi"/>
                <w:sz w:val="24"/>
                <w:szCs w:val="24"/>
              </w:rPr>
            </w:pP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6.3</w:t>
            </w:r>
          </w:p>
        </w:tc>
        <w:tc>
          <w:tcPr>
            <w:tcW w:w="7938" w:type="dxa"/>
          </w:tcPr>
          <w:p w:rsidR="000758DB" w:rsidRPr="00DE182C" w:rsidRDefault="000758DB" w:rsidP="000758DB">
            <w:pPr>
              <w:tabs>
                <w:tab w:val="num" w:pos="1440"/>
              </w:tabs>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appropriate use of agency technology.</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need policies to address appropriate use of technology to define what acceptable practice for that agency is.</w:t>
            </w:r>
          </w:p>
          <w:p w:rsidR="000758DB" w:rsidRPr="00DE182C" w:rsidRDefault="000758DB" w:rsidP="005950E3">
            <w:pPr>
              <w:tabs>
                <w:tab w:val="left" w:pos="0"/>
              </w:tabs>
              <w:jc w:val="both"/>
              <w:rPr>
                <w:rFonts w:asciiTheme="minorHAnsi" w:hAnsiTheme="minorHAnsi" w:cstheme="minorHAnsi"/>
                <w:sz w:val="24"/>
                <w:szCs w:val="24"/>
              </w:rPr>
            </w:pP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6.4</w:t>
            </w:r>
          </w:p>
        </w:tc>
        <w:tc>
          <w:tcPr>
            <w:tcW w:w="7938" w:type="dxa"/>
          </w:tcPr>
          <w:p w:rsidR="000758DB" w:rsidRPr="00DE182C" w:rsidRDefault="000758DB" w:rsidP="000758DB">
            <w:pPr>
              <w:tabs>
                <w:tab w:val="num" w:pos="1440"/>
              </w:tabs>
              <w:jc w:val="both"/>
              <w:rPr>
                <w:rFonts w:asciiTheme="minorHAnsi" w:hAnsiTheme="minorHAnsi" w:cstheme="minorHAnsi"/>
                <w:sz w:val="24"/>
                <w:szCs w:val="24"/>
              </w:rPr>
            </w:pPr>
            <w:r w:rsidRPr="00DE182C">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0758DB" w:rsidRPr="00DE182C" w:rsidRDefault="000758DB" w:rsidP="000758DB">
            <w:pPr>
              <w:jc w:val="both"/>
              <w:rPr>
                <w:rFonts w:asciiTheme="minorHAnsi" w:hAnsiTheme="minorHAnsi" w:cstheme="minorHAns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p w:rsidR="000758DB" w:rsidRPr="00DE182C" w:rsidRDefault="000758DB" w:rsidP="005950E3">
            <w:pPr>
              <w:tabs>
                <w:tab w:val="left" w:pos="0"/>
              </w:tabs>
              <w:jc w:val="both"/>
              <w:rPr>
                <w:rFonts w:asciiTheme="minorHAnsi" w:hAnsiTheme="minorHAnsi" w:cstheme="minorHAnsi"/>
                <w:sz w:val="24"/>
                <w:szCs w:val="24"/>
              </w:rPr>
            </w:pP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6.5</w:t>
            </w:r>
          </w:p>
        </w:tc>
        <w:tc>
          <w:tcPr>
            <w:tcW w:w="7938" w:type="dxa"/>
          </w:tcPr>
          <w:p w:rsidR="000758DB" w:rsidRPr="00DE182C" w:rsidRDefault="000758DB" w:rsidP="000758DB">
            <w:pPr>
              <w:tabs>
                <w:tab w:val="num" w:pos="1440"/>
              </w:tabs>
              <w:jc w:val="both"/>
              <w:rPr>
                <w:rFonts w:asciiTheme="minorHAnsi" w:hAnsiTheme="minorHAnsi" w:cstheme="minorHAnsi"/>
                <w:sz w:val="24"/>
                <w:szCs w:val="24"/>
              </w:rPr>
            </w:pPr>
            <w:r w:rsidRPr="00DE182C">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0758DB" w:rsidRPr="00DE182C" w:rsidRDefault="000758DB" w:rsidP="000758DB">
            <w:pPr>
              <w:jc w:val="both"/>
              <w:rPr>
                <w:rFonts w:asciiTheme="minorHAnsi" w:hAnsiTheme="minorHAnsi" w:cstheme="minorHAnsi"/>
                <w:i/>
                <w:sz w:val="24"/>
                <w:szCs w:val="24"/>
              </w:rPr>
            </w:pPr>
          </w:p>
          <w:p w:rsidR="000758DB" w:rsidRPr="00DE182C" w:rsidRDefault="000758DB" w:rsidP="000758DB">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p w:rsidR="000758DB" w:rsidRPr="00DE182C" w:rsidRDefault="000758DB" w:rsidP="005950E3">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23" w:name="_Toc389728111"/>
      <w:r>
        <w:t xml:space="preserve">Chapter </w:t>
      </w:r>
      <w:r w:rsidR="000758DB">
        <w:t xml:space="preserve">7—Unusual </w:t>
      </w:r>
      <w:r w:rsidR="005950E3">
        <w:t>Occurrences</w:t>
      </w:r>
      <w:bookmarkEnd w:id="23"/>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w:t>
            </w:r>
            <w:r w:rsidR="00320106" w:rsidRPr="00DE182C">
              <w:rPr>
                <w:rFonts w:asciiTheme="minorHAnsi" w:hAnsiTheme="minorHAnsi" w:cstheme="minorHAnsi"/>
                <w:sz w:val="24"/>
                <w:szCs w:val="24"/>
              </w:rPr>
              <w:t>.1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tblGrid>
            <w:tr w:rsidR="000A054E" w:rsidRPr="00610D79" w:rsidTr="00E03AA9">
              <w:tc>
                <w:tcPr>
                  <w:tcW w:w="7938" w:type="dxa"/>
                </w:tcPr>
                <w:p w:rsidR="000A054E" w:rsidRDefault="000A054E" w:rsidP="000A054E">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Every sworn member of the agency has completed the National Incident </w:t>
                  </w:r>
                  <w:proofErr w:type="gramStart"/>
                  <w:r w:rsidRPr="00DE182C">
                    <w:rPr>
                      <w:rFonts w:asciiTheme="minorHAnsi" w:hAnsiTheme="minorHAnsi" w:cstheme="minorHAnsi"/>
                      <w:sz w:val="24"/>
                      <w:szCs w:val="24"/>
                    </w:rPr>
                    <w:t xml:space="preserve">Management </w:t>
                  </w:r>
                  <w:r>
                    <w:rPr>
                      <w:rFonts w:asciiTheme="minorHAnsi" w:hAnsiTheme="minorHAnsi" w:cstheme="minorHAnsi"/>
                      <w:sz w:val="24"/>
                      <w:szCs w:val="24"/>
                    </w:rPr>
                    <w:t xml:space="preserve"> and</w:t>
                  </w:r>
                  <w:proofErr w:type="gramEnd"/>
                  <w:r>
                    <w:rPr>
                      <w:rFonts w:asciiTheme="minorHAnsi" w:hAnsiTheme="minorHAnsi" w:cstheme="minorHAnsi"/>
                      <w:sz w:val="24"/>
                      <w:szCs w:val="24"/>
                    </w:rPr>
                    <w:t xml:space="preserve"> Incident Command </w:t>
                  </w:r>
                  <w:r w:rsidRPr="00DE182C">
                    <w:rPr>
                      <w:rFonts w:asciiTheme="minorHAnsi" w:hAnsiTheme="minorHAnsi" w:cstheme="minorHAnsi"/>
                      <w:sz w:val="24"/>
                      <w:szCs w:val="24"/>
                    </w:rPr>
                    <w:t>System</w:t>
                  </w:r>
                  <w:r>
                    <w:rPr>
                      <w:rFonts w:asciiTheme="minorHAnsi" w:hAnsiTheme="minorHAnsi" w:cstheme="minorHAnsi"/>
                      <w:sz w:val="24"/>
                      <w:szCs w:val="24"/>
                    </w:rPr>
                    <w:t>(s)</w:t>
                  </w:r>
                  <w:r w:rsidRPr="00DE182C">
                    <w:rPr>
                      <w:rFonts w:asciiTheme="minorHAnsi" w:hAnsiTheme="minorHAnsi" w:cstheme="minorHAnsi"/>
                      <w:sz w:val="24"/>
                      <w:szCs w:val="24"/>
                    </w:rPr>
                    <w:t xml:space="preserve"> introductory training course(s).</w:t>
                  </w:r>
                </w:p>
                <w:p w:rsidR="000A054E" w:rsidRPr="00610D79" w:rsidRDefault="000A054E" w:rsidP="000A054E">
                  <w:pPr>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bl>
          <w:p w:rsidR="00320106" w:rsidRPr="00DE182C" w:rsidRDefault="00320106" w:rsidP="000A054E">
            <w:pPr>
              <w:jc w:val="both"/>
              <w:rPr>
                <w:rFonts w:asciiTheme="minorHAnsi" w:hAnsiTheme="minorHAnsi" w:cstheme="minorHAnsi"/>
                <w:sz w:val="24"/>
                <w:szCs w:val="24"/>
              </w:rPr>
            </w:pPr>
          </w:p>
        </w:tc>
      </w:tr>
      <w:tr w:rsidR="00320106" w:rsidRPr="00DE182C" w:rsidTr="005950E3">
        <w:tc>
          <w:tcPr>
            <w:tcW w:w="810"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7.2</w:t>
            </w:r>
          </w:p>
        </w:tc>
        <w:tc>
          <w:tcPr>
            <w:tcW w:w="7938"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The agency has plans for responding to natural and man-made disasters, civil disturbances, and other unusual occurrences.</w:t>
            </w:r>
          </w:p>
          <w:p w:rsidR="005950E3" w:rsidRPr="00DE182C" w:rsidRDefault="005950E3" w:rsidP="005950E3">
            <w:pPr>
              <w:jc w:val="both"/>
              <w:rPr>
                <w:rFonts w:asciiTheme="minorHAnsi" w:hAnsiTheme="minorHAnsi" w:cstheme="minorHAnsi"/>
                <w:sz w:val="24"/>
                <w:szCs w:val="24"/>
              </w:rPr>
            </w:pPr>
          </w:p>
          <w:p w:rsidR="00320106" w:rsidRPr="00DE182C" w:rsidRDefault="005950E3" w:rsidP="005950E3">
            <w:pPr>
              <w:tabs>
                <w:tab w:val="left" w:pos="0"/>
              </w:tabs>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iCs/>
                <w:sz w:val="24"/>
                <w:szCs w:val="24"/>
              </w:rPr>
              <w:t xml:space="preserve"> To ensure the agency has a current plan in place and is prepared to respond to any disaster immediately.</w:t>
            </w:r>
          </w:p>
          <w:p w:rsidR="005950E3" w:rsidRPr="00DE182C" w:rsidRDefault="005950E3" w:rsidP="005950E3">
            <w:pPr>
              <w:tabs>
                <w:tab w:val="left" w:pos="0"/>
              </w:tabs>
              <w:jc w:val="both"/>
              <w:rPr>
                <w:rFonts w:asciiTheme="minorHAnsi" w:hAnsiTheme="minorHAnsi" w:cstheme="minorHAnsi"/>
                <w:sz w:val="24"/>
                <w:szCs w:val="24"/>
              </w:rPr>
            </w:pPr>
          </w:p>
        </w:tc>
      </w:tr>
      <w:tr w:rsidR="005950E3" w:rsidRPr="00DE182C" w:rsidTr="005950E3">
        <w:tc>
          <w:tcPr>
            <w:tcW w:w="810"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7.3</w:t>
            </w:r>
          </w:p>
        </w:tc>
        <w:tc>
          <w:tcPr>
            <w:tcW w:w="7938"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The agency works with the County and/or regional agencies in developing a county or regional disaster or emergency response plan.</w:t>
            </w:r>
          </w:p>
          <w:p w:rsidR="005950E3" w:rsidRPr="00DE182C" w:rsidRDefault="005950E3" w:rsidP="005950E3">
            <w:pPr>
              <w:tabs>
                <w:tab w:val="left" w:pos="0"/>
              </w:tabs>
              <w:jc w:val="both"/>
              <w:rPr>
                <w:rFonts w:asciiTheme="minorHAnsi" w:hAnsiTheme="minorHAnsi" w:cstheme="minorHAnsi"/>
                <w:sz w:val="24"/>
                <w:szCs w:val="24"/>
              </w:rPr>
            </w:pPr>
          </w:p>
        </w:tc>
      </w:tr>
      <w:tr w:rsidR="005950E3" w:rsidRPr="00DE182C" w:rsidTr="005950E3">
        <w:tc>
          <w:tcPr>
            <w:tcW w:w="810"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7.4</w:t>
            </w:r>
          </w:p>
        </w:tc>
        <w:tc>
          <w:tcPr>
            <w:tcW w:w="7938"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for requesting and providing mutual aid.</w:t>
            </w:r>
          </w:p>
          <w:p w:rsidR="005950E3" w:rsidRPr="00DE182C" w:rsidRDefault="005950E3" w:rsidP="005950E3">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24" w:name="_Toc389728112"/>
      <w:r>
        <w:t xml:space="preserve">Chapter </w:t>
      </w:r>
      <w:r w:rsidR="007D1A2C">
        <w:t>8—Health and Safety</w:t>
      </w:r>
      <w:bookmarkEnd w:id="24"/>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8.1</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that inform employees of the threats and hazards associated with airborne and blood borne pathogens.</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8.2</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provides personal protective equipment, which </w:t>
            </w:r>
            <w:r w:rsidR="00237ABB">
              <w:rPr>
                <w:rFonts w:asciiTheme="minorHAnsi" w:hAnsiTheme="minorHAnsi" w:cstheme="minorHAnsi"/>
                <w:sz w:val="24"/>
                <w:szCs w:val="24"/>
              </w:rPr>
              <w:t>shall</w:t>
            </w:r>
            <w:r w:rsidRPr="00DE18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320106" w:rsidRPr="00DE182C" w:rsidRDefault="00320106"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8.3</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provides soft body armor and requires its use for personnel engaged in uniform field duties or high-risk situations.</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pStyle w:val="BodyTextIndent2"/>
              <w:spacing w:after="0" w:line="240" w:lineRule="auto"/>
              <w:ind w:left="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is responsible for ensuring that personnel engaged in field duties or high-risk situations are wearing necessary protective equipment.</w:t>
            </w:r>
          </w:p>
          <w:p w:rsidR="007D1A2C" w:rsidRPr="00DE182C" w:rsidRDefault="007D1A2C" w:rsidP="007D1A2C">
            <w:pPr>
              <w:pStyle w:val="BodyTextIndent2"/>
              <w:spacing w:after="0" w:line="240" w:lineRule="auto"/>
              <w:ind w:left="0"/>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8.4</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provides reflective clothing and requires its use.</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8.5</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8.6</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post-exposure reporting and follow-up after suspected or actual exposure to infectious diseases.</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8.7</w:t>
            </w:r>
          </w:p>
        </w:tc>
        <w:tc>
          <w:tcPr>
            <w:tcW w:w="7938" w:type="dxa"/>
          </w:tcPr>
          <w:p w:rsidR="007D1A2C" w:rsidRPr="00DE182C" w:rsidRDefault="00C0029A" w:rsidP="007D1A2C">
            <w:pPr>
              <w:jc w:val="both"/>
              <w:rPr>
                <w:rFonts w:asciiTheme="minorHAnsi" w:hAnsiTheme="minorHAnsi" w:cstheme="minorHAnsi"/>
                <w:sz w:val="24"/>
                <w:szCs w:val="24"/>
              </w:rPr>
            </w:pPr>
            <w:r w:rsidRPr="00DE182C">
              <w:rPr>
                <w:rFonts w:asciiTheme="minorHAnsi" w:hAnsiTheme="minorHAnsi" w:cstheme="minorHAnsi"/>
                <w:sz w:val="24"/>
                <w:szCs w:val="24"/>
              </w:rPr>
              <w:t>Non-commissioned</w:t>
            </w:r>
            <w:r w:rsidR="007D1A2C" w:rsidRPr="00DE182C">
              <w:rPr>
                <w:rFonts w:asciiTheme="minorHAnsi" w:hAnsiTheme="minorHAnsi" w:cstheme="minorHAnsi"/>
                <w:sz w:val="24"/>
                <w:szCs w:val="24"/>
              </w:rPr>
              <w:t xml:space="preserve"> police employees are physically separated from the public by a physical barrier in the lobby area.</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8.8</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requires all personnel to use safety restraint/seat belts while operating agency vehicles.</w:t>
            </w:r>
          </w:p>
          <w:p w:rsidR="007D1A2C" w:rsidRPr="00DE182C" w:rsidRDefault="007D1A2C" w:rsidP="005950E3">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25" w:name="_Toc389728113"/>
      <w:r>
        <w:t xml:space="preserve">Chapter </w:t>
      </w:r>
      <w:r w:rsidR="007D1A2C">
        <w:t>9—Fiscal Management</w:t>
      </w:r>
      <w:bookmarkEnd w:id="25"/>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9.1</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Chief Executive Officer has the authority to spend funds in the approved budget for day-to-day operation of the agency.</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9.2</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Chief Executive Officer makes regular reviews of the agency budget.</w:t>
            </w:r>
          </w:p>
          <w:p w:rsidR="00320106" w:rsidRPr="00DE182C" w:rsidRDefault="00320106"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9.3</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a system for review and approval of expenditures.</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9.4</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supervisor approval of all overtime.</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9.5</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requires supervisor approval for all employee timesheets. </w:t>
            </w:r>
          </w:p>
          <w:p w:rsidR="007D1A2C" w:rsidRPr="00DE182C" w:rsidRDefault="007D1A2C" w:rsidP="007D1A2C">
            <w:pPr>
              <w:pStyle w:val="ListParagraph"/>
              <w:jc w:val="both"/>
              <w:rPr>
                <w:rFonts w:asciiTheme="minorHAnsi" w:hAnsiTheme="minorHAnsi" w:cstheme="minorHAnsi"/>
                <w:sz w:val="24"/>
                <w:szCs w:val="24"/>
              </w:rPr>
            </w:pPr>
          </w:p>
          <w:p w:rsidR="007D1A2C" w:rsidRPr="00DE182C" w:rsidRDefault="007D1A2C" w:rsidP="007D1A2C">
            <w:pPr>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Elected</w:t>
            </w:r>
            <w:r w:rsidRPr="00DE182C">
              <w:rPr>
                <w:rFonts w:asciiTheme="minorHAnsi" w:hAnsiTheme="minorHAnsi" w:cstheme="minorHAnsi"/>
                <w:b/>
                <w:i/>
                <w:sz w:val="24"/>
                <w:szCs w:val="24"/>
              </w:rPr>
              <w:t xml:space="preserve"> </w:t>
            </w:r>
            <w:r w:rsidRPr="00DE182C">
              <w:rPr>
                <w:rFonts w:asciiTheme="minorHAnsi" w:hAnsiTheme="minorHAnsi" w:cstheme="minorHAnsi"/>
                <w:i/>
                <w:sz w:val="24"/>
                <w:szCs w:val="24"/>
              </w:rPr>
              <w:t>officials (Sheriff) are exempt from filling out timesheets.</w:t>
            </w:r>
          </w:p>
          <w:p w:rsidR="007D1A2C" w:rsidRPr="00DE182C" w:rsidRDefault="007D1A2C" w:rsidP="007D1A2C">
            <w:pPr>
              <w:tabs>
                <w:tab w:val="left" w:pos="0"/>
              </w:tabs>
              <w:ind w:firstLine="360"/>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B66858">
            <w:pPr>
              <w:jc w:val="both"/>
              <w:rPr>
                <w:rFonts w:asciiTheme="minorHAnsi" w:hAnsiTheme="minorHAnsi" w:cstheme="minorHAnsi"/>
                <w:sz w:val="24"/>
                <w:szCs w:val="24"/>
              </w:rPr>
            </w:pPr>
            <w:r w:rsidRPr="00DE182C">
              <w:rPr>
                <w:rFonts w:asciiTheme="minorHAnsi" w:hAnsiTheme="minorHAnsi" w:cstheme="minorHAnsi"/>
                <w:sz w:val="24"/>
                <w:szCs w:val="24"/>
              </w:rPr>
              <w:t>9.6*</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a system to document and record the use of cash funds that include receipts, supervisory approval, and periodic audit.</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7D1A2C" w:rsidRPr="00DE182C" w:rsidRDefault="007D1A2C" w:rsidP="005950E3">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26" w:name="_Toc389728114"/>
      <w:r>
        <w:t>Chapter</w:t>
      </w:r>
      <w:r w:rsidR="007D1A2C">
        <w:t xml:space="preserve"> 10</w:t>
      </w:r>
      <w:r>
        <w:t>—</w:t>
      </w:r>
      <w:r w:rsidR="007D1A2C">
        <w:t>Recruitment and Selection</w:t>
      </w:r>
      <w:bookmarkEnd w:id="26"/>
      <w:r w:rsidR="007D1A2C">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10.1</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10.2</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7D1A2C" w:rsidRPr="00DE182C" w:rsidRDefault="007D1A2C" w:rsidP="007D1A2C">
            <w:pPr>
              <w:ind w:left="720"/>
              <w:jc w:val="both"/>
              <w:rPr>
                <w:rFonts w:asciiTheme="minorHAnsi" w:hAnsiTheme="minorHAnsi" w:cstheme="minorHAnsi"/>
                <w:b/>
                <w:sz w:val="24"/>
                <w:szCs w:val="24"/>
              </w:rPr>
            </w:pPr>
          </w:p>
          <w:p w:rsidR="007D1A2C" w:rsidRPr="00DE182C" w:rsidRDefault="007D1A2C" w:rsidP="007D1A2C">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p w:rsidR="00320106" w:rsidRPr="00DE182C" w:rsidRDefault="00320106"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10.3</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tabs>
                <w:tab w:val="left" w:pos="0"/>
              </w:tabs>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7D1A2C" w:rsidRPr="00DE182C" w:rsidRDefault="007D1A2C" w:rsidP="007D1A2C">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10.4</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10.5</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7D1A2C" w:rsidRPr="00DE182C" w:rsidRDefault="007D1A2C" w:rsidP="007D1A2C">
            <w:pPr>
              <w:tabs>
                <w:tab w:val="left" w:pos="0"/>
              </w:tabs>
              <w:ind w:firstLine="360"/>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10.6</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Applicant files are secured and available only to those who are authorized to participate in the selection process.</w:t>
            </w:r>
          </w:p>
          <w:p w:rsidR="007D1A2C" w:rsidRPr="00DE182C" w:rsidRDefault="007D1A2C" w:rsidP="005950E3">
            <w:pPr>
              <w:tabs>
                <w:tab w:val="left" w:pos="0"/>
              </w:tabs>
              <w:jc w:val="both"/>
              <w:rPr>
                <w:rFonts w:asciiTheme="minorHAnsi" w:hAnsiTheme="minorHAnsi" w:cstheme="minorHAnsi"/>
                <w:sz w:val="24"/>
                <w:szCs w:val="24"/>
              </w:rPr>
            </w:pP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10.7</w:t>
            </w:r>
          </w:p>
        </w:tc>
        <w:tc>
          <w:tcPr>
            <w:tcW w:w="7938" w:type="dxa"/>
          </w:tcPr>
          <w:p w:rsidR="007D1A2C" w:rsidRPr="00DE182C" w:rsidRDefault="007D1A2C" w:rsidP="007D1A2C">
            <w:pPr>
              <w:jc w:val="both"/>
              <w:rPr>
                <w:rFonts w:asciiTheme="minorHAnsi" w:hAnsiTheme="minorHAnsi" w:cstheme="minorHAnsi"/>
                <w:sz w:val="24"/>
                <w:szCs w:val="24"/>
              </w:rPr>
            </w:pPr>
            <w:r w:rsidRPr="00DE182C">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DE182C" w:rsidRDefault="007D1A2C" w:rsidP="007D1A2C">
            <w:pPr>
              <w:jc w:val="both"/>
              <w:rPr>
                <w:rFonts w:asciiTheme="minorHAnsi" w:hAnsiTheme="minorHAnsi" w:cstheme="minorHAnsi"/>
                <w:sz w:val="24"/>
                <w:szCs w:val="24"/>
              </w:rPr>
            </w:pPr>
          </w:p>
          <w:p w:rsidR="007D1A2C" w:rsidRPr="00DE182C" w:rsidRDefault="007D1A2C" w:rsidP="007D1A2C">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7D1A2C" w:rsidRPr="00DE182C" w:rsidRDefault="007D1A2C" w:rsidP="005950E3">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27" w:name="_Toc389728115"/>
      <w:r>
        <w:t xml:space="preserve">Chapter </w:t>
      </w:r>
      <w:r w:rsidR="007D1A2C">
        <w:t>11—Training</w:t>
      </w:r>
      <w:bookmarkEnd w:id="27"/>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11.1</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7736E2" w:rsidRPr="00DE182C" w:rsidRDefault="007736E2" w:rsidP="007736E2">
            <w:pPr>
              <w:ind w:left="720" w:hanging="720"/>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All newly hired peace officers shall comply with all requirements of the Washington State Criminal Justice Training Commission.</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11.2</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established a formal field training program for all newly sworn officers that includes:</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Field training officers who are specially trained for that purpose;</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Regular documentation of the progress of the student officer; and</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Requiring the student officer to successfully complete the training program prior to assuming law enforcement duties.</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p w:rsidR="00320106" w:rsidRPr="00DE182C" w:rsidRDefault="00320106" w:rsidP="005950E3">
            <w:pPr>
              <w:tabs>
                <w:tab w:val="left" w:pos="0"/>
              </w:tabs>
              <w:jc w:val="both"/>
              <w:rPr>
                <w:rFonts w:asciiTheme="minorHAnsi" w:hAnsiTheme="minorHAnsi" w:cstheme="minorHAnsi"/>
                <w:sz w:val="24"/>
                <w:szCs w:val="24"/>
              </w:rPr>
            </w:pP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11.3</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maintains and updates training records of all employees.</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p w:rsidR="00B66858" w:rsidRPr="00DE182C" w:rsidRDefault="00B66858" w:rsidP="005950E3">
            <w:pPr>
              <w:tabs>
                <w:tab w:val="left" w:pos="0"/>
              </w:tabs>
              <w:jc w:val="both"/>
              <w:rPr>
                <w:rFonts w:asciiTheme="minorHAnsi" w:hAnsiTheme="minorHAnsi" w:cstheme="minorHAnsi"/>
                <w:sz w:val="24"/>
                <w:szCs w:val="24"/>
              </w:rPr>
            </w:pP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11.4</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maintains records of each formal training it conducts, to include:</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Course content/lesson plans;</w:t>
            </w: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 xml:space="preserve">Performance of  attendees; </w:t>
            </w: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Credentials of the presenter or instructor</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p w:rsidR="00B66858" w:rsidRPr="00DE182C" w:rsidRDefault="00B66858" w:rsidP="005950E3">
            <w:pPr>
              <w:tabs>
                <w:tab w:val="left" w:pos="0"/>
              </w:tabs>
              <w:jc w:val="both"/>
              <w:rPr>
                <w:rFonts w:asciiTheme="minorHAnsi" w:hAnsiTheme="minorHAnsi" w:cstheme="minorHAnsi"/>
                <w:sz w:val="24"/>
                <w:szCs w:val="24"/>
              </w:rPr>
            </w:pP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11.5</w:t>
            </w:r>
            <w:r w:rsidR="00606798" w:rsidRPr="00DE182C">
              <w:rPr>
                <w:rFonts w:asciiTheme="minorHAnsi" w:hAnsiTheme="minorHAnsi" w:cstheme="minorHAnsi"/>
                <w:sz w:val="24"/>
                <w:szCs w:val="24"/>
              </w:rPr>
              <w:t>*</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with the annual WSCJTC requirement for training.</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B66858" w:rsidRPr="00DE182C" w:rsidRDefault="00B66858" w:rsidP="007736E2">
            <w:pPr>
              <w:tabs>
                <w:tab w:val="left" w:pos="0"/>
              </w:tabs>
              <w:ind w:firstLine="360"/>
              <w:jc w:val="both"/>
              <w:rPr>
                <w:rFonts w:asciiTheme="minorHAnsi" w:hAnsiTheme="minorHAnsi" w:cstheme="minorHAnsi"/>
                <w:sz w:val="24"/>
                <w:szCs w:val="24"/>
              </w:rPr>
            </w:pP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11.6</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p w:rsidR="00B66858" w:rsidRPr="00DE182C" w:rsidRDefault="00B66858" w:rsidP="005950E3">
            <w:pPr>
              <w:tabs>
                <w:tab w:val="left" w:pos="0"/>
              </w:tabs>
              <w:jc w:val="both"/>
              <w:rPr>
                <w:rFonts w:asciiTheme="minorHAnsi" w:hAnsiTheme="minorHAnsi" w:cstheme="minorHAnsi"/>
                <w:sz w:val="24"/>
                <w:szCs w:val="24"/>
              </w:rPr>
            </w:pP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11.7</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Agencies must comply with RCW 43.101.350. </w:t>
            </w:r>
          </w:p>
          <w:p w:rsidR="00B66858" w:rsidRPr="00DE182C" w:rsidRDefault="00B66858" w:rsidP="005950E3">
            <w:pPr>
              <w:tabs>
                <w:tab w:val="left" w:pos="0"/>
              </w:tabs>
              <w:jc w:val="both"/>
              <w:rPr>
                <w:rFonts w:asciiTheme="minorHAnsi" w:hAnsiTheme="minorHAnsi" w:cstheme="minorHAnsi"/>
                <w:sz w:val="24"/>
                <w:szCs w:val="24"/>
              </w:rPr>
            </w:pP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11.8</w:t>
            </w:r>
            <w:r w:rsidR="007736E2" w:rsidRPr="00DE182C">
              <w:rPr>
                <w:rFonts w:asciiTheme="minorHAnsi" w:hAnsiTheme="minorHAnsi" w:cstheme="minorHAnsi"/>
                <w:sz w:val="24"/>
                <w:szCs w:val="24"/>
              </w:rPr>
              <w:t>*</w:t>
            </w:r>
          </w:p>
        </w:tc>
        <w:tc>
          <w:tcPr>
            <w:tcW w:w="7938" w:type="dxa"/>
          </w:tcPr>
          <w:p w:rsidR="00B66858" w:rsidRPr="00DE182C" w:rsidRDefault="007736E2"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At least annually, agency personnel receive in-service training on the agency’s use of force and deadly force policies.</w:t>
            </w:r>
          </w:p>
        </w:tc>
      </w:tr>
      <w:tr w:rsidR="00DD5817" w:rsidRPr="00DE182C" w:rsidTr="005950E3">
        <w:tc>
          <w:tcPr>
            <w:tcW w:w="810" w:type="dxa"/>
          </w:tcPr>
          <w:p w:rsidR="00DD5817" w:rsidRPr="00DE182C" w:rsidRDefault="00DD5817" w:rsidP="005950E3">
            <w:pPr>
              <w:jc w:val="both"/>
              <w:rPr>
                <w:rFonts w:asciiTheme="minorHAnsi" w:hAnsiTheme="minorHAnsi" w:cstheme="minorHAnsi"/>
                <w:sz w:val="24"/>
                <w:szCs w:val="24"/>
              </w:rPr>
            </w:pPr>
            <w:r w:rsidRPr="00DE182C">
              <w:rPr>
                <w:rFonts w:asciiTheme="minorHAnsi" w:hAnsiTheme="minorHAnsi" w:cstheme="minorHAnsi"/>
                <w:sz w:val="24"/>
                <w:szCs w:val="24"/>
              </w:rPr>
              <w:t>11.9</w:t>
            </w:r>
          </w:p>
        </w:tc>
        <w:tc>
          <w:tcPr>
            <w:tcW w:w="7938" w:type="dxa"/>
          </w:tcPr>
          <w:p w:rsidR="00DD5817" w:rsidRPr="00DE182C" w:rsidRDefault="00DD5817"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In-service training for non-lethal weapons shall occur at least once every two years.</w:t>
            </w:r>
          </w:p>
        </w:tc>
      </w:tr>
    </w:tbl>
    <w:p w:rsidR="00320106" w:rsidRPr="008A7A69" w:rsidRDefault="00320106" w:rsidP="00320106">
      <w:pPr>
        <w:pStyle w:val="Heading2"/>
      </w:pPr>
      <w:bookmarkStart w:id="28" w:name="_Toc389728116"/>
      <w:r>
        <w:t xml:space="preserve">Chapter </w:t>
      </w:r>
      <w:r w:rsidR="00B66858">
        <w:t>12—Performance Evaluation</w:t>
      </w:r>
      <w:bookmarkEnd w:id="28"/>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12.1*</w:t>
            </w:r>
          </w:p>
        </w:tc>
        <w:tc>
          <w:tcPr>
            <w:tcW w:w="7938" w:type="dxa"/>
          </w:tcPr>
          <w:p w:rsidR="007736E2" w:rsidRPr="00DE182C" w:rsidRDefault="007736E2" w:rsidP="007736E2">
            <w:pPr>
              <w:ind w:left="72"/>
              <w:jc w:val="both"/>
              <w:rPr>
                <w:rFonts w:asciiTheme="minorHAnsi" w:hAnsiTheme="minorHAnsi" w:cstheme="minorHAnsi"/>
                <w:sz w:val="24"/>
                <w:szCs w:val="24"/>
              </w:rPr>
            </w:pPr>
            <w:r w:rsidRPr="00DE182C">
              <w:rPr>
                <w:rFonts w:asciiTheme="minorHAnsi" w:hAnsiTheme="minorHAnsi" w:cstheme="minorHAnsi"/>
                <w:sz w:val="24"/>
                <w:szCs w:val="24"/>
              </w:rPr>
              <w:t>The agency has an evaluation policy that requires formal written review of the work performance of each employee and is conducted annually.</w:t>
            </w:r>
          </w:p>
          <w:p w:rsidR="007736E2" w:rsidRPr="00DE182C" w:rsidRDefault="007736E2" w:rsidP="007736E2">
            <w:pPr>
              <w:pStyle w:val="ListParagraph"/>
              <w:ind w:left="72"/>
              <w:jc w:val="both"/>
              <w:rPr>
                <w:rFonts w:asciiTheme="minorHAnsi" w:hAnsiTheme="minorHAnsi" w:cstheme="minorHAnsi"/>
                <w:i/>
                <w:sz w:val="24"/>
                <w:szCs w:val="24"/>
              </w:rPr>
            </w:pPr>
          </w:p>
          <w:p w:rsidR="007736E2" w:rsidRPr="00DE182C" w:rsidRDefault="007736E2" w:rsidP="007736E2">
            <w:pPr>
              <w:pStyle w:val="BodyTextIndent3"/>
              <w:spacing w:after="0"/>
              <w:ind w:left="72"/>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r w:rsidRPr="00DE182C">
              <w:rPr>
                <w:rFonts w:asciiTheme="minorHAnsi" w:hAnsiTheme="minorHAnsi" w:cstheme="minorHAnsi"/>
                <w:i/>
                <w:sz w:val="24"/>
                <w:szCs w:val="24"/>
              </w:rPr>
              <w:br/>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12.2</w:t>
            </w:r>
          </w:p>
        </w:tc>
        <w:tc>
          <w:tcPr>
            <w:tcW w:w="7938" w:type="dxa"/>
          </w:tcPr>
          <w:p w:rsidR="00320106" w:rsidRPr="00DE182C" w:rsidRDefault="007736E2" w:rsidP="007736E2">
            <w:pPr>
              <w:pStyle w:val="BodyTextIndent3"/>
              <w:spacing w:after="0"/>
              <w:ind w:left="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evaluating the performance of all probationary employees.</w:t>
            </w:r>
          </w:p>
          <w:p w:rsidR="007736E2" w:rsidRPr="00DE182C" w:rsidRDefault="007736E2" w:rsidP="007736E2">
            <w:pPr>
              <w:pStyle w:val="BodyTextIndent3"/>
              <w:spacing w:after="0"/>
              <w:ind w:left="0"/>
              <w:jc w:val="both"/>
              <w:rPr>
                <w:rFonts w:asciiTheme="minorHAnsi" w:hAnsiTheme="minorHAnsi" w:cstheme="minorHAnsi"/>
                <w:sz w:val="24"/>
                <w:szCs w:val="24"/>
              </w:rPr>
            </w:pPr>
          </w:p>
        </w:tc>
      </w:tr>
    </w:tbl>
    <w:p w:rsidR="00752809" w:rsidRDefault="00752809" w:rsidP="00320106">
      <w:pPr>
        <w:pStyle w:val="Heading2"/>
      </w:pPr>
      <w:bookmarkStart w:id="29" w:name="_Toc389728117"/>
    </w:p>
    <w:p w:rsidR="00320106" w:rsidRPr="008A7A69" w:rsidRDefault="00320106" w:rsidP="00752809">
      <w:pPr>
        <w:pStyle w:val="Heading2"/>
        <w:spacing w:before="0"/>
      </w:pPr>
      <w:r>
        <w:t xml:space="preserve">Chapter </w:t>
      </w:r>
      <w:r w:rsidR="00B66858">
        <w:t>13—Code of Conduct</w:t>
      </w:r>
      <w:bookmarkEnd w:id="29"/>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13.1</w:t>
            </w:r>
          </w:p>
        </w:tc>
        <w:tc>
          <w:tcPr>
            <w:tcW w:w="7938" w:type="dxa"/>
          </w:tcPr>
          <w:p w:rsidR="007736E2" w:rsidRPr="00DE182C" w:rsidRDefault="007736E2" w:rsidP="00007558">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code of conduct that </w:t>
            </w:r>
            <w:r w:rsidR="00696835" w:rsidRPr="00DE182C">
              <w:rPr>
                <w:rFonts w:asciiTheme="minorHAnsi" w:hAnsiTheme="minorHAnsi" w:cstheme="minorHAnsi"/>
                <w:sz w:val="24"/>
                <w:szCs w:val="24"/>
              </w:rPr>
              <w:t>provides clear expectations for all employees and includes guidelines for speech, expression and social networking.</w:t>
            </w:r>
            <w:r w:rsidRPr="00DE182C">
              <w:rPr>
                <w:rFonts w:asciiTheme="minorHAnsi" w:hAnsiTheme="minorHAnsi" w:cstheme="minorHAnsi"/>
                <w:sz w:val="24"/>
                <w:szCs w:val="24"/>
              </w:rPr>
              <w:t xml:space="preserve"> </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13.2</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7736E2" w:rsidRPr="00DE182C" w:rsidRDefault="007736E2" w:rsidP="007736E2">
            <w:pPr>
              <w:ind w:left="720" w:hanging="720"/>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prevent discriminatory and/or harassing practices and ensure conformance with Title VII of the Civil Rights Act of 1964.</w:t>
            </w:r>
          </w:p>
          <w:p w:rsidR="00320106" w:rsidRPr="00DE182C" w:rsidRDefault="00320106" w:rsidP="005950E3">
            <w:pPr>
              <w:tabs>
                <w:tab w:val="left" w:pos="0"/>
              </w:tabs>
              <w:jc w:val="both"/>
              <w:rPr>
                <w:rFonts w:asciiTheme="minorHAnsi" w:hAnsiTheme="minorHAnsi" w:cstheme="minorHAnsi"/>
                <w:sz w:val="24"/>
                <w:szCs w:val="24"/>
              </w:rPr>
            </w:pPr>
          </w:p>
        </w:tc>
      </w:tr>
      <w:tr w:rsidR="00B66858" w:rsidRPr="00DE182C" w:rsidTr="005950E3">
        <w:tc>
          <w:tcPr>
            <w:tcW w:w="810" w:type="dxa"/>
          </w:tcPr>
          <w:p w:rsidR="00B6685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13.3</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biased-based profiling, which also has been known as “racial profiling.”</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p w:rsidR="00B66858" w:rsidRPr="00DE182C" w:rsidRDefault="00B6685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13.4</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color w:val="FF0000"/>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007558">
        <w:trPr>
          <w:trHeight w:val="2628"/>
        </w:trPr>
        <w:tc>
          <w:tcPr>
            <w:tcW w:w="810" w:type="dxa"/>
          </w:tcPr>
          <w:p w:rsidR="00606798" w:rsidRPr="00DE182C" w:rsidRDefault="00146836" w:rsidP="005950E3">
            <w:pPr>
              <w:jc w:val="both"/>
              <w:rPr>
                <w:rFonts w:asciiTheme="minorHAnsi" w:hAnsiTheme="minorHAnsi" w:cstheme="minorHAnsi"/>
                <w:sz w:val="24"/>
                <w:szCs w:val="24"/>
              </w:rPr>
            </w:pPr>
            <w:r>
              <w:rPr>
                <w:rFonts w:asciiTheme="minorHAnsi" w:hAnsiTheme="minorHAnsi" w:cstheme="minorHAnsi"/>
                <w:sz w:val="24"/>
                <w:szCs w:val="24"/>
              </w:rPr>
              <w:t>1</w:t>
            </w:r>
            <w:r w:rsidR="00606798" w:rsidRPr="00DE182C">
              <w:rPr>
                <w:rFonts w:asciiTheme="minorHAnsi" w:hAnsiTheme="minorHAnsi" w:cstheme="minorHAnsi"/>
                <w:sz w:val="24"/>
                <w:szCs w:val="24"/>
              </w:rPr>
              <w:t>3.5</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governing disclosure of potential impeachment information to prosecutors involving police employees who may be called to testify</w:t>
            </w:r>
            <w:r w:rsidR="00E648D2" w:rsidRPr="00DE182C">
              <w:rPr>
                <w:rFonts w:asciiTheme="minorHAnsi" w:hAnsiTheme="minorHAnsi" w:cstheme="minorHAnsi"/>
                <w:sz w:val="24"/>
                <w:szCs w:val="24"/>
              </w:rPr>
              <w:t xml:space="preserve"> </w:t>
            </w:r>
            <w:r w:rsidRPr="00DE182C">
              <w:rPr>
                <w:rFonts w:asciiTheme="minorHAnsi" w:hAnsiTheme="minorHAnsi" w:cstheme="minorHAnsi"/>
                <w:sz w:val="24"/>
                <w:szCs w:val="24"/>
              </w:rPr>
              <w:t>under oath.</w:t>
            </w:r>
          </w:p>
          <w:p w:rsidR="007736E2" w:rsidRPr="00DE182C" w:rsidRDefault="007736E2" w:rsidP="007736E2">
            <w:pPr>
              <w:jc w:val="both"/>
              <w:rPr>
                <w:rFonts w:asciiTheme="minorHAnsi" w:hAnsiTheme="minorHAnsi" w:cstheme="minorHAnsi"/>
                <w:sz w:val="24"/>
                <w:szCs w:val="24"/>
              </w:rPr>
            </w:pPr>
          </w:p>
          <w:p w:rsidR="00606798" w:rsidRPr="00DE182C" w:rsidRDefault="007736E2" w:rsidP="00DD51A4">
            <w:pPr>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comply with Brady v. Maryland and U.S. v. Olsen regarding law</w:t>
            </w:r>
            <w:r w:rsidR="00CE5A78" w:rsidRPr="00DE182C">
              <w:rPr>
                <w:rFonts w:asciiTheme="minorHAnsi" w:hAnsiTheme="minorHAnsi" w:cstheme="minorHAnsi"/>
                <w:i/>
                <w:sz w:val="24"/>
                <w:szCs w:val="24"/>
              </w:rPr>
              <w:t xml:space="preserve"> </w:t>
            </w:r>
            <w:r w:rsidRPr="00DE182C">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DE182C">
              <w:rPr>
                <w:rFonts w:asciiTheme="minorHAnsi" w:hAnsiTheme="minorHAnsi" w:cstheme="minorHAnsi"/>
                <w:sz w:val="24"/>
                <w:szCs w:val="24"/>
              </w:rPr>
              <w:t xml:space="preserve"> </w:t>
            </w:r>
            <w:r w:rsidRPr="00DE182C">
              <w:rPr>
                <w:rFonts w:asciiTheme="minorHAnsi" w:hAnsiTheme="minorHAnsi" w:cstheme="minorHAnsi"/>
                <w:sz w:val="24"/>
                <w:szCs w:val="24"/>
              </w:rPr>
              <w:t xml:space="preserve"> </w:t>
            </w:r>
          </w:p>
        </w:tc>
      </w:tr>
      <w:tr w:rsidR="00E648D2" w:rsidRPr="00DE182C" w:rsidTr="00007558">
        <w:trPr>
          <w:trHeight w:val="567"/>
        </w:trPr>
        <w:tc>
          <w:tcPr>
            <w:tcW w:w="810" w:type="dxa"/>
          </w:tcPr>
          <w:p w:rsidR="00E648D2" w:rsidRPr="00DE182C" w:rsidRDefault="00DD51A4" w:rsidP="005950E3">
            <w:pPr>
              <w:jc w:val="both"/>
              <w:rPr>
                <w:rFonts w:asciiTheme="minorHAnsi" w:hAnsiTheme="minorHAnsi" w:cstheme="minorHAnsi"/>
                <w:sz w:val="24"/>
                <w:szCs w:val="24"/>
              </w:rPr>
            </w:pPr>
            <w:r w:rsidRPr="00DE182C">
              <w:rPr>
                <w:rFonts w:asciiTheme="minorHAnsi" w:hAnsiTheme="minorHAnsi" w:cstheme="minorHAnsi"/>
                <w:sz w:val="24"/>
                <w:szCs w:val="24"/>
              </w:rPr>
              <w:t xml:space="preserve">13.6   </w:t>
            </w:r>
          </w:p>
        </w:tc>
        <w:tc>
          <w:tcPr>
            <w:tcW w:w="7938" w:type="dxa"/>
          </w:tcPr>
          <w:p w:rsidR="00E648D2" w:rsidRPr="00DE182C" w:rsidRDefault="00DD51A4" w:rsidP="00661840">
            <w:pPr>
              <w:jc w:val="both"/>
              <w:rPr>
                <w:rFonts w:asciiTheme="minorHAnsi" w:hAnsiTheme="minorHAnsi" w:cstheme="minorHAnsi"/>
                <w:sz w:val="24"/>
                <w:szCs w:val="24"/>
              </w:rPr>
            </w:pPr>
            <w:r w:rsidRPr="00DE182C">
              <w:rPr>
                <w:rFonts w:asciiTheme="minorHAnsi" w:hAnsiTheme="minorHAnsi" w:cstheme="minorHAnsi"/>
                <w:sz w:val="24"/>
                <w:szCs w:val="24"/>
              </w:rPr>
              <w:t>The agency has an alcohol and drug use policy, or language contained in local collective bargaining agreement(s) that addresses drug and alcohol use</w:t>
            </w:r>
            <w:r w:rsidR="00A173BE" w:rsidRPr="00DE182C">
              <w:rPr>
                <w:rFonts w:asciiTheme="minorHAnsi" w:hAnsiTheme="minorHAnsi" w:cstheme="minorHAnsi"/>
                <w:sz w:val="24"/>
                <w:szCs w:val="24"/>
              </w:rPr>
              <w:t>,</w:t>
            </w:r>
            <w:r w:rsidRPr="00DE182C">
              <w:rPr>
                <w:rFonts w:asciiTheme="minorHAnsi" w:hAnsiTheme="minorHAnsi" w:cstheme="minorHAnsi"/>
                <w:sz w:val="24"/>
                <w:szCs w:val="24"/>
              </w:rPr>
              <w:t xml:space="preserve"> and</w:t>
            </w:r>
            <w:r w:rsidR="00A173BE" w:rsidRPr="00DE182C">
              <w:rPr>
                <w:rFonts w:asciiTheme="minorHAnsi" w:hAnsiTheme="minorHAnsi" w:cstheme="minorHAnsi"/>
                <w:sz w:val="24"/>
                <w:szCs w:val="24"/>
              </w:rPr>
              <w:t xml:space="preserve"> includes language that covers</w:t>
            </w:r>
            <w:r w:rsidRPr="00DE182C">
              <w:rPr>
                <w:rFonts w:asciiTheme="minorHAnsi" w:hAnsiTheme="minorHAnsi" w:cstheme="minorHAnsi"/>
                <w:sz w:val="24"/>
                <w:szCs w:val="24"/>
              </w:rPr>
              <w:t xml:space="preserve"> testing of employees</w:t>
            </w:r>
            <w:r w:rsidR="00A173BE" w:rsidRPr="00DE182C">
              <w:rPr>
                <w:rFonts w:asciiTheme="minorHAnsi" w:hAnsiTheme="minorHAnsi" w:cstheme="minorHAnsi"/>
                <w:sz w:val="24"/>
                <w:szCs w:val="24"/>
              </w:rPr>
              <w:t xml:space="preserve"> suspected of drug and/or alcohol </w:t>
            </w:r>
            <w:r w:rsidR="008142DF" w:rsidRPr="00DE182C">
              <w:rPr>
                <w:rFonts w:asciiTheme="minorHAnsi" w:hAnsiTheme="minorHAnsi" w:cstheme="minorHAnsi"/>
                <w:sz w:val="24"/>
                <w:szCs w:val="24"/>
              </w:rPr>
              <w:t>where the employee’s fitness for duty is questioned</w:t>
            </w:r>
            <w:r w:rsidRPr="00DE182C">
              <w:rPr>
                <w:rFonts w:asciiTheme="minorHAnsi" w:hAnsiTheme="minorHAnsi" w:cstheme="minorHAnsi"/>
                <w:sz w:val="24"/>
                <w:szCs w:val="24"/>
              </w:rPr>
              <w:t xml:space="preserve">.  </w:t>
            </w:r>
          </w:p>
          <w:p w:rsidR="00DD51A4" w:rsidRPr="00DE182C" w:rsidRDefault="00DD51A4" w:rsidP="007736E2">
            <w:pPr>
              <w:jc w:val="both"/>
              <w:rPr>
                <w:rFonts w:asciiTheme="minorHAnsi" w:hAnsiTheme="minorHAnsi" w:cstheme="minorHAnsi"/>
                <w:sz w:val="24"/>
                <w:szCs w:val="24"/>
              </w:rPr>
            </w:pPr>
          </w:p>
        </w:tc>
      </w:tr>
    </w:tbl>
    <w:p w:rsidR="00320106" w:rsidRPr="008A7A69" w:rsidRDefault="00320106" w:rsidP="00320106">
      <w:pPr>
        <w:pStyle w:val="Heading2"/>
      </w:pPr>
      <w:bookmarkStart w:id="30" w:name="_Toc389728118"/>
      <w:r>
        <w:t xml:space="preserve">Chapter </w:t>
      </w:r>
      <w:r w:rsidR="00606798">
        <w:t>14—Internal Affairs</w:t>
      </w:r>
      <w:bookmarkEnd w:id="30"/>
      <w:r w:rsidR="00606798">
        <w:t xml:space="preserve"> </w:t>
      </w:r>
      <w:r w:rsidR="00606798">
        <w:tab/>
      </w:r>
      <w:r w:rsidR="00606798">
        <w:tab/>
      </w:r>
      <w:r w:rsidR="00606798">
        <w:tab/>
      </w:r>
      <w:r w:rsidR="00606798">
        <w:tab/>
      </w:r>
      <w:r w:rsidR="00606798">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14.1</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requires the documentation and investigation of all complaints of misconduct or illegal behavior against the agency or its members.</w:t>
            </w:r>
          </w:p>
          <w:p w:rsidR="007736E2" w:rsidRPr="00DE182C" w:rsidRDefault="007736E2" w:rsidP="007736E2">
            <w:pPr>
              <w:jc w:val="both"/>
              <w:rPr>
                <w:rFonts w:asciiTheme="minorHAnsi" w:hAnsiTheme="minorHAnsi" w:cstheme="minorHAnsi"/>
                <w:sz w:val="24"/>
                <w:szCs w:val="24"/>
              </w:rPr>
            </w:pPr>
          </w:p>
          <w:p w:rsidR="007736E2" w:rsidRPr="00DE182C" w:rsidRDefault="007736E2" w:rsidP="007736E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b/>
                <w:bCs/>
                <w:i/>
                <w:iCs/>
                <w:sz w:val="24"/>
                <w:szCs w:val="24"/>
              </w:rPr>
              <w:t>:</w:t>
            </w:r>
            <w:r w:rsidRPr="00DE18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14.2</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identifies which complaints supervisors investigate and which types of complaints are investigated by an internal affairs function.</w:t>
            </w:r>
          </w:p>
          <w:p w:rsidR="00320106" w:rsidRPr="00DE182C" w:rsidRDefault="00320106"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14.3</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relieving an employee from duty during an internal investigation.</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14.4</w:t>
            </w:r>
          </w:p>
        </w:tc>
        <w:tc>
          <w:tcPr>
            <w:tcW w:w="7938" w:type="dxa"/>
          </w:tcPr>
          <w:p w:rsidR="00606798"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where complainants are provided with notification concerning the disposition of their complaint.</w:t>
            </w:r>
          </w:p>
          <w:p w:rsidR="007736E2" w:rsidRPr="00DE182C" w:rsidRDefault="007736E2" w:rsidP="007736E2">
            <w:pPr>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14.5</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maintains records of complaints and their dispositions in accordance with Washington State Retention Guidelines.</w:t>
            </w:r>
          </w:p>
          <w:p w:rsidR="007736E2" w:rsidRPr="00DE182C" w:rsidRDefault="007736E2" w:rsidP="007736E2">
            <w:pPr>
              <w:pStyle w:val="ListParagraph"/>
              <w:jc w:val="both"/>
              <w:rPr>
                <w:rFonts w:asciiTheme="minorHAnsi" w:hAnsiTheme="minorHAnsi" w:cstheme="minorHAnsi"/>
                <w:i/>
                <w:sz w:val="24"/>
                <w:szCs w:val="24"/>
              </w:rPr>
            </w:pPr>
          </w:p>
          <w:p w:rsidR="00606798" w:rsidRPr="00DE182C" w:rsidRDefault="007736E2" w:rsidP="00B024D5">
            <w:pPr>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752809" w:rsidRDefault="00752809" w:rsidP="00606798">
      <w:pPr>
        <w:pStyle w:val="Heading1"/>
      </w:pPr>
      <w:bookmarkStart w:id="31" w:name="_Toc389728119"/>
    </w:p>
    <w:p w:rsidR="00606798" w:rsidRDefault="00606798" w:rsidP="00752809">
      <w:pPr>
        <w:pStyle w:val="Heading1"/>
        <w:spacing w:before="120"/>
      </w:pPr>
      <w:r>
        <w:t>SECTION II—OPERATIONAL STANDARDS</w:t>
      </w:r>
      <w:bookmarkEnd w:id="31"/>
    </w:p>
    <w:p w:rsidR="00606798" w:rsidRPr="008A7A69" w:rsidRDefault="00606798" w:rsidP="00606798">
      <w:pPr>
        <w:pStyle w:val="Heading2"/>
      </w:pPr>
      <w:bookmarkStart w:id="32" w:name="_Toc389728120"/>
      <w:r>
        <w:t>Chapter 15—Patrol Function</w:t>
      </w:r>
      <w:bookmarkEnd w:id="32"/>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B81B9C">
        <w:tc>
          <w:tcPr>
            <w:tcW w:w="808"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15.1</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p w:rsidR="00320106" w:rsidRPr="00DE182C" w:rsidRDefault="00320106" w:rsidP="004D5E3A">
            <w:pPr>
              <w:tabs>
                <w:tab w:val="num" w:pos="720"/>
              </w:tabs>
              <w:ind w:firstLine="360"/>
              <w:jc w:val="both"/>
              <w:rPr>
                <w:rFonts w:asciiTheme="minorHAnsi" w:hAnsiTheme="minorHAnsi" w:cstheme="minorHAnsi"/>
                <w:sz w:val="24"/>
                <w:szCs w:val="24"/>
              </w:rPr>
            </w:pPr>
          </w:p>
        </w:tc>
      </w:tr>
      <w:tr w:rsidR="00320106" w:rsidRPr="00DE182C" w:rsidTr="00B81B9C">
        <w:tc>
          <w:tcPr>
            <w:tcW w:w="808"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15.2</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response to emergency and non-emergency calls.</w:t>
            </w:r>
          </w:p>
          <w:p w:rsidR="004D5E3A" w:rsidRPr="00DE182C" w:rsidRDefault="004D5E3A" w:rsidP="004D5E3A">
            <w:pPr>
              <w:jc w:val="both"/>
              <w:rPr>
                <w:rFonts w:asciiTheme="minorHAnsi" w:hAnsiTheme="minorHAnsi" w:cstheme="minorHAnsi"/>
                <w:sz w:val="24"/>
                <w:szCs w:val="24"/>
              </w:rPr>
            </w:pPr>
          </w:p>
          <w:p w:rsidR="004D5E3A" w:rsidRPr="00DE182C" w:rsidRDefault="004D5E3A" w:rsidP="004D5E3A">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p w:rsidR="00320106" w:rsidRPr="00DE182C" w:rsidRDefault="00320106" w:rsidP="004D5E3A">
            <w:pPr>
              <w:tabs>
                <w:tab w:val="left" w:pos="0"/>
              </w:tabs>
              <w:ind w:firstLine="360"/>
              <w:jc w:val="both"/>
              <w:rPr>
                <w:rFonts w:asciiTheme="minorHAnsi" w:hAnsiTheme="minorHAnsi" w:cstheme="minorHAnsi"/>
                <w:sz w:val="24"/>
                <w:szCs w:val="24"/>
              </w:rPr>
            </w:pP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3</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the use of authorized vehicle emergency equipment.</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4</w:t>
            </w:r>
          </w:p>
        </w:tc>
        <w:tc>
          <w:tcPr>
            <w:tcW w:w="7724" w:type="dxa"/>
          </w:tcPr>
          <w:p w:rsidR="004D5E3A" w:rsidRPr="00DE182C" w:rsidRDefault="004D5E3A" w:rsidP="00007558">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the pursuit of motor vehicles that conforms to Washington State law</w:t>
            </w:r>
            <w:r w:rsidR="00E648D2" w:rsidRPr="00DE182C">
              <w:rPr>
                <w:rFonts w:asciiTheme="minorHAnsi" w:hAnsiTheme="minorHAnsi" w:cstheme="minorHAnsi"/>
                <w:sz w:val="24"/>
                <w:szCs w:val="24"/>
              </w:rPr>
              <w:t>.</w:t>
            </w:r>
            <w:r w:rsidRPr="00DE182C">
              <w:rPr>
                <w:rFonts w:asciiTheme="minorHAnsi" w:hAnsiTheme="minorHAnsi" w:cstheme="minorHAnsi"/>
                <w:sz w:val="24"/>
                <w:szCs w:val="24"/>
              </w:rPr>
              <w:t xml:space="preserve"> </w:t>
            </w:r>
          </w:p>
          <w:p w:rsidR="004D5E3A" w:rsidRPr="00DE182C" w:rsidRDefault="004D5E3A" w:rsidP="004D5E3A">
            <w:pPr>
              <w:jc w:val="both"/>
              <w:rPr>
                <w:rFonts w:asciiTheme="minorHAnsi" w:hAnsiTheme="minorHAnsi" w:cstheme="minorHAnsi"/>
                <w:sz w:val="24"/>
                <w:szCs w:val="24"/>
              </w:rPr>
            </w:pPr>
          </w:p>
          <w:p w:rsidR="004D5E3A" w:rsidRPr="00DE182C" w:rsidRDefault="004D5E3A" w:rsidP="004D5E3A">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In compliance with RCW </w:t>
            </w:r>
            <w:r w:rsidR="00E648D2" w:rsidRPr="00DE182C">
              <w:rPr>
                <w:rFonts w:asciiTheme="minorHAnsi" w:hAnsiTheme="minorHAnsi" w:cstheme="minorHAnsi"/>
                <w:i/>
                <w:sz w:val="24"/>
                <w:szCs w:val="24"/>
              </w:rPr>
              <w:t xml:space="preserve">43.101.225 and RCW </w:t>
            </w:r>
            <w:r w:rsidRPr="00DE182C">
              <w:rPr>
                <w:rFonts w:asciiTheme="minorHAnsi" w:hAnsiTheme="minorHAnsi" w:cstheme="minorHAnsi"/>
                <w:i/>
                <w:sz w:val="24"/>
                <w:szCs w:val="24"/>
              </w:rPr>
              <w:t xml:space="preserve">43.101.226 </w:t>
            </w:r>
            <w:r w:rsidR="003D2F3F" w:rsidRPr="00DE182C">
              <w:rPr>
                <w:rFonts w:asciiTheme="minorHAnsi" w:hAnsiTheme="minorHAnsi" w:cstheme="minorHAnsi"/>
                <w:i/>
                <w:sz w:val="24"/>
                <w:szCs w:val="24"/>
              </w:rPr>
              <w:t xml:space="preserve">and </w:t>
            </w:r>
            <w:r w:rsidR="003D2F3F" w:rsidRPr="00DE182C">
              <w:rPr>
                <w:rFonts w:asciiTheme="minorHAnsi" w:hAnsiTheme="minorHAnsi" w:cstheme="minorHAnsi"/>
                <w:i/>
                <w:iCs/>
                <w:sz w:val="24"/>
                <w:szCs w:val="24"/>
              </w:rPr>
              <w:t>establish</w:t>
            </w:r>
            <w:r w:rsidRPr="00DE182C">
              <w:rPr>
                <w:rFonts w:asciiTheme="minorHAnsi" w:hAnsiTheme="minorHAnsi" w:cstheme="minorHAnsi"/>
                <w:i/>
                <w:iCs/>
                <w:sz w:val="24"/>
                <w:szCs w:val="24"/>
              </w:rPr>
              <w:t xml:space="preserve"> clear direction on the initiation and conduct of police pursuits that includes on-going training requirements and</w:t>
            </w:r>
            <w:r w:rsidR="008142DF" w:rsidRPr="00DE182C">
              <w:rPr>
                <w:rFonts w:asciiTheme="minorHAnsi" w:hAnsiTheme="minorHAnsi" w:cstheme="minorHAnsi"/>
                <w:i/>
                <w:iCs/>
                <w:sz w:val="24"/>
                <w:szCs w:val="24"/>
              </w:rPr>
              <w:t xml:space="preserve"> a</w:t>
            </w:r>
            <w:r w:rsidRPr="00DE182C">
              <w:rPr>
                <w:rFonts w:asciiTheme="minorHAnsi" w:hAnsiTheme="minorHAnsi" w:cstheme="minorHAnsi"/>
                <w:i/>
                <w:iCs/>
                <w:sz w:val="24"/>
                <w:szCs w:val="24"/>
              </w:rPr>
              <w:t xml:space="preserve"> review/analysis processes (WASPC model policy).</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5</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4D5E3A" w:rsidRPr="00DE182C" w:rsidRDefault="004D5E3A" w:rsidP="004D5E3A">
            <w:pPr>
              <w:jc w:val="both"/>
              <w:rPr>
                <w:rFonts w:asciiTheme="minorHAnsi" w:hAnsiTheme="minorHAnsi" w:cstheme="minorHAnsi"/>
                <w:color w:val="FF0000"/>
                <w:sz w:val="24"/>
                <w:szCs w:val="24"/>
              </w:rPr>
            </w:pPr>
          </w:p>
          <w:p w:rsidR="00606798" w:rsidRPr="00DE182C" w:rsidRDefault="004D5E3A" w:rsidP="003A69D0">
            <w:pPr>
              <w:pStyle w:val="BodyTextIndent2"/>
              <w:spacing w:after="0"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6</w:t>
            </w:r>
          </w:p>
        </w:tc>
        <w:tc>
          <w:tcPr>
            <w:tcW w:w="7724" w:type="dxa"/>
          </w:tcPr>
          <w:p w:rsidR="004D5E3A" w:rsidRPr="00DE182C" w:rsidRDefault="004D5E3A" w:rsidP="004D5E3A">
            <w:pPr>
              <w:jc w:val="both"/>
              <w:rPr>
                <w:rFonts w:asciiTheme="minorHAnsi" w:hAnsiTheme="minorHAnsi" w:cstheme="minorHAnsi"/>
                <w:iCs/>
                <w:sz w:val="24"/>
                <w:szCs w:val="24"/>
              </w:rPr>
            </w:pPr>
            <w:r w:rsidRPr="00DE182C">
              <w:rPr>
                <w:rFonts w:asciiTheme="minorHAnsi" w:hAnsiTheme="minorHAnsi" w:cstheme="minorHAnsi"/>
                <w:iCs/>
                <w:sz w:val="24"/>
                <w:szCs w:val="24"/>
              </w:rPr>
              <w:t>The agency has procedures to take timely action to address hazardous road conditions.</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7</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procedures for responding to and investigating domestic violence calls. </w:t>
            </w:r>
          </w:p>
          <w:p w:rsidR="004D5E3A" w:rsidRPr="00DE182C" w:rsidRDefault="004D5E3A" w:rsidP="004D5E3A">
            <w:pPr>
              <w:jc w:val="both"/>
              <w:rPr>
                <w:rFonts w:asciiTheme="minorHAnsi" w:hAnsiTheme="minorHAnsi" w:cstheme="minorHAnsi"/>
                <w:sz w:val="24"/>
                <w:szCs w:val="24"/>
              </w:rPr>
            </w:pPr>
          </w:p>
          <w:p w:rsidR="004D5E3A" w:rsidRPr="00DE182C" w:rsidRDefault="004D5E3A" w:rsidP="004D5E3A">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00C0029A">
              <w:rPr>
                <w:rFonts w:asciiTheme="minorHAnsi" w:hAnsiTheme="minorHAnsi" w:cstheme="minorHAnsi"/>
                <w:b/>
                <w:bCs/>
                <w:i/>
                <w:sz w:val="24"/>
                <w:szCs w:val="24"/>
              </w:rPr>
              <w:t xml:space="preserve"> </w:t>
            </w:r>
            <w:r w:rsidRPr="00DE182C">
              <w:rPr>
                <w:rFonts w:asciiTheme="minorHAnsi" w:hAnsiTheme="minorHAnsi" w:cstheme="minorHAnsi"/>
                <w:i/>
                <w:iCs/>
                <w:sz w:val="24"/>
                <w:szCs w:val="24"/>
              </w:rPr>
              <w:t>To ensure that response to domestic violence incidents meets requirements established by applicable Revised Codes of Washington.</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8</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utilizing Public Alert Systems.</w:t>
            </w:r>
          </w:p>
          <w:p w:rsidR="004D5E3A" w:rsidRPr="00DE182C" w:rsidRDefault="004D5E3A" w:rsidP="004D5E3A">
            <w:pPr>
              <w:pStyle w:val="ListParagraph"/>
              <w:jc w:val="both"/>
              <w:rPr>
                <w:rFonts w:asciiTheme="minorHAnsi" w:hAnsiTheme="minorHAnsi" w:cstheme="minorHAnsi"/>
                <w:sz w:val="24"/>
                <w:szCs w:val="24"/>
              </w:rPr>
            </w:pPr>
          </w:p>
          <w:p w:rsidR="004D5E3A" w:rsidRPr="00DE182C" w:rsidRDefault="004D5E3A" w:rsidP="004D5E3A">
            <w:pPr>
              <w:jc w:val="both"/>
              <w:rPr>
                <w:rFonts w:asciiTheme="minorHAnsi" w:hAnsiTheme="minorHAnsi" w:cstheme="minorHAnsi"/>
                <w:i/>
                <w:iCs/>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The policy should include Amber Alert, Endangered Missing Person Advisory and Blue Alert.</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B81B9C">
        <w:tc>
          <w:tcPr>
            <w:tcW w:w="808"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9</w:t>
            </w:r>
          </w:p>
        </w:tc>
        <w:tc>
          <w:tcPr>
            <w:tcW w:w="7724" w:type="dxa"/>
          </w:tcPr>
          <w:p w:rsidR="004D5E3A" w:rsidRPr="00DE182C" w:rsidRDefault="004D5E3A" w:rsidP="004D5E3A">
            <w:pPr>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the handling of mentally ill individuals, including those with pending criminal charges and mental health commitments.</w:t>
            </w:r>
          </w:p>
          <w:p w:rsidR="004D5E3A" w:rsidRPr="00DE182C" w:rsidRDefault="004D5E3A" w:rsidP="004D5E3A">
            <w:pPr>
              <w:jc w:val="both"/>
              <w:rPr>
                <w:rFonts w:asciiTheme="minorHAnsi" w:hAnsiTheme="minorHAnsi" w:cstheme="minorHAnsi"/>
                <w:sz w:val="24"/>
                <w:szCs w:val="24"/>
              </w:rPr>
            </w:pPr>
          </w:p>
          <w:p w:rsidR="00606798" w:rsidRPr="00E03AA9" w:rsidRDefault="004D5E3A" w:rsidP="00E03AA9">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bl>
    <w:p w:rsidR="00E03AA9" w:rsidRPr="00E03AA9" w:rsidRDefault="00E03AA9" w:rsidP="00E03AA9">
      <w:pPr>
        <w:spacing w:before="360" w:after="0" w:line="240" w:lineRule="auto"/>
        <w:ind w:left="990" w:hanging="810"/>
        <w:jc w:val="both"/>
        <w:rPr>
          <w:sz w:val="24"/>
          <w:szCs w:val="24"/>
        </w:rPr>
      </w:pPr>
      <w:bookmarkStart w:id="33" w:name="_Toc389728121"/>
      <w:r>
        <w:t>15.10</w:t>
      </w:r>
      <w:r>
        <w:tab/>
      </w:r>
      <w:r w:rsidRPr="00E03AA9">
        <w:rPr>
          <w:sz w:val="24"/>
          <w:szCs w:val="24"/>
        </w:rPr>
        <w:t>The agency has a policy that addresses referral of subjects to a mental health agency after receiving a report of threatened or attempted suicide</w:t>
      </w:r>
    </w:p>
    <w:p w:rsidR="00E03AA9" w:rsidRPr="00E03AA9" w:rsidRDefault="00E03AA9" w:rsidP="00E03AA9">
      <w:pPr>
        <w:spacing w:before="360" w:after="0" w:line="240" w:lineRule="auto"/>
        <w:ind w:left="990"/>
        <w:jc w:val="both"/>
        <w:rPr>
          <w:sz w:val="24"/>
          <w:szCs w:val="24"/>
        </w:rPr>
      </w:pPr>
      <w:r w:rsidRPr="00E03AA9">
        <w:rPr>
          <w:b/>
          <w:i/>
          <w:sz w:val="24"/>
          <w:szCs w:val="24"/>
        </w:rPr>
        <w:t>Purpose:</w:t>
      </w:r>
      <w:r w:rsidRPr="00E03AA9">
        <w:rPr>
          <w:sz w:val="24"/>
          <w:szCs w:val="24"/>
        </w:rPr>
        <w:t xml:space="preserve"> </w:t>
      </w:r>
      <w:r w:rsidRPr="00E03AA9">
        <w:rPr>
          <w:i/>
          <w:sz w:val="24"/>
          <w:szCs w:val="24"/>
        </w:rPr>
        <w:t>To comply with RCW 71.05.457.</w:t>
      </w:r>
      <w:r w:rsidR="00705B28">
        <w:rPr>
          <w:i/>
          <w:sz w:val="24"/>
          <w:szCs w:val="24"/>
        </w:rPr>
        <w:tab/>
      </w:r>
      <w:r w:rsidR="00705B28">
        <w:rPr>
          <w:i/>
          <w:sz w:val="24"/>
          <w:szCs w:val="24"/>
        </w:rPr>
        <w:tab/>
      </w:r>
      <w:r w:rsidR="00705B28">
        <w:rPr>
          <w:i/>
          <w:sz w:val="24"/>
          <w:szCs w:val="24"/>
        </w:rPr>
        <w:tab/>
      </w:r>
      <w:r w:rsidR="00705B28">
        <w:rPr>
          <w:i/>
          <w:sz w:val="24"/>
          <w:szCs w:val="24"/>
        </w:rPr>
        <w:tab/>
      </w:r>
      <w:r w:rsidR="00705B28">
        <w:rPr>
          <w:i/>
          <w:sz w:val="24"/>
          <w:szCs w:val="24"/>
        </w:rPr>
        <w:tab/>
      </w:r>
      <w:r w:rsidR="00705B28">
        <w:rPr>
          <w:i/>
          <w:sz w:val="24"/>
          <w:szCs w:val="24"/>
        </w:rPr>
        <w:tab/>
      </w:r>
      <w:r w:rsidR="00705B28">
        <w:rPr>
          <w:i/>
          <w:sz w:val="24"/>
          <w:szCs w:val="24"/>
        </w:rPr>
        <w:tab/>
      </w:r>
      <w:r w:rsidR="00705B28">
        <w:rPr>
          <w:i/>
          <w:sz w:val="24"/>
          <w:szCs w:val="24"/>
        </w:rPr>
        <w:tab/>
      </w:r>
      <w:r w:rsidR="00705B28">
        <w:rPr>
          <w:i/>
          <w:sz w:val="24"/>
          <w:szCs w:val="24"/>
        </w:rPr>
        <w:tab/>
      </w:r>
    </w:p>
    <w:p w:rsidR="00705B28" w:rsidRDefault="00705B28" w:rsidP="00E03AA9">
      <w:pPr>
        <w:spacing w:after="0" w:line="240" w:lineRule="auto"/>
        <w:jc w:val="both"/>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645"/>
      </w:tblGrid>
      <w:tr w:rsidR="00705B28" w:rsidTr="00705B28">
        <w:tc>
          <w:tcPr>
            <w:tcW w:w="900" w:type="dxa"/>
          </w:tcPr>
          <w:p w:rsidR="00705B28" w:rsidRPr="00705B28" w:rsidRDefault="00705B28" w:rsidP="00E03AA9">
            <w:pPr>
              <w:jc w:val="both"/>
              <w:rPr>
                <w:sz w:val="24"/>
                <w:szCs w:val="24"/>
              </w:rPr>
            </w:pPr>
            <w:r w:rsidRPr="00705B28">
              <w:rPr>
                <w:sz w:val="24"/>
                <w:szCs w:val="24"/>
              </w:rPr>
              <w:t xml:space="preserve">15.11 </w:t>
            </w:r>
          </w:p>
        </w:tc>
        <w:tc>
          <w:tcPr>
            <w:tcW w:w="7645" w:type="dxa"/>
          </w:tcPr>
          <w:p w:rsidR="00705B28" w:rsidRPr="00705B28" w:rsidRDefault="00705B28" w:rsidP="00E03AA9">
            <w:pPr>
              <w:jc w:val="both"/>
              <w:rPr>
                <w:sz w:val="24"/>
                <w:szCs w:val="24"/>
              </w:rPr>
            </w:pPr>
            <w:r w:rsidRPr="00705B28">
              <w:rPr>
                <w:sz w:val="24"/>
                <w:szCs w:val="24"/>
              </w:rPr>
              <w:t>The agency has policy(s) covering eyewitness identification including the presentation of photo arrays and physical lineups.</w:t>
            </w:r>
          </w:p>
        </w:tc>
      </w:tr>
      <w:tr w:rsidR="00705B28" w:rsidTr="00705B28">
        <w:tc>
          <w:tcPr>
            <w:tcW w:w="900" w:type="dxa"/>
          </w:tcPr>
          <w:p w:rsidR="00705B28" w:rsidRPr="00705B28" w:rsidRDefault="00705B28" w:rsidP="00705B28">
            <w:pPr>
              <w:spacing w:before="360"/>
              <w:jc w:val="both"/>
              <w:rPr>
                <w:sz w:val="24"/>
                <w:szCs w:val="24"/>
              </w:rPr>
            </w:pPr>
            <w:r w:rsidRPr="00705B28">
              <w:rPr>
                <w:sz w:val="24"/>
                <w:szCs w:val="24"/>
              </w:rPr>
              <w:t xml:space="preserve">15.12 </w:t>
            </w:r>
          </w:p>
        </w:tc>
        <w:tc>
          <w:tcPr>
            <w:tcW w:w="7645" w:type="dxa"/>
          </w:tcPr>
          <w:p w:rsidR="00705B28" w:rsidRPr="00705B28" w:rsidRDefault="00705B28" w:rsidP="00705B28">
            <w:pPr>
              <w:spacing w:before="360"/>
              <w:jc w:val="both"/>
              <w:rPr>
                <w:sz w:val="24"/>
                <w:szCs w:val="24"/>
              </w:rPr>
            </w:pPr>
            <w:r w:rsidRPr="00705B28">
              <w:rPr>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705B28" w:rsidRDefault="00705B28" w:rsidP="00E03AA9">
      <w:pPr>
        <w:spacing w:after="0" w:line="240" w:lineRule="auto"/>
        <w:jc w:val="both"/>
      </w:pPr>
    </w:p>
    <w:p w:rsidR="00320106" w:rsidRPr="008A7A69" w:rsidRDefault="00320106" w:rsidP="00320106">
      <w:pPr>
        <w:pStyle w:val="Heading2"/>
      </w:pPr>
      <w:r>
        <w:t xml:space="preserve">Chapter </w:t>
      </w:r>
      <w:r w:rsidR="00606798">
        <w:t>16—Investigative Function</w:t>
      </w:r>
      <w:bookmarkEnd w:id="33"/>
      <w:r w:rsidR="00606798">
        <w:tab/>
      </w:r>
      <w:r w:rsidR="00606798">
        <w:tab/>
      </w:r>
      <w:r w:rsidR="00606798">
        <w:tab/>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utilizes a case management system for screening and assigning incident reports for follow-up investigations.</w:t>
            </w:r>
          </w:p>
          <w:p w:rsidR="00320106" w:rsidRPr="00DE182C" w:rsidRDefault="00320106" w:rsidP="005950E3">
            <w:pPr>
              <w:tabs>
                <w:tab w:val="num" w:pos="720"/>
              </w:tabs>
              <w:jc w:val="both"/>
              <w:rPr>
                <w:rFonts w:asciiTheme="minorHAnsi" w:hAnsiTheme="minorHAnsi" w:cstheme="minorHAnsi"/>
                <w:sz w:val="24"/>
                <w:szCs w:val="24"/>
              </w:rPr>
            </w:pPr>
          </w:p>
        </w:tc>
      </w:tr>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16.2</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elder abuse.</w:t>
            </w:r>
          </w:p>
          <w:p w:rsidR="00406292" w:rsidRPr="00DE182C" w:rsidRDefault="00406292" w:rsidP="00406292">
            <w:pPr>
              <w:jc w:val="both"/>
              <w:rPr>
                <w:rFonts w:asciiTheme="minorHAnsi" w:hAnsiTheme="minorHAnsi" w:cstheme="minorHAnsi"/>
                <w:sz w:val="24"/>
                <w:szCs w:val="24"/>
              </w:rPr>
            </w:pPr>
          </w:p>
          <w:p w:rsidR="00406292" w:rsidRPr="00DE182C" w:rsidRDefault="00406292" w:rsidP="0040629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320106" w:rsidRPr="00DE182C" w:rsidRDefault="00320106"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16.3</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child abuse.</w:t>
            </w:r>
          </w:p>
          <w:p w:rsidR="00406292" w:rsidRPr="00DE182C" w:rsidRDefault="00406292" w:rsidP="00406292">
            <w:pPr>
              <w:jc w:val="both"/>
              <w:rPr>
                <w:rFonts w:asciiTheme="minorHAnsi" w:hAnsiTheme="minorHAnsi" w:cstheme="minorHAnsi"/>
                <w:sz w:val="24"/>
                <w:szCs w:val="24"/>
              </w:rPr>
            </w:pPr>
          </w:p>
          <w:p w:rsidR="00406292" w:rsidRPr="00DE182C" w:rsidRDefault="00406292" w:rsidP="0040629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16.4</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DE182C" w:rsidRDefault="00406292" w:rsidP="00406292">
            <w:pPr>
              <w:jc w:val="both"/>
              <w:rPr>
                <w:rFonts w:asciiTheme="minorHAnsi" w:hAnsiTheme="minorHAnsi" w:cstheme="minorHAnsi"/>
                <w:sz w:val="24"/>
                <w:szCs w:val="24"/>
              </w:rPr>
            </w:pPr>
          </w:p>
          <w:p w:rsidR="00406292" w:rsidRPr="00DE182C" w:rsidRDefault="00406292" w:rsidP="00406292">
            <w:pPr>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16.5</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hate crimes.</w:t>
            </w:r>
          </w:p>
          <w:p w:rsidR="00406292" w:rsidRPr="00DE182C" w:rsidRDefault="00406292" w:rsidP="00406292">
            <w:pPr>
              <w:jc w:val="both"/>
              <w:rPr>
                <w:rFonts w:asciiTheme="minorHAnsi" w:hAnsiTheme="minorHAnsi" w:cstheme="minorHAnsi"/>
                <w:sz w:val="24"/>
                <w:szCs w:val="24"/>
              </w:rPr>
            </w:pPr>
          </w:p>
          <w:p w:rsidR="00406292" w:rsidRPr="00DE182C" w:rsidRDefault="00406292" w:rsidP="00406292">
            <w:pPr>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identifying and investigating incidents and crimes that may be motivated by hatred or bias.</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16.6</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identity theft.</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16.7</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governing the use of informants.</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16.8</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Victims and witnesses are interviewed in locations that are separated by sight and sound from the public areas of the facility.</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16.9</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406292" w:rsidRPr="00DE182C" w:rsidRDefault="00406292" w:rsidP="00406292">
            <w:pPr>
              <w:ind w:left="900" w:hanging="900"/>
              <w:jc w:val="both"/>
              <w:rPr>
                <w:rFonts w:asciiTheme="minorHAnsi" w:hAnsiTheme="minorHAnsi" w:cstheme="minorHAnsi"/>
                <w:sz w:val="24"/>
                <w:szCs w:val="24"/>
              </w:rPr>
            </w:pPr>
          </w:p>
          <w:p w:rsidR="00406292" w:rsidRPr="00DE182C" w:rsidRDefault="00406292" w:rsidP="00406292">
            <w:pPr>
              <w:tabs>
                <w:tab w:val="left" w:pos="810"/>
              </w:tabs>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p w:rsidR="00606798" w:rsidRPr="00DE182C" w:rsidRDefault="00606798" w:rsidP="005950E3">
            <w:pPr>
              <w:tabs>
                <w:tab w:val="left" w:pos="0"/>
              </w:tabs>
              <w:jc w:val="both"/>
              <w:rPr>
                <w:rFonts w:asciiTheme="minorHAnsi" w:hAnsiTheme="minorHAnsi" w:cstheme="minorHAnsi"/>
                <w:sz w:val="24"/>
                <w:szCs w:val="24"/>
              </w:rPr>
            </w:pP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16.10</w:t>
            </w:r>
          </w:p>
        </w:tc>
        <w:tc>
          <w:tcPr>
            <w:tcW w:w="7938" w:type="dxa"/>
          </w:tcPr>
          <w:p w:rsidR="00406292" w:rsidRPr="00DE182C" w:rsidRDefault="00406292" w:rsidP="00406292">
            <w:pPr>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clearly defined deconfliction procedures in place when conducting </w:t>
            </w:r>
            <w:r w:rsidR="009A4E72" w:rsidRPr="00DE182C">
              <w:rPr>
                <w:rFonts w:asciiTheme="minorHAnsi" w:hAnsiTheme="minorHAnsi" w:cstheme="minorHAnsi"/>
                <w:sz w:val="24"/>
                <w:szCs w:val="24"/>
              </w:rPr>
              <w:t>felony level</w:t>
            </w:r>
            <w:r w:rsidRPr="00DE182C">
              <w:rPr>
                <w:rFonts w:asciiTheme="minorHAnsi" w:hAnsiTheme="minorHAnsi" w:cstheme="minorHAnsi"/>
                <w:sz w:val="24"/>
                <w:szCs w:val="24"/>
              </w:rPr>
              <w:t xml:space="preserve"> investigations that pose greater than normal risk to officers, citizens and/or property.</w:t>
            </w:r>
          </w:p>
          <w:p w:rsidR="00406292" w:rsidRPr="00DE182C" w:rsidRDefault="00406292" w:rsidP="00406292">
            <w:pPr>
              <w:pStyle w:val="ListParagraph"/>
              <w:ind w:left="936"/>
              <w:jc w:val="both"/>
              <w:rPr>
                <w:rFonts w:asciiTheme="minorHAnsi" w:hAnsiTheme="minorHAnsi" w:cstheme="minorHAnsi"/>
                <w:sz w:val="24"/>
                <w:szCs w:val="24"/>
              </w:rPr>
            </w:pPr>
          </w:p>
          <w:p w:rsidR="003A69D0" w:rsidRPr="003A69D0" w:rsidRDefault="00406292" w:rsidP="00406292">
            <w:pPr>
              <w:tabs>
                <w:tab w:val="left" w:pos="0"/>
              </w:tabs>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320106">
      <w:pPr>
        <w:pStyle w:val="Heading2"/>
      </w:pPr>
      <w:bookmarkStart w:id="34" w:name="_Toc389728122"/>
      <w:r>
        <w:t xml:space="preserve">Chapter </w:t>
      </w:r>
      <w:r w:rsidR="00606798">
        <w:t>17—Evidence and Property Control Function</w:t>
      </w:r>
      <w:bookmarkEnd w:id="34"/>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gridCol w:w="16"/>
      </w:tblGrid>
      <w:tr w:rsidR="00320106" w:rsidRPr="00646D59" w:rsidTr="00281521">
        <w:tc>
          <w:tcPr>
            <w:tcW w:w="88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406292" w:rsidRPr="00646D59" w:rsidRDefault="00406292" w:rsidP="00406292">
            <w:pPr>
              <w:ind w:left="900" w:hanging="900"/>
              <w:jc w:val="both"/>
              <w:rPr>
                <w:rFonts w:asciiTheme="minorHAnsi" w:hAnsiTheme="minorHAnsi" w:cstheme="minorHAnsi"/>
                <w:sz w:val="24"/>
                <w:szCs w:val="24"/>
              </w:rPr>
            </w:pPr>
          </w:p>
          <w:p w:rsidR="00406292" w:rsidRPr="00646D59" w:rsidRDefault="00406292" w:rsidP="00406292">
            <w:pPr>
              <w:jc w:val="both"/>
              <w:rPr>
                <w:rFonts w:asciiTheme="minorHAnsi" w:hAnsiTheme="minorHAnsi" w:cstheme="minorHAnsi"/>
                <w:i/>
                <w:iCs/>
                <w:sz w:val="24"/>
                <w:szCs w:val="24"/>
              </w:rPr>
            </w:pPr>
            <w:r w:rsidRPr="00646D59">
              <w:rPr>
                <w:rFonts w:asciiTheme="minorHAnsi" w:hAnsiTheme="minorHAnsi" w:cstheme="minorHAnsi"/>
                <w:b/>
                <w:bCs/>
                <w:i/>
                <w:sz w:val="24"/>
                <w:szCs w:val="24"/>
              </w:rPr>
              <w:t>Purpose:</w:t>
            </w:r>
            <w:r w:rsidRPr="00646D59">
              <w:rPr>
                <w:rFonts w:asciiTheme="minorHAnsi" w:hAnsiTheme="minorHAnsi" w:cstheme="minorHAnsi"/>
                <w:i/>
                <w:sz w:val="24"/>
                <w:szCs w:val="24"/>
              </w:rPr>
              <w:t xml:space="preserve"> </w:t>
            </w:r>
            <w:r w:rsidRPr="00646D59">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p w:rsidR="00320106" w:rsidRPr="00646D59" w:rsidRDefault="00320106" w:rsidP="005950E3">
            <w:pPr>
              <w:tabs>
                <w:tab w:val="num" w:pos="720"/>
              </w:tabs>
              <w:jc w:val="both"/>
              <w:rPr>
                <w:rFonts w:asciiTheme="minorHAnsi" w:hAnsiTheme="minorHAnsi" w:cstheme="minorHAnsi"/>
                <w:sz w:val="24"/>
                <w:szCs w:val="24"/>
              </w:rPr>
            </w:pPr>
          </w:p>
        </w:tc>
      </w:tr>
      <w:tr w:rsidR="00320106" w:rsidRPr="00646D59" w:rsidTr="00281521">
        <w:tc>
          <w:tcPr>
            <w:tcW w:w="88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17.2</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policies requiring efforts are made to identify and notify the owners, or custodians, of property and evidence in the agency’s custody.</w:t>
            </w:r>
          </w:p>
          <w:p w:rsidR="00320106" w:rsidRPr="00646D59" w:rsidRDefault="00320106" w:rsidP="00406292">
            <w:pPr>
              <w:tabs>
                <w:tab w:val="left" w:pos="6"/>
              </w:tabs>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17.3</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ab/>
            </w:r>
          </w:p>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17.4</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property and evidence while it is waiting processing into the permanent storage facility.</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17.5</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17.6</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17.7</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17.8</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17.9</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Access to the agency’s property and evidence facilities is restricted to authorized employees only.</w:t>
            </w:r>
          </w:p>
          <w:p w:rsidR="00406292" w:rsidRPr="00646D59" w:rsidRDefault="00406292" w:rsidP="00406292">
            <w:pPr>
              <w:tabs>
                <w:tab w:val="left" w:pos="6"/>
              </w:tabs>
              <w:ind w:left="6" w:hanging="6"/>
              <w:jc w:val="both"/>
              <w:rPr>
                <w:rFonts w:asciiTheme="minorHAnsi" w:hAnsiTheme="minorHAnsi" w:cstheme="minorHAnsi"/>
                <w:sz w:val="24"/>
                <w:szCs w:val="24"/>
              </w:rPr>
            </w:pPr>
          </w:p>
          <w:p w:rsidR="00406292" w:rsidRPr="00646D59" w:rsidRDefault="00406292" w:rsidP="00406292">
            <w:pPr>
              <w:tabs>
                <w:tab w:val="left" w:pos="6"/>
              </w:tabs>
              <w:ind w:left="6" w:hanging="6"/>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17.10</w:t>
            </w:r>
          </w:p>
        </w:tc>
        <w:tc>
          <w:tcPr>
            <w:tcW w:w="7665" w:type="dxa"/>
            <w:gridSpan w:val="2"/>
          </w:tcPr>
          <w:p w:rsidR="00406292" w:rsidRPr="00646D59" w:rsidRDefault="00406292" w:rsidP="00406292">
            <w:pPr>
              <w:pStyle w:val="ListParagraph"/>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606798" w:rsidRPr="00646D59" w:rsidRDefault="00606798" w:rsidP="00406292">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17.11</w:t>
            </w:r>
          </w:p>
        </w:tc>
        <w:tc>
          <w:tcPr>
            <w:tcW w:w="7665" w:type="dxa"/>
            <w:gridSpan w:val="2"/>
          </w:tcPr>
          <w:p w:rsidR="00406292" w:rsidRPr="00646D59" w:rsidRDefault="00406292" w:rsidP="00406292">
            <w:pPr>
              <w:tabs>
                <w:tab w:val="left" w:pos="6"/>
              </w:tabs>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406292" w:rsidRPr="00646D59" w:rsidRDefault="00406292" w:rsidP="00406292">
            <w:pPr>
              <w:pStyle w:val="ListParagraph"/>
              <w:tabs>
                <w:tab w:val="left" w:pos="6"/>
              </w:tabs>
              <w:ind w:left="6" w:hanging="6"/>
              <w:jc w:val="both"/>
              <w:rPr>
                <w:rFonts w:asciiTheme="minorHAnsi" w:hAnsiTheme="minorHAnsi" w:cstheme="minorHAnsi"/>
                <w:sz w:val="24"/>
                <w:szCs w:val="24"/>
              </w:rPr>
            </w:pPr>
          </w:p>
          <w:p w:rsidR="00606798" w:rsidRDefault="00406292" w:rsidP="003A69D0">
            <w:pPr>
              <w:tabs>
                <w:tab w:val="left" w:pos="6"/>
              </w:tabs>
              <w:ind w:left="6" w:hanging="6"/>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High liability evidence items must not be comingled with general evidence. </w:t>
            </w:r>
          </w:p>
          <w:p w:rsidR="003A69D0" w:rsidRPr="00646D59" w:rsidRDefault="003A69D0" w:rsidP="003A69D0">
            <w:pPr>
              <w:tabs>
                <w:tab w:val="left" w:pos="6"/>
              </w:tabs>
              <w:ind w:left="6" w:hanging="6"/>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17.12</w:t>
            </w:r>
          </w:p>
        </w:tc>
        <w:tc>
          <w:tcPr>
            <w:tcW w:w="7665" w:type="dxa"/>
            <w:gridSpan w:val="2"/>
          </w:tcPr>
          <w:p w:rsidR="00406292"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w:t>
            </w:r>
            <w:r w:rsidR="00B81B9C">
              <w:rPr>
                <w:rFonts w:asciiTheme="minorHAnsi" w:hAnsiTheme="minorHAnsi" w:cstheme="minorHAnsi"/>
                <w:sz w:val="24"/>
                <w:szCs w:val="24"/>
              </w:rPr>
              <w:t xml:space="preserve">, and movement within the property system, of every piece of property and evidence. </w:t>
            </w:r>
          </w:p>
          <w:p w:rsidR="007C3D9A" w:rsidRPr="00646D59" w:rsidRDefault="00976E2B" w:rsidP="007C3D9A">
            <w:pPr>
              <w:jc w:val="both"/>
              <w:rPr>
                <w:rFonts w:asciiTheme="minorHAnsi" w:hAnsiTheme="minorHAnsi" w:cstheme="minorHAnsi"/>
                <w:i/>
                <w:sz w:val="24"/>
                <w:szCs w:val="24"/>
              </w:rPr>
            </w:pPr>
            <w:r>
              <w:rPr>
                <w:rFonts w:asciiTheme="minorHAnsi" w:hAnsiTheme="minorHAnsi" w:cstheme="minorHAnsi"/>
                <w:b/>
                <w:i/>
                <w:sz w:val="24"/>
                <w:szCs w:val="24"/>
              </w:rPr>
              <w:t>Purpose:</w:t>
            </w:r>
            <w:r>
              <w:rPr>
                <w:rFonts w:asciiTheme="minorHAnsi" w:hAnsiTheme="minorHAnsi" w:cstheme="minorHAnsi"/>
                <w:i/>
                <w:sz w:val="24"/>
                <w:szCs w:val="24"/>
              </w:rPr>
              <w:t xml:space="preserve"> </w:t>
            </w:r>
            <w:r w:rsidR="001E1CA4">
              <w:rPr>
                <w:rFonts w:asciiTheme="minorHAnsi" w:hAnsiTheme="minorHAnsi" w:cstheme="minorHAnsi"/>
                <w:i/>
                <w:sz w:val="24"/>
                <w:szCs w:val="24"/>
              </w:rPr>
              <w:t>A</w:t>
            </w:r>
            <w:r w:rsidR="007C3D9A" w:rsidRPr="00646D59">
              <w:rPr>
                <w:rFonts w:asciiTheme="minorHAnsi" w:hAnsiTheme="minorHAnsi" w:cstheme="minorHAnsi"/>
                <w:i/>
                <w:sz w:val="24"/>
                <w:szCs w:val="24"/>
              </w:rPr>
              <w:t xml:space="preserve"> meaningful records and </w:t>
            </w:r>
            <w:r w:rsidR="001E1CA4">
              <w:rPr>
                <w:rFonts w:asciiTheme="minorHAnsi" w:hAnsiTheme="minorHAnsi" w:cstheme="minorHAnsi"/>
                <w:i/>
                <w:sz w:val="24"/>
                <w:szCs w:val="24"/>
              </w:rPr>
              <w:t>tracking</w:t>
            </w:r>
            <w:r w:rsidR="007C3D9A"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17.13</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Every piece of property and evidence is related to a report describing the circumstances</w:t>
            </w:r>
            <w:r w:rsidR="00CE5A78" w:rsidRPr="00646D59">
              <w:rPr>
                <w:rFonts w:asciiTheme="minorHAnsi" w:hAnsiTheme="minorHAnsi" w:cstheme="minorHAnsi"/>
                <w:sz w:val="24"/>
                <w:szCs w:val="24"/>
              </w:rPr>
              <w:t xml:space="preserve"> </w:t>
            </w:r>
            <w:r w:rsidRPr="00646D59">
              <w:rPr>
                <w:rFonts w:asciiTheme="minorHAnsi" w:hAnsiTheme="minorHAnsi" w:cstheme="minorHAnsi"/>
                <w:sz w:val="24"/>
                <w:szCs w:val="24"/>
              </w:rPr>
              <w:t>of the seizure or custody by the agency.</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281521">
        <w:tc>
          <w:tcPr>
            <w:tcW w:w="883" w:type="dxa"/>
          </w:tcPr>
          <w:p w:rsidR="00606798" w:rsidRPr="00646D59" w:rsidRDefault="007C3D9A" w:rsidP="005950E3">
            <w:pPr>
              <w:jc w:val="both"/>
              <w:rPr>
                <w:rFonts w:asciiTheme="minorHAnsi" w:hAnsiTheme="minorHAnsi" w:cstheme="minorHAnsi"/>
                <w:sz w:val="24"/>
                <w:szCs w:val="24"/>
              </w:rPr>
            </w:pPr>
            <w:r>
              <w:rPr>
                <w:rFonts w:asciiTheme="minorHAnsi" w:hAnsiTheme="minorHAnsi" w:cstheme="minorHAnsi"/>
                <w:sz w:val="24"/>
                <w:szCs w:val="24"/>
              </w:rPr>
              <w:t>17.14</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406292" w:rsidRPr="00646D59" w:rsidRDefault="00406292" w:rsidP="00406292">
            <w:pPr>
              <w:pStyle w:val="ListParagraph"/>
              <w:jc w:val="both"/>
              <w:rPr>
                <w:rFonts w:asciiTheme="minorHAnsi" w:hAnsiTheme="minorHAnsi" w:cstheme="minorHAnsi"/>
                <w:sz w:val="24"/>
                <w:szCs w:val="24"/>
              </w:rPr>
            </w:pPr>
          </w:p>
          <w:p w:rsidR="00406292" w:rsidRPr="00646D59" w:rsidRDefault="00406292" w:rsidP="00406292">
            <w:pPr>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606798" w:rsidRPr="00646D59" w:rsidRDefault="00606798" w:rsidP="00406292">
            <w:pPr>
              <w:tabs>
                <w:tab w:val="left" w:pos="0"/>
              </w:tabs>
              <w:ind w:firstLine="360"/>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5</w:t>
            </w:r>
          </w:p>
        </w:tc>
        <w:tc>
          <w:tcPr>
            <w:tcW w:w="7665" w:type="dxa"/>
            <w:gridSpan w:val="2"/>
          </w:tcPr>
          <w:p w:rsidR="00606798" w:rsidRPr="00646D59" w:rsidRDefault="00406292" w:rsidP="003A69D0">
            <w:pPr>
              <w:jc w:val="both"/>
              <w:rPr>
                <w:rFonts w:asciiTheme="minorHAnsi" w:hAnsiTheme="minorHAnsi" w:cstheme="minorHAnsi"/>
                <w:sz w:val="24"/>
                <w:szCs w:val="24"/>
              </w:rPr>
            </w:pPr>
            <w:r w:rsidRPr="00646D59">
              <w:rPr>
                <w:rFonts w:asciiTheme="minorHAnsi" w:hAnsiTheme="minorHAnsi" w:cstheme="minorHAnsi"/>
                <w:sz w:val="24"/>
                <w:szCs w:val="24"/>
              </w:rPr>
              <w:t>The agency has policies governing the release and disposition of property and evidence in accordance with applicable state law.</w:t>
            </w:r>
            <w:r w:rsidRPr="00646D59">
              <w:rPr>
                <w:rFonts w:asciiTheme="minorHAnsi" w:hAnsiTheme="minorHAnsi" w:cstheme="minorHAnsi"/>
                <w:sz w:val="24"/>
                <w:szCs w:val="24"/>
              </w:rPr>
              <w:br/>
            </w:r>
          </w:p>
        </w:tc>
      </w:tr>
      <w:tr w:rsidR="00606798" w:rsidRPr="00646D59" w:rsidTr="00281521">
        <w:tc>
          <w:tcPr>
            <w:tcW w:w="883" w:type="dxa"/>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6</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Property containing hazardous materials, biological hazards or other materials restricted by State or local health regulations is disposed of properly.</w:t>
            </w:r>
          </w:p>
          <w:p w:rsidR="00406292" w:rsidRPr="00646D59" w:rsidRDefault="00406292" w:rsidP="00406292">
            <w:pPr>
              <w:ind w:left="720" w:hanging="900"/>
              <w:jc w:val="both"/>
              <w:rPr>
                <w:rFonts w:asciiTheme="minorHAnsi" w:hAnsiTheme="minorHAnsi" w:cstheme="minorHAnsi"/>
                <w:sz w:val="24"/>
                <w:szCs w:val="24"/>
              </w:rPr>
            </w:pPr>
          </w:p>
          <w:p w:rsidR="00406292" w:rsidRPr="00646D59" w:rsidRDefault="00406292" w:rsidP="00406292">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the disposal of police evidence dangerous waste conforms </w:t>
            </w:r>
            <w:r w:rsidR="00E632F5"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7</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 xml:space="preserve">When property is sold, the disposition of the money received is accounted for and recorded according to State law. </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8</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406292" w:rsidRPr="00646D59" w:rsidRDefault="00406292" w:rsidP="00406292">
            <w:pPr>
              <w:pStyle w:val="ListParagraph"/>
              <w:tabs>
                <w:tab w:val="left" w:pos="4008"/>
              </w:tabs>
              <w:jc w:val="both"/>
              <w:rPr>
                <w:rFonts w:asciiTheme="minorHAnsi" w:hAnsiTheme="minorHAnsi" w:cstheme="minorHAnsi"/>
                <w:sz w:val="24"/>
                <w:szCs w:val="24"/>
              </w:rPr>
            </w:pPr>
            <w:r w:rsidRPr="00646D59">
              <w:rPr>
                <w:rFonts w:asciiTheme="minorHAnsi" w:hAnsiTheme="minorHAnsi" w:cstheme="minorHAnsi"/>
                <w:sz w:val="24"/>
                <w:szCs w:val="24"/>
              </w:rPr>
              <w:tab/>
            </w:r>
          </w:p>
          <w:p w:rsidR="00406292" w:rsidRPr="00646D59" w:rsidRDefault="00406292" w:rsidP="00406292">
            <w:pPr>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ensure that the disposal of police evidence dangerous waste conforms </w:t>
            </w:r>
            <w:r w:rsidR="00E632F5"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 </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281521">
        <w:tc>
          <w:tcPr>
            <w:tcW w:w="883" w:type="dxa"/>
          </w:tcPr>
          <w:p w:rsidR="00606798" w:rsidRPr="00646D59" w:rsidRDefault="008337CE" w:rsidP="008337CE">
            <w:pPr>
              <w:jc w:val="both"/>
              <w:rPr>
                <w:rFonts w:asciiTheme="minorHAnsi" w:hAnsiTheme="minorHAnsi" w:cstheme="minorHAnsi"/>
                <w:sz w:val="24"/>
                <w:szCs w:val="24"/>
              </w:rPr>
            </w:pPr>
            <w:r>
              <w:rPr>
                <w:rFonts w:asciiTheme="minorHAnsi" w:hAnsiTheme="minorHAnsi" w:cstheme="minorHAnsi"/>
                <w:sz w:val="24"/>
                <w:szCs w:val="24"/>
              </w:rPr>
              <w:t>17.19</w:t>
            </w:r>
            <w:r w:rsidR="00606798" w:rsidRPr="00646D59">
              <w:rPr>
                <w:rFonts w:asciiTheme="minorHAnsi" w:hAnsiTheme="minorHAnsi" w:cstheme="minorHAnsi"/>
                <w:sz w:val="24"/>
                <w:szCs w:val="24"/>
              </w:rPr>
              <w:t>*</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406292" w:rsidRPr="00646D59" w:rsidRDefault="00406292" w:rsidP="00406292">
            <w:pPr>
              <w:ind w:left="720"/>
              <w:jc w:val="both"/>
              <w:rPr>
                <w:rFonts w:asciiTheme="minorHAnsi" w:hAnsiTheme="minorHAnsi" w:cstheme="minorHAnsi"/>
                <w:i/>
                <w:sz w:val="24"/>
                <w:szCs w:val="24"/>
              </w:rPr>
            </w:pPr>
          </w:p>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281521">
        <w:tc>
          <w:tcPr>
            <w:tcW w:w="883" w:type="dxa"/>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17.2</w:t>
            </w:r>
            <w:r w:rsidR="008337CE">
              <w:rPr>
                <w:rFonts w:asciiTheme="minorHAnsi" w:hAnsiTheme="minorHAnsi" w:cstheme="minorHAnsi"/>
                <w:sz w:val="24"/>
                <w:szCs w:val="24"/>
              </w:rPr>
              <w:t>0</w:t>
            </w:r>
          </w:p>
        </w:tc>
        <w:tc>
          <w:tcPr>
            <w:tcW w:w="7665" w:type="dxa"/>
            <w:gridSpan w:val="2"/>
          </w:tcPr>
          <w:p w:rsidR="00406292" w:rsidRPr="00646D59" w:rsidRDefault="00406292" w:rsidP="00406292">
            <w:pPr>
              <w:jc w:val="both"/>
              <w:rPr>
                <w:rFonts w:asciiTheme="minorHAnsi" w:hAnsiTheme="minorHAnsi" w:cstheme="minorHAnsi"/>
                <w:sz w:val="24"/>
                <w:szCs w:val="24"/>
              </w:rPr>
            </w:pPr>
            <w:r w:rsidRPr="00646D59">
              <w:rPr>
                <w:rFonts w:asciiTheme="minorHAnsi" w:hAnsiTheme="minorHAnsi" w:cstheme="minorHAnsi"/>
                <w:sz w:val="24"/>
                <w:szCs w:val="24"/>
              </w:rPr>
              <w:t>A full inventory of sensitive items, to include money, jewelry, drugs and guns, is conducted whenever a change of the Property Room Manager occurs.</w:t>
            </w:r>
          </w:p>
          <w:p w:rsidR="00406292" w:rsidRPr="00646D59" w:rsidRDefault="00406292" w:rsidP="00406292">
            <w:pPr>
              <w:jc w:val="both"/>
              <w:rPr>
                <w:rFonts w:asciiTheme="minorHAnsi" w:hAnsiTheme="minorHAnsi" w:cstheme="minorHAnsi"/>
                <w:sz w:val="24"/>
                <w:szCs w:val="24"/>
              </w:rPr>
            </w:pPr>
          </w:p>
          <w:p w:rsidR="00D61293" w:rsidRPr="00646D59" w:rsidRDefault="00406292" w:rsidP="00406292">
            <w:pPr>
              <w:jc w:val="both"/>
              <w:rPr>
                <w:rFonts w:asciiTheme="minorHAnsi" w:hAnsiTheme="minorHAnsi" w:cstheme="minorHAnsi"/>
                <w: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The agency should also consider an audit of general property, in which the scope of the audit is at the discretion of the CEO.</w:t>
            </w:r>
          </w:p>
          <w:p w:rsidR="00606798" w:rsidRPr="00646D59" w:rsidRDefault="00606798" w:rsidP="00DD5817">
            <w:pPr>
              <w:jc w:val="both"/>
              <w:rPr>
                <w:rFonts w:asciiTheme="minorHAnsi" w:hAnsiTheme="minorHAnsi" w:cstheme="minorHAnsi"/>
                <w:sz w:val="24"/>
                <w:szCs w:val="24"/>
              </w:rPr>
            </w:pPr>
          </w:p>
        </w:tc>
      </w:tr>
      <w:tr w:rsidR="00DD5817" w:rsidRPr="00646D59" w:rsidTr="00281521">
        <w:tc>
          <w:tcPr>
            <w:tcW w:w="883" w:type="dxa"/>
          </w:tcPr>
          <w:p w:rsidR="00DD5817" w:rsidRPr="00646D59" w:rsidRDefault="00DD5817" w:rsidP="008337CE">
            <w:pPr>
              <w:jc w:val="both"/>
              <w:rPr>
                <w:rFonts w:asciiTheme="minorHAnsi" w:hAnsiTheme="minorHAnsi" w:cstheme="minorHAnsi"/>
                <w:sz w:val="24"/>
                <w:szCs w:val="24"/>
              </w:rPr>
            </w:pPr>
            <w:r w:rsidRPr="00646D59">
              <w:rPr>
                <w:rFonts w:asciiTheme="minorHAnsi" w:hAnsiTheme="minorHAnsi" w:cstheme="minorHAnsi"/>
                <w:sz w:val="24"/>
                <w:szCs w:val="24"/>
              </w:rPr>
              <w:t>17.2</w:t>
            </w:r>
            <w:r w:rsidR="008337CE">
              <w:rPr>
                <w:rFonts w:asciiTheme="minorHAnsi" w:hAnsiTheme="minorHAnsi" w:cstheme="minorHAnsi"/>
                <w:sz w:val="24"/>
                <w:szCs w:val="24"/>
              </w:rPr>
              <w:t>1</w:t>
            </w:r>
            <w:r w:rsidRPr="00646D59">
              <w:rPr>
                <w:rFonts w:asciiTheme="minorHAnsi" w:hAnsiTheme="minorHAnsi" w:cstheme="minorHAnsi"/>
                <w:sz w:val="24"/>
                <w:szCs w:val="24"/>
              </w:rPr>
              <w:t xml:space="preserve">*  </w:t>
            </w:r>
          </w:p>
        </w:tc>
        <w:tc>
          <w:tcPr>
            <w:tcW w:w="7665" w:type="dxa"/>
            <w:gridSpan w:val="2"/>
          </w:tcPr>
          <w:p w:rsidR="00DD5817" w:rsidRPr="00646D59" w:rsidRDefault="00DD5817" w:rsidP="00406292">
            <w:pPr>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281521" w:rsidTr="00281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tcBorders>
              <w:top w:val="nil"/>
              <w:left w:val="nil"/>
              <w:bottom w:val="nil"/>
              <w:right w:val="nil"/>
            </w:tcBorders>
          </w:tcPr>
          <w:p w:rsidR="00281521" w:rsidRDefault="00281521" w:rsidP="00281521">
            <w:pPr>
              <w:spacing w:before="360"/>
              <w:jc w:val="both"/>
            </w:pPr>
            <w:bookmarkStart w:id="35" w:name="_Toc389728123"/>
            <w:r>
              <w:t>17.</w:t>
            </w:r>
            <w:r w:rsidRPr="00281521">
              <w:rPr>
                <w:rFonts w:asciiTheme="minorHAnsi" w:hAnsiTheme="minorHAnsi" w:cstheme="minorHAnsi"/>
                <w:sz w:val="24"/>
                <w:szCs w:val="24"/>
              </w:rPr>
              <w:t>22</w:t>
            </w:r>
          </w:p>
        </w:tc>
        <w:tc>
          <w:tcPr>
            <w:tcW w:w="7649" w:type="dxa"/>
            <w:tcBorders>
              <w:top w:val="nil"/>
              <w:left w:val="nil"/>
              <w:bottom w:val="nil"/>
              <w:right w:val="nil"/>
            </w:tcBorders>
          </w:tcPr>
          <w:p w:rsidR="00281521" w:rsidRPr="00281521" w:rsidRDefault="00281521" w:rsidP="00281521">
            <w:pPr>
              <w:spacing w:before="360"/>
              <w:ind w:left="-14" w:firstLine="14"/>
              <w:jc w:val="both"/>
              <w:rPr>
                <w:sz w:val="24"/>
                <w:szCs w:val="24"/>
              </w:rPr>
            </w:pPr>
            <w:r w:rsidRPr="00281521">
              <w:rPr>
                <w:sz w:val="24"/>
                <w:szCs w:val="24"/>
              </w:rPr>
              <w:t xml:space="preserve">The agency has policy complying with </w:t>
            </w:r>
            <w:r w:rsidRPr="00281521">
              <w:rPr>
                <w:rFonts w:asciiTheme="minorHAnsi" w:hAnsiTheme="minorHAnsi" w:cstheme="minorHAnsi"/>
                <w:sz w:val="24"/>
                <w:szCs w:val="24"/>
              </w:rPr>
              <w:t>RCWs</w:t>
            </w:r>
            <w:r w:rsidRPr="00281521">
              <w:rPr>
                <w:sz w:val="24"/>
                <w:szCs w:val="24"/>
              </w:rPr>
              <w:t xml:space="preserve"> 7.94 and 9.41 regarding the acceptance, storage, and release of firearms surrendered to the Department. </w:t>
            </w:r>
          </w:p>
          <w:p w:rsidR="00281521" w:rsidRDefault="00281521" w:rsidP="0012798D">
            <w:pPr>
              <w:spacing w:before="240"/>
              <w:jc w:val="both"/>
            </w:pPr>
            <w:r w:rsidRPr="00281521">
              <w:rPr>
                <w:b/>
                <w:i/>
                <w:sz w:val="24"/>
                <w:szCs w:val="24"/>
              </w:rPr>
              <w:t>Purpose:</w:t>
            </w:r>
            <w:r w:rsidRPr="00281521">
              <w:rPr>
                <w:sz w:val="24"/>
                <w:szCs w:val="24"/>
              </w:rPr>
              <w:t xml:space="preserve"> </w:t>
            </w:r>
            <w:r w:rsidRPr="00281521">
              <w:rPr>
                <w:rFonts w:asciiTheme="minorHAnsi" w:hAnsiTheme="minorHAnsi" w:cstheme="minorHAnsi"/>
                <w:i/>
                <w:sz w:val="24"/>
                <w:szCs w:val="24"/>
              </w:rPr>
              <w:t>Surrendered</w:t>
            </w:r>
            <w:r w:rsidRPr="00281521">
              <w:rPr>
                <w:i/>
                <w:sz w:val="24"/>
                <w:szCs w:val="24"/>
              </w:rPr>
              <w:t xml:space="preserve"> firearms are only returned if they are not required to be held, are not prohibited from being released,</w:t>
            </w:r>
            <w:r w:rsidR="0012798D">
              <w:rPr>
                <w:i/>
                <w:sz w:val="24"/>
                <w:szCs w:val="24"/>
              </w:rPr>
              <w:t xml:space="preserve"> </w:t>
            </w:r>
            <w:r w:rsidRPr="00281521">
              <w:rPr>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Pr>
                <w:i/>
                <w:sz w:val="24"/>
                <w:szCs w:val="24"/>
              </w:rPr>
              <w:t>dance with agency procedures.</w:t>
            </w:r>
          </w:p>
        </w:tc>
      </w:tr>
    </w:tbl>
    <w:p w:rsidR="00281521" w:rsidRDefault="00281521" w:rsidP="00320106">
      <w:pPr>
        <w:pStyle w:val="Heading2"/>
      </w:pPr>
    </w:p>
    <w:p w:rsidR="00281521" w:rsidRDefault="00281521" w:rsidP="002815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735"/>
      </w:tblGrid>
      <w:tr w:rsidR="00281521" w:rsidTr="00281521">
        <w:tc>
          <w:tcPr>
            <w:tcW w:w="895" w:type="dxa"/>
          </w:tcPr>
          <w:p w:rsidR="00281521" w:rsidRDefault="00281521" w:rsidP="00281521">
            <w:pPr>
              <w:ind w:hanging="45"/>
            </w:pPr>
            <w:r>
              <w:t xml:space="preserve"> 17.23</w:t>
            </w:r>
          </w:p>
        </w:tc>
        <w:tc>
          <w:tcPr>
            <w:tcW w:w="7735" w:type="dxa"/>
          </w:tcPr>
          <w:p w:rsidR="00281521" w:rsidRPr="00281521" w:rsidRDefault="00281521" w:rsidP="00281521">
            <w:pPr>
              <w:pStyle w:val="NormalWeb"/>
              <w:spacing w:before="0" w:beforeAutospacing="0" w:after="0" w:afterAutospacing="0"/>
              <w:rPr>
                <w:rFonts w:asciiTheme="minorHAnsi" w:eastAsiaTheme="minorEastAsia" w:hAnsiTheme="minorHAnsi" w:cstheme="minorHAnsi"/>
                <w:bCs/>
                <w:color w:val="000000" w:themeColor="text1"/>
                <w:kern w:val="24"/>
              </w:rPr>
            </w:pPr>
            <w:r w:rsidRPr="00281521">
              <w:rPr>
                <w:rFonts w:asciiTheme="minorHAnsi" w:eastAsiaTheme="minorEastAsia" w:hAnsiTheme="minorHAnsi" w:cstheme="minorHAnsi"/>
                <w:bCs/>
                <w:color w:val="000000" w:themeColor="text1"/>
                <w:kern w:val="24"/>
              </w:rPr>
              <w:t>The agency has policy complying with RCWs 7.94 and 9.41 for notification of family or household members when firearms held pursuant to a court order are released.</w:t>
            </w:r>
          </w:p>
          <w:p w:rsidR="00281521" w:rsidRPr="00281521" w:rsidRDefault="00281521" w:rsidP="00281521">
            <w:pPr>
              <w:pStyle w:val="NormalWeb"/>
              <w:spacing w:before="0" w:beforeAutospacing="0" w:after="0" w:afterAutospacing="0"/>
              <w:rPr>
                <w:rFonts w:asciiTheme="minorHAnsi" w:eastAsiaTheme="minorEastAsia" w:hAnsiTheme="minorHAnsi" w:cstheme="minorHAnsi"/>
                <w:bCs/>
                <w:color w:val="000000" w:themeColor="text1"/>
                <w:kern w:val="24"/>
              </w:rPr>
            </w:pPr>
          </w:p>
          <w:p w:rsidR="00281521" w:rsidRDefault="00281521" w:rsidP="0012798D">
            <w:pPr>
              <w:pStyle w:val="NormalWeb"/>
              <w:spacing w:before="0" w:beforeAutospacing="0" w:after="0" w:afterAutospacing="0"/>
              <w:ind w:left="76"/>
            </w:pPr>
            <w:r w:rsidRPr="00281521">
              <w:rPr>
                <w:rFonts w:asciiTheme="minorHAnsi" w:eastAsiaTheme="minorEastAsia" w:hAnsiTheme="minorHAnsi" w:cstheme="minorHAnsi"/>
                <w:b/>
                <w:bCs/>
                <w:i/>
                <w:color w:val="000000" w:themeColor="text1"/>
                <w:kern w:val="24"/>
              </w:rPr>
              <w:t>Purpose:</w:t>
            </w:r>
            <w:r w:rsidRPr="00281521">
              <w:rPr>
                <w:rFonts w:asciiTheme="minorHAnsi" w:eastAsiaTheme="minorEastAsia" w:hAnsiTheme="minorHAnsi" w:cstheme="minorHAnsi"/>
                <w:bCs/>
                <w:i/>
                <w:color w:val="000000" w:themeColor="text1"/>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Pr>
                <w:rFonts w:asciiTheme="minorHAnsi" w:eastAsiaTheme="minorEastAsia" w:hAnsiTheme="minorHAnsi" w:cstheme="minorHAnsi"/>
                <w:bCs/>
                <w:i/>
                <w:color w:val="000000" w:themeColor="text1"/>
                <w:kern w:val="24"/>
              </w:rPr>
              <w:t xml:space="preserve"> </w:t>
            </w:r>
            <w:r w:rsidRPr="00281521">
              <w:rPr>
                <w:rFonts w:asciiTheme="minorHAnsi" w:eastAsiaTheme="minorEastAsia" w:hAnsiTheme="minorHAnsi" w:cstheme="minorHAnsi"/>
                <w:bCs/>
                <w:i/>
                <w:color w:val="000000" w:themeColor="text1"/>
                <w:kern w:val="24"/>
              </w:rPr>
              <w:t>and then the firearm(s) are held in the agency’s custody for at least seventy-two hours after no</w:t>
            </w:r>
            <w:r w:rsidR="0012798D">
              <w:rPr>
                <w:rFonts w:asciiTheme="minorHAnsi" w:eastAsiaTheme="minorEastAsia" w:hAnsiTheme="minorHAnsi" w:cstheme="minorHAnsi"/>
                <w:bCs/>
                <w:i/>
                <w:color w:val="000000" w:themeColor="text1"/>
                <w:kern w:val="24"/>
              </w:rPr>
              <w:t xml:space="preserve">tification has been provided. </w:t>
            </w:r>
          </w:p>
        </w:tc>
      </w:tr>
    </w:tbl>
    <w:p w:rsidR="00281521" w:rsidRPr="00281521" w:rsidRDefault="00281521" w:rsidP="00281521"/>
    <w:p w:rsidR="00320106" w:rsidRPr="008A7A69" w:rsidRDefault="00281521" w:rsidP="00281521">
      <w:pPr>
        <w:pStyle w:val="Heading2"/>
        <w:spacing w:before="0"/>
      </w:pPr>
      <w:r>
        <w:t>C</w:t>
      </w:r>
      <w:r w:rsidR="00320106">
        <w:t xml:space="preserve">hapter </w:t>
      </w:r>
      <w:r w:rsidR="00606798">
        <w:t>18—Prisoner Security</w:t>
      </w:r>
      <w:bookmarkEnd w:id="35"/>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18.1</w:t>
            </w:r>
          </w:p>
        </w:tc>
        <w:tc>
          <w:tcPr>
            <w:tcW w:w="7729" w:type="dxa"/>
          </w:tcPr>
          <w:p w:rsidR="00606798" w:rsidRPr="00646D59" w:rsidRDefault="00606798" w:rsidP="00606798">
            <w:pPr>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governing the methods and use of restraining devices used during prisoner transports.</w:t>
            </w:r>
          </w:p>
          <w:p w:rsidR="00606798" w:rsidRPr="00646D59" w:rsidRDefault="00606798" w:rsidP="00606798">
            <w:pPr>
              <w:jc w:val="both"/>
              <w:rPr>
                <w:rFonts w:asciiTheme="minorHAnsi" w:hAnsiTheme="minorHAnsi" w:cstheme="minorHAnsi"/>
                <w:sz w:val="24"/>
                <w:szCs w:val="24"/>
              </w:rPr>
            </w:pPr>
          </w:p>
          <w:p w:rsidR="00606798" w:rsidRPr="00646D59" w:rsidRDefault="00606798" w:rsidP="00606798">
            <w:pPr>
              <w:jc w:val="both"/>
              <w:rPr>
                <w:rFonts w:asciiTheme="minorHAnsi" w:hAnsiTheme="minorHAnsi" w:cstheme="minorHAnsi"/>
                <w:i/>
                <w:iCs/>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p w:rsidR="00320106" w:rsidRPr="00646D59" w:rsidRDefault="00320106" w:rsidP="005950E3">
            <w:pPr>
              <w:tabs>
                <w:tab w:val="num" w:pos="720"/>
              </w:tabs>
              <w:jc w:val="both"/>
              <w:rPr>
                <w:rFonts w:asciiTheme="minorHAnsi" w:hAnsiTheme="minorHAnsi" w:cstheme="minorHAnsi"/>
                <w:sz w:val="24"/>
                <w:szCs w:val="24"/>
              </w:rPr>
            </w:pPr>
          </w:p>
        </w:tc>
      </w:tr>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18.2</w:t>
            </w:r>
          </w:p>
        </w:tc>
        <w:tc>
          <w:tcPr>
            <w:tcW w:w="7729" w:type="dxa"/>
          </w:tcPr>
          <w:p w:rsidR="00606798" w:rsidRPr="00646D59" w:rsidRDefault="00606798" w:rsidP="00606798">
            <w:pPr>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for transporting the sick, mentally ill, injured or disabled prisoners.</w:t>
            </w:r>
          </w:p>
          <w:p w:rsidR="00320106" w:rsidRPr="00646D59" w:rsidRDefault="00320106" w:rsidP="005950E3">
            <w:pPr>
              <w:tabs>
                <w:tab w:val="left" w:pos="0"/>
              </w:tabs>
              <w:jc w:val="both"/>
              <w:rPr>
                <w:rFonts w:asciiTheme="minorHAnsi" w:hAnsiTheme="minorHAnsi" w:cstheme="minorHAnsi"/>
                <w:sz w:val="24"/>
                <w:szCs w:val="24"/>
              </w:rPr>
            </w:pP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18.3</w:t>
            </w:r>
          </w:p>
        </w:tc>
        <w:tc>
          <w:tcPr>
            <w:tcW w:w="7729" w:type="dxa"/>
          </w:tcPr>
          <w:p w:rsidR="00606798" w:rsidRPr="00646D59" w:rsidRDefault="00606798" w:rsidP="00606798">
            <w:pPr>
              <w:jc w:val="both"/>
              <w:rPr>
                <w:rFonts w:asciiTheme="minorHAnsi" w:hAnsiTheme="minorHAnsi" w:cstheme="minorHAnsi"/>
                <w:sz w:val="24"/>
                <w:szCs w:val="24"/>
              </w:rPr>
            </w:pPr>
            <w:r w:rsidRPr="00646D59">
              <w:rPr>
                <w:rFonts w:asciiTheme="minorHAnsi" w:hAnsiTheme="minorHAnsi" w:cstheme="minorHAnsi"/>
                <w:sz w:val="24"/>
                <w:szCs w:val="24"/>
              </w:rPr>
              <w:t>The agency requires transporting officers to conduct a thorough search of prisoners prior to transport.</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18.4</w:t>
            </w:r>
          </w:p>
        </w:tc>
        <w:tc>
          <w:tcPr>
            <w:tcW w:w="7729" w:type="dxa"/>
          </w:tcPr>
          <w:p w:rsidR="00606798" w:rsidRPr="00646D59" w:rsidRDefault="00606798" w:rsidP="00606798">
            <w:pPr>
              <w:jc w:val="both"/>
              <w:rPr>
                <w:rFonts w:asciiTheme="minorHAnsi" w:hAnsiTheme="minorHAnsi" w:cstheme="minorHAnsi"/>
                <w:sz w:val="24"/>
                <w:szCs w:val="24"/>
              </w:rPr>
            </w:pPr>
            <w:r w:rsidRPr="00646D59">
              <w:rPr>
                <w:rFonts w:asciiTheme="minorHAnsi" w:hAnsiTheme="minorHAnsi" w:cstheme="minorHAnsi"/>
                <w:sz w:val="24"/>
                <w:szCs w:val="24"/>
              </w:rPr>
              <w:t>The agency requires a thorough search of all vehicles used for transporting prisoners before and after transport.</w:t>
            </w:r>
          </w:p>
          <w:p w:rsidR="00606798" w:rsidRPr="00646D59" w:rsidRDefault="00606798" w:rsidP="00606798">
            <w:pPr>
              <w:jc w:val="both"/>
              <w:rPr>
                <w:rFonts w:asciiTheme="minorHAnsi" w:hAnsiTheme="minorHAnsi" w:cstheme="minorHAnsi"/>
                <w:sz w:val="24"/>
                <w:szCs w:val="24"/>
              </w:rPr>
            </w:pPr>
          </w:p>
          <w:p w:rsidR="00606798" w:rsidRDefault="00606798" w:rsidP="00B024D5">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At the beginning of each shift any vehicle used for prisoner transportation </w:t>
            </w:r>
            <w:r w:rsidR="009836FA">
              <w:rPr>
                <w:rFonts w:asciiTheme="minorHAnsi" w:hAnsiTheme="minorHAnsi" w:cstheme="minorHAnsi"/>
                <w:i/>
                <w:sz w:val="24"/>
                <w:szCs w:val="24"/>
              </w:rPr>
              <w:t>must</w:t>
            </w:r>
            <w:r w:rsidRPr="00646D59">
              <w:rPr>
                <w:rFonts w:asciiTheme="minorHAnsi" w:hAnsiTheme="minorHAnsi" w:cstheme="minorHAnsi"/>
                <w:i/>
                <w:sz w:val="24"/>
                <w:szCs w:val="24"/>
              </w:rPr>
              <w:t xml:space="preserve"> be thoroughly searched for contraband, weapons, or implements for escape. </w:t>
            </w:r>
            <w:r w:rsidR="009836FA">
              <w:rPr>
                <w:rFonts w:asciiTheme="minorHAnsi" w:hAnsiTheme="minorHAnsi" w:cstheme="minorHAnsi"/>
                <w:i/>
                <w:sz w:val="24"/>
                <w:szCs w:val="24"/>
              </w:rPr>
              <w:t>The search of vehicle must</w:t>
            </w:r>
            <w:r w:rsidRPr="00646D59">
              <w:rPr>
                <w:rFonts w:asciiTheme="minorHAnsi" w:hAnsiTheme="minorHAnsi" w:cstheme="minorHAnsi"/>
                <w:i/>
                <w:sz w:val="24"/>
                <w:szCs w:val="24"/>
              </w:rPr>
              <w:t xml:space="preserve"> also be done before and after each prisoner transport.</w:t>
            </w:r>
          </w:p>
          <w:p w:rsidR="003A69D0" w:rsidRPr="00646D59" w:rsidRDefault="003A69D0" w:rsidP="00B024D5">
            <w:pPr>
              <w:jc w:val="both"/>
              <w:rPr>
                <w:rFonts w:asciiTheme="minorHAnsi" w:hAnsiTheme="minorHAnsi" w:cstheme="minorHAnsi"/>
                <w:sz w:val="24"/>
                <w:szCs w:val="24"/>
              </w:rPr>
            </w:pP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5</w:t>
            </w:r>
          </w:p>
        </w:tc>
        <w:tc>
          <w:tcPr>
            <w:tcW w:w="7729" w:type="dxa"/>
          </w:tcPr>
          <w:p w:rsidR="00606798" w:rsidRPr="00646D59" w:rsidRDefault="00606798" w:rsidP="00606798">
            <w:pPr>
              <w:jc w:val="both"/>
              <w:rPr>
                <w:rFonts w:asciiTheme="minorHAnsi" w:hAnsiTheme="minorHAnsi" w:cstheme="minorHAnsi"/>
                <w:sz w:val="24"/>
                <w:szCs w:val="24"/>
              </w:rPr>
            </w:pPr>
            <w:r w:rsidRPr="00646D59">
              <w:rPr>
                <w:rFonts w:asciiTheme="minorHAnsi" w:hAnsiTheme="minorHAnsi" w:cstheme="minorHAnsi"/>
                <w:sz w:val="24"/>
                <w:szCs w:val="24"/>
              </w:rPr>
              <w:t>The agency’s temporary holding facility includes access to shelter, warmth, potable water, and a toilet.</w:t>
            </w:r>
          </w:p>
          <w:p w:rsidR="00606798" w:rsidRPr="00646D59" w:rsidRDefault="00606798" w:rsidP="00606798">
            <w:pPr>
              <w:jc w:val="both"/>
              <w:rPr>
                <w:rFonts w:asciiTheme="minorHAnsi" w:hAnsiTheme="minorHAnsi" w:cstheme="minorHAnsi"/>
                <w:sz w:val="24"/>
                <w:szCs w:val="24"/>
              </w:rPr>
            </w:pPr>
          </w:p>
          <w:p w:rsidR="00606798" w:rsidRPr="00646D59" w:rsidRDefault="00606798" w:rsidP="00606798">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p w:rsidR="00606798" w:rsidRPr="00646D59" w:rsidRDefault="00606798" w:rsidP="005950E3">
            <w:pPr>
              <w:tabs>
                <w:tab w:val="left" w:pos="0"/>
              </w:tabs>
              <w:jc w:val="both"/>
              <w:rPr>
                <w:rFonts w:asciiTheme="minorHAnsi" w:hAnsiTheme="minorHAnsi" w:cstheme="minorHAnsi"/>
                <w:sz w:val="24"/>
                <w:szCs w:val="24"/>
              </w:rPr>
            </w:pP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6</w:t>
            </w:r>
          </w:p>
        </w:tc>
        <w:tc>
          <w:tcPr>
            <w:tcW w:w="7729" w:type="dxa"/>
          </w:tcPr>
          <w:p w:rsidR="00606798" w:rsidRPr="00646D59" w:rsidRDefault="00606798" w:rsidP="00606798">
            <w:pPr>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for using temporary holding facilities that </w:t>
            </w:r>
            <w:r w:rsidR="00524345" w:rsidRPr="00646D59">
              <w:rPr>
                <w:rFonts w:asciiTheme="minorHAnsi" w:hAnsiTheme="minorHAnsi" w:cstheme="minorHAnsi"/>
                <w:sz w:val="24"/>
                <w:szCs w:val="24"/>
              </w:rPr>
              <w:t>requires</w:t>
            </w:r>
            <w:r w:rsidRPr="00646D59">
              <w:rPr>
                <w:rFonts w:asciiTheme="minorHAnsi" w:hAnsiTheme="minorHAnsi" w:cstheme="minorHAnsi"/>
                <w:sz w:val="24"/>
                <w:szCs w:val="24"/>
              </w:rPr>
              <w:t>:</w:t>
            </w:r>
          </w:p>
          <w:p w:rsidR="00606798" w:rsidRPr="00646D59" w:rsidRDefault="00606798" w:rsidP="00606798">
            <w:pPr>
              <w:jc w:val="both"/>
              <w:rPr>
                <w:rFonts w:asciiTheme="minorHAnsi" w:hAnsiTheme="minorHAnsi" w:cstheme="minorHAnsi"/>
                <w:sz w:val="24"/>
                <w:szCs w:val="24"/>
              </w:rPr>
            </w:pPr>
          </w:p>
          <w:p w:rsidR="00524345" w:rsidRPr="00646D59" w:rsidRDefault="00524345" w:rsidP="007736E2">
            <w:pPr>
              <w:numPr>
                <w:ilvl w:val="0"/>
                <w:numId w:val="21"/>
              </w:numPr>
              <w:jc w:val="both"/>
              <w:rPr>
                <w:rFonts w:asciiTheme="minorHAnsi" w:hAnsiTheme="minorHAnsi" w:cstheme="minorHAnsi"/>
                <w:sz w:val="24"/>
                <w:szCs w:val="24"/>
              </w:rPr>
            </w:pPr>
            <w:r w:rsidRPr="00646D59">
              <w:rPr>
                <w:rFonts w:asciiTheme="minorHAnsi" w:hAnsiTheme="minorHAnsi" w:cstheme="minorHAnsi"/>
                <w:sz w:val="24"/>
                <w:szCs w:val="24"/>
              </w:rPr>
              <w:t>Prisoner checks every 30 minutes;</w:t>
            </w:r>
          </w:p>
          <w:p w:rsidR="00606798" w:rsidRPr="00646D59" w:rsidRDefault="00606798" w:rsidP="007736E2">
            <w:pPr>
              <w:numPr>
                <w:ilvl w:val="0"/>
                <w:numId w:val="21"/>
              </w:numPr>
              <w:jc w:val="both"/>
              <w:rPr>
                <w:rFonts w:asciiTheme="minorHAnsi" w:hAnsiTheme="minorHAnsi" w:cstheme="minorHAnsi"/>
                <w:sz w:val="24"/>
                <w:szCs w:val="24"/>
              </w:rPr>
            </w:pPr>
            <w:r w:rsidRPr="00646D59">
              <w:rPr>
                <w:rFonts w:asciiTheme="minorHAnsi" w:hAnsiTheme="minorHAnsi" w:cstheme="minorHAnsi"/>
                <w:sz w:val="24"/>
                <w:szCs w:val="24"/>
              </w:rPr>
              <w:t>Separation by gender and status (i.e. adults/juveniles)</w:t>
            </w:r>
            <w:r w:rsidR="00524345" w:rsidRPr="00646D59">
              <w:rPr>
                <w:rFonts w:asciiTheme="minorHAnsi" w:hAnsiTheme="minorHAnsi" w:cstheme="minorHAnsi"/>
                <w:sz w:val="24"/>
                <w:szCs w:val="24"/>
              </w:rPr>
              <w:t>.</w:t>
            </w:r>
          </w:p>
          <w:p w:rsidR="00606798" w:rsidRPr="00646D59" w:rsidRDefault="00606798" w:rsidP="00606798">
            <w:pPr>
              <w:jc w:val="both"/>
              <w:rPr>
                <w:rFonts w:asciiTheme="minorHAnsi" w:hAnsiTheme="minorHAnsi" w:cstheme="minorHAnsi"/>
                <w:sz w:val="24"/>
                <w:szCs w:val="24"/>
              </w:rPr>
            </w:pPr>
          </w:p>
          <w:p w:rsidR="00606798" w:rsidRPr="00646D59" w:rsidRDefault="00606798" w:rsidP="00606798">
            <w:pPr>
              <w:jc w:val="both"/>
              <w:rPr>
                <w:rFonts w:asciiTheme="minorHAnsi" w:hAnsiTheme="minorHAnsi" w:cstheme="minorHAnsi"/>
                <w:i/>
                <w:iCs/>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p w:rsidR="00606798" w:rsidRPr="00646D59" w:rsidRDefault="00606798" w:rsidP="00606798">
            <w:pPr>
              <w:tabs>
                <w:tab w:val="left" w:pos="0"/>
              </w:tabs>
              <w:ind w:firstLine="360"/>
              <w:jc w:val="both"/>
              <w:rPr>
                <w:rFonts w:asciiTheme="minorHAnsi" w:hAnsiTheme="minorHAnsi" w:cstheme="minorHAnsi"/>
                <w:sz w:val="24"/>
                <w:szCs w:val="24"/>
              </w:rPr>
            </w:pP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7</w:t>
            </w:r>
          </w:p>
        </w:tc>
        <w:tc>
          <w:tcPr>
            <w:tcW w:w="7729" w:type="dxa"/>
          </w:tcPr>
          <w:p w:rsidR="0047691B" w:rsidRPr="00646D59" w:rsidRDefault="0047691B" w:rsidP="001E1CA4">
            <w:pPr>
              <w:rPr>
                <w:rFonts w:asciiTheme="minorHAnsi" w:hAnsiTheme="minorHAnsi" w:cstheme="minorHAnsi"/>
                <w:sz w:val="24"/>
                <w:szCs w:val="24"/>
              </w:rPr>
            </w:pPr>
            <w:r w:rsidRPr="00646D59">
              <w:rPr>
                <w:rFonts w:asciiTheme="minorHAnsi" w:hAnsiTheme="minorHAnsi" w:cstheme="minorHAnsi"/>
                <w:sz w:val="24"/>
                <w:szCs w:val="24"/>
              </w:rPr>
              <w:t>The agency has policies and procedures for compliance with federal and state laws governing the secure detention of juveniles:</w:t>
            </w:r>
          </w:p>
          <w:p w:rsidR="0047691B" w:rsidRPr="00646D59" w:rsidRDefault="0047691B" w:rsidP="0047691B">
            <w:pPr>
              <w:ind w:left="720" w:hanging="720"/>
              <w:jc w:val="both"/>
              <w:rPr>
                <w:rFonts w:asciiTheme="minorHAnsi" w:hAnsiTheme="minorHAnsi" w:cstheme="minorHAnsi"/>
                <w:sz w:val="24"/>
                <w:szCs w:val="24"/>
              </w:rPr>
            </w:pPr>
          </w:p>
          <w:p w:rsidR="0047691B" w:rsidRPr="003A69D0" w:rsidRDefault="0047691B" w:rsidP="003A69D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No status offenders (e.g., runaways</w:t>
            </w:r>
            <w:r w:rsidR="003D2F3F" w:rsidRPr="003A69D0">
              <w:rPr>
                <w:rFonts w:asciiTheme="minorHAnsi" w:hAnsiTheme="minorHAnsi" w:cstheme="minorHAnsi"/>
                <w:sz w:val="24"/>
                <w:szCs w:val="24"/>
              </w:rPr>
              <w:t>)</w:t>
            </w:r>
            <w:r w:rsidRPr="003A69D0">
              <w:rPr>
                <w:rFonts w:asciiTheme="minorHAnsi" w:hAnsiTheme="minorHAnsi" w:cstheme="minorHAnsi"/>
                <w:sz w:val="24"/>
                <w:szCs w:val="24"/>
              </w:rPr>
              <w:t xml:space="preserve"> are securely detained</w:t>
            </w:r>
          </w:p>
          <w:p w:rsidR="003A69D0" w:rsidRPr="003A69D0" w:rsidRDefault="0047691B" w:rsidP="003A69D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Juveniles charged with criminal offenses are separated by sight and sound from adult prisoners</w:t>
            </w:r>
          </w:p>
          <w:p w:rsidR="00606798" w:rsidRPr="003A69D0" w:rsidRDefault="0047691B" w:rsidP="003A69D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Juveniles are detained for no longer than 6 hours.</w:t>
            </w:r>
          </w:p>
          <w:p w:rsidR="00606798" w:rsidRPr="00646D59" w:rsidRDefault="00606798" w:rsidP="005950E3">
            <w:pPr>
              <w:tabs>
                <w:tab w:val="left" w:pos="0"/>
              </w:tabs>
              <w:jc w:val="both"/>
              <w:rPr>
                <w:rFonts w:asciiTheme="minorHAnsi" w:hAnsiTheme="minorHAnsi" w:cstheme="minorHAnsi"/>
                <w:sz w:val="24"/>
                <w:szCs w:val="24"/>
              </w:rPr>
            </w:pPr>
          </w:p>
        </w:tc>
      </w:tr>
    </w:tbl>
    <w:p w:rsidR="001C66BB" w:rsidRPr="008A7A69" w:rsidRDefault="001C66BB" w:rsidP="00606798">
      <w:pPr>
        <w:pStyle w:val="Heading2"/>
      </w:pPr>
    </w:p>
    <w:sectPr w:rsidR="001C66BB" w:rsidRPr="008A7A69" w:rsidSect="00194E91">
      <w:headerReference w:type="even" r:id="rId12"/>
      <w:headerReference w:type="default" r:id="rId13"/>
      <w:footerReference w:type="even" r:id="rId14"/>
      <w:footerReference w:type="defaul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DC" w:rsidRDefault="00FC70DC">
      <w:r>
        <w:separator/>
      </w:r>
    </w:p>
  </w:endnote>
  <w:endnote w:type="continuationSeparator" w:id="0">
    <w:p w:rsidR="00FC70DC" w:rsidRDefault="00FC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C" w:rsidRDefault="00FC70DC">
    <w:pPr>
      <w:pStyle w:val="Footer"/>
    </w:pPr>
    <w:sdt>
      <w:sdtPr>
        <w:rPr>
          <w:rFonts w:asciiTheme="majorHAnsi" w:eastAsiaTheme="majorEastAsia" w:hAnsiTheme="majorHAnsi" w:cstheme="majorBidi"/>
        </w:rPr>
        <w:id w:val="306900621"/>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0F56">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23FD818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75EA7E5C"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3922D206"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C" w:rsidRDefault="00FC70DC" w:rsidP="006B4CA2">
    <w:pPr>
      <w:jc w:val="center"/>
    </w:pPr>
    <w:r>
      <w:rPr>
        <w:noProof/>
      </w:rPr>
      <mc:AlternateContent>
        <mc:Choice Requires="wps">
          <w:drawing>
            <wp:anchor distT="0" distB="0" distL="114300" distR="114300" simplePos="0" relativeHeight="251671552" behindDoc="0" locked="0" layoutInCell="1" allowOverlap="1" wp14:anchorId="2E1F94BD" wp14:editId="0C99D4A1">
              <wp:simplePos x="0" y="0"/>
              <wp:positionH relativeFrom="margin">
                <wp:posOffset>5572125</wp:posOffset>
              </wp:positionH>
              <wp:positionV relativeFrom="page">
                <wp:posOffset>9244989</wp:posOffset>
              </wp:positionV>
              <wp:extent cx="914400" cy="7023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23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DC" w:rsidRDefault="00FC70DC">
                          <w:pPr>
                            <w:jc w:val="right"/>
                          </w:pPr>
                          <w:r>
                            <w:t>July 2019</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xmlns:cx1="http://schemas.microsoft.com/office/drawing/2015/9/8/chartex">
          <w:pict>
            <v:rect w14:anchorId="2E1F94BD" id="Rectangle 459" o:spid="_x0000_s1030" style="position:absolute;left:0;text-align:left;margin-left:438.75pt;margin-top:727.95pt;width:1in;height:5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" filled="f" stroked="f">
              <v:textbox inset=",0">
                <w:txbxContent>
                  <w:p w:rsidR="0080421B" w:rsidRDefault="0080421B">
                    <w:pPr>
                      <w:jc w:val="right"/>
                    </w:pPr>
                    <w:r>
                      <w:t>July 201</w:t>
                    </w:r>
                    <w:r w:rsidR="00CB4CBC">
                      <w:t>9</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047EE049" wp14:editId="126F020D">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1="http://schemas.microsoft.com/office/drawing/2015/9/8/chartex">
          <w:pict>
            <v:group w14:anchorId="1A0D274E"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r>
      <w:rPr>
        <w:rFonts w:ascii="Times New Roman" w:hAnsi="Times New Roman"/>
        <w:color w:val="44546A"/>
      </w:rPr>
      <w:t>Copyright © 2019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DC" w:rsidRDefault="00FC70DC">
      <w:r>
        <w:separator/>
      </w:r>
    </w:p>
  </w:footnote>
  <w:footnote w:type="continuationSeparator" w:id="0">
    <w:p w:rsidR="00FC70DC" w:rsidRDefault="00FC70DC">
      <w:r>
        <w:separator/>
      </w:r>
    </w:p>
  </w:footnote>
  <w:footnote w:type="continuationNotice" w:id="1">
    <w:p w:rsidR="00FC70DC" w:rsidRDefault="00FC70D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C" w:rsidRDefault="00FC70DC">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FC70DC" w:rsidRDefault="00FC70DC">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299A1D0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5B466A0A"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6F253DD4"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DC" w:rsidRDefault="00FC70DC">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DC" w:rsidRDefault="00FC70DC">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46BE61C5"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E03AA9" w:rsidRDefault="00E03AA9">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C70DC" w:rsidRDefault="00FC70D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072EA" w:rsidRPr="000072EA">
                            <w:rPr>
                              <w:noProof/>
                              <w:color w:val="FFFFFF" w:themeColor="background1"/>
                              <w14:numForm w14:val="lining"/>
                            </w:rPr>
                            <w:t>24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rsidR="00FC70DC" w:rsidRDefault="00FC70DC">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0072EA" w:rsidRPr="000072EA">
                      <w:rPr>
                        <w:noProof/>
                        <w:color w:val="FFFFFF" w:themeColor="background1"/>
                        <w14:numForm w14:val="lining"/>
                      </w:rPr>
                      <w:t>24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2"/>
  </w:num>
  <w:num w:numId="4">
    <w:abstractNumId w:val="6"/>
  </w:num>
  <w:num w:numId="5">
    <w:abstractNumId w:val="8"/>
  </w:num>
  <w:num w:numId="6">
    <w:abstractNumId w:val="18"/>
  </w:num>
  <w:num w:numId="7">
    <w:abstractNumId w:val="16"/>
  </w:num>
  <w:num w:numId="8">
    <w:abstractNumId w:val="28"/>
  </w:num>
  <w:num w:numId="9">
    <w:abstractNumId w:val="29"/>
  </w:num>
  <w:num w:numId="10">
    <w:abstractNumId w:val="21"/>
  </w:num>
  <w:num w:numId="11">
    <w:abstractNumId w:val="30"/>
  </w:num>
  <w:num w:numId="12">
    <w:abstractNumId w:val="13"/>
  </w:num>
  <w:num w:numId="13">
    <w:abstractNumId w:val="23"/>
  </w:num>
  <w:num w:numId="14">
    <w:abstractNumId w:val="27"/>
  </w:num>
  <w:num w:numId="15">
    <w:abstractNumId w:val="9"/>
  </w:num>
  <w:num w:numId="16">
    <w:abstractNumId w:val="14"/>
  </w:num>
  <w:num w:numId="17">
    <w:abstractNumId w:val="31"/>
  </w:num>
  <w:num w:numId="18">
    <w:abstractNumId w:val="5"/>
  </w:num>
  <w:num w:numId="19">
    <w:abstractNumId w:val="7"/>
  </w:num>
  <w:num w:numId="20">
    <w:abstractNumId w:val="26"/>
  </w:num>
  <w:num w:numId="21">
    <w:abstractNumId w:val="19"/>
  </w:num>
  <w:num w:numId="22">
    <w:abstractNumId w:val="1"/>
  </w:num>
  <w:num w:numId="23">
    <w:abstractNumId w:val="17"/>
  </w:num>
  <w:num w:numId="24">
    <w:abstractNumId w:val="25"/>
  </w:num>
  <w:num w:numId="25">
    <w:abstractNumId w:val="20"/>
  </w:num>
  <w:num w:numId="26">
    <w:abstractNumId w:val="4"/>
  </w:num>
  <w:num w:numId="27">
    <w:abstractNumId w:val="12"/>
  </w:num>
  <w:num w:numId="28">
    <w:abstractNumId w:val="16"/>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5"/>
  </w:num>
  <w:num w:numId="30">
    <w:abstractNumId w:val="11"/>
  </w:num>
  <w:num w:numId="31">
    <w:abstractNumId w:val="24"/>
  </w:num>
  <w:num w:numId="32">
    <w:abstractNumId w:val="3"/>
  </w:num>
  <w:num w:numId="33">
    <w:abstractNumId w:val="22"/>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93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30266"/>
    <w:rsid w:val="00033F9B"/>
    <w:rsid w:val="00041976"/>
    <w:rsid w:val="000446EA"/>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DFC"/>
    <w:rsid w:val="00150680"/>
    <w:rsid w:val="00165E67"/>
    <w:rsid w:val="0016670A"/>
    <w:rsid w:val="0017488E"/>
    <w:rsid w:val="0017501D"/>
    <w:rsid w:val="0019037C"/>
    <w:rsid w:val="00194E91"/>
    <w:rsid w:val="001B4F27"/>
    <w:rsid w:val="001B540A"/>
    <w:rsid w:val="001C66BB"/>
    <w:rsid w:val="001D78F1"/>
    <w:rsid w:val="001E0899"/>
    <w:rsid w:val="001E1CA4"/>
    <w:rsid w:val="001E387A"/>
    <w:rsid w:val="00237ABB"/>
    <w:rsid w:val="00242C81"/>
    <w:rsid w:val="00267F18"/>
    <w:rsid w:val="00281521"/>
    <w:rsid w:val="00292CE8"/>
    <w:rsid w:val="002A07CB"/>
    <w:rsid w:val="002B6537"/>
    <w:rsid w:val="002C0B3F"/>
    <w:rsid w:val="002C5511"/>
    <w:rsid w:val="002E1900"/>
    <w:rsid w:val="002E1DA3"/>
    <w:rsid w:val="002F116B"/>
    <w:rsid w:val="00320106"/>
    <w:rsid w:val="003205C5"/>
    <w:rsid w:val="00351552"/>
    <w:rsid w:val="00357489"/>
    <w:rsid w:val="003577DA"/>
    <w:rsid w:val="0036070A"/>
    <w:rsid w:val="0037530E"/>
    <w:rsid w:val="00383A3E"/>
    <w:rsid w:val="00395C14"/>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A51BD"/>
    <w:rsid w:val="004B0831"/>
    <w:rsid w:val="004C6F35"/>
    <w:rsid w:val="004D5E3A"/>
    <w:rsid w:val="004D6BEC"/>
    <w:rsid w:val="004E798E"/>
    <w:rsid w:val="004F63D1"/>
    <w:rsid w:val="0050322D"/>
    <w:rsid w:val="005140FB"/>
    <w:rsid w:val="005148F9"/>
    <w:rsid w:val="00515EC0"/>
    <w:rsid w:val="00521FF5"/>
    <w:rsid w:val="00524345"/>
    <w:rsid w:val="005346C4"/>
    <w:rsid w:val="0054151D"/>
    <w:rsid w:val="0054794E"/>
    <w:rsid w:val="00557AB9"/>
    <w:rsid w:val="00560976"/>
    <w:rsid w:val="00567D72"/>
    <w:rsid w:val="00570E86"/>
    <w:rsid w:val="00576707"/>
    <w:rsid w:val="005950E3"/>
    <w:rsid w:val="00595631"/>
    <w:rsid w:val="005A7659"/>
    <w:rsid w:val="005B3027"/>
    <w:rsid w:val="005C0F56"/>
    <w:rsid w:val="005E6AF1"/>
    <w:rsid w:val="005F3B8D"/>
    <w:rsid w:val="00606798"/>
    <w:rsid w:val="006430E7"/>
    <w:rsid w:val="00646D59"/>
    <w:rsid w:val="0065604E"/>
    <w:rsid w:val="00660DF0"/>
    <w:rsid w:val="00661840"/>
    <w:rsid w:val="00667555"/>
    <w:rsid w:val="00667994"/>
    <w:rsid w:val="00683EEA"/>
    <w:rsid w:val="00686A84"/>
    <w:rsid w:val="00696835"/>
    <w:rsid w:val="00697ACE"/>
    <w:rsid w:val="006B4CA2"/>
    <w:rsid w:val="006B7F76"/>
    <w:rsid w:val="006D6C14"/>
    <w:rsid w:val="006D6C82"/>
    <w:rsid w:val="006E6EA6"/>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A50F0"/>
    <w:rsid w:val="007A5C3E"/>
    <w:rsid w:val="007A77B5"/>
    <w:rsid w:val="007C3D9A"/>
    <w:rsid w:val="007D1A2C"/>
    <w:rsid w:val="007D7972"/>
    <w:rsid w:val="007F0B64"/>
    <w:rsid w:val="00800270"/>
    <w:rsid w:val="0080421B"/>
    <w:rsid w:val="00804DC6"/>
    <w:rsid w:val="008142DF"/>
    <w:rsid w:val="00816CE9"/>
    <w:rsid w:val="008337CE"/>
    <w:rsid w:val="008510AF"/>
    <w:rsid w:val="00863BF5"/>
    <w:rsid w:val="0086654F"/>
    <w:rsid w:val="00886386"/>
    <w:rsid w:val="008A7A69"/>
    <w:rsid w:val="008B3901"/>
    <w:rsid w:val="008C61AF"/>
    <w:rsid w:val="008C6F7A"/>
    <w:rsid w:val="008F002B"/>
    <w:rsid w:val="008F132C"/>
    <w:rsid w:val="008F786E"/>
    <w:rsid w:val="009213D9"/>
    <w:rsid w:val="00944410"/>
    <w:rsid w:val="00962341"/>
    <w:rsid w:val="009730C8"/>
    <w:rsid w:val="00976E2B"/>
    <w:rsid w:val="009836FA"/>
    <w:rsid w:val="009A119B"/>
    <w:rsid w:val="009A4832"/>
    <w:rsid w:val="009A4E72"/>
    <w:rsid w:val="009A5FD6"/>
    <w:rsid w:val="009B24DE"/>
    <w:rsid w:val="009C18F9"/>
    <w:rsid w:val="009C452B"/>
    <w:rsid w:val="009C5866"/>
    <w:rsid w:val="009F69CB"/>
    <w:rsid w:val="00A00806"/>
    <w:rsid w:val="00A0558A"/>
    <w:rsid w:val="00A10AC3"/>
    <w:rsid w:val="00A173BE"/>
    <w:rsid w:val="00A243C3"/>
    <w:rsid w:val="00A24E82"/>
    <w:rsid w:val="00A33DA6"/>
    <w:rsid w:val="00A53530"/>
    <w:rsid w:val="00A65BA0"/>
    <w:rsid w:val="00A7380B"/>
    <w:rsid w:val="00AA79C8"/>
    <w:rsid w:val="00AB3D82"/>
    <w:rsid w:val="00AD13DC"/>
    <w:rsid w:val="00AD5346"/>
    <w:rsid w:val="00AF23B9"/>
    <w:rsid w:val="00AF2739"/>
    <w:rsid w:val="00AF3B41"/>
    <w:rsid w:val="00B024D5"/>
    <w:rsid w:val="00B22C35"/>
    <w:rsid w:val="00B64864"/>
    <w:rsid w:val="00B66858"/>
    <w:rsid w:val="00B706D7"/>
    <w:rsid w:val="00B72078"/>
    <w:rsid w:val="00B75F8F"/>
    <w:rsid w:val="00B81B9C"/>
    <w:rsid w:val="00B83896"/>
    <w:rsid w:val="00BC4D45"/>
    <w:rsid w:val="00BE7512"/>
    <w:rsid w:val="00C0029A"/>
    <w:rsid w:val="00C260C9"/>
    <w:rsid w:val="00C368AF"/>
    <w:rsid w:val="00C41631"/>
    <w:rsid w:val="00C77405"/>
    <w:rsid w:val="00CB11F0"/>
    <w:rsid w:val="00CB45BD"/>
    <w:rsid w:val="00CB4CBC"/>
    <w:rsid w:val="00CD12EE"/>
    <w:rsid w:val="00CE5A78"/>
    <w:rsid w:val="00D13740"/>
    <w:rsid w:val="00D14E0F"/>
    <w:rsid w:val="00D23FBB"/>
    <w:rsid w:val="00D2451E"/>
    <w:rsid w:val="00D30948"/>
    <w:rsid w:val="00D313B7"/>
    <w:rsid w:val="00D40F24"/>
    <w:rsid w:val="00D61293"/>
    <w:rsid w:val="00D91205"/>
    <w:rsid w:val="00DC4CCD"/>
    <w:rsid w:val="00DD51A4"/>
    <w:rsid w:val="00DD5817"/>
    <w:rsid w:val="00DE182C"/>
    <w:rsid w:val="00DE52B6"/>
    <w:rsid w:val="00DF690B"/>
    <w:rsid w:val="00E03AA9"/>
    <w:rsid w:val="00E1253E"/>
    <w:rsid w:val="00E40017"/>
    <w:rsid w:val="00E52A9C"/>
    <w:rsid w:val="00E54EF8"/>
    <w:rsid w:val="00E557CF"/>
    <w:rsid w:val="00E632F5"/>
    <w:rsid w:val="00E64298"/>
    <w:rsid w:val="00E648D2"/>
    <w:rsid w:val="00E91A9C"/>
    <w:rsid w:val="00E920A6"/>
    <w:rsid w:val="00EC2664"/>
    <w:rsid w:val="00ED15F8"/>
    <w:rsid w:val="00EE2471"/>
    <w:rsid w:val="00EE59C8"/>
    <w:rsid w:val="00EF04ED"/>
    <w:rsid w:val="00F01721"/>
    <w:rsid w:val="00F24647"/>
    <w:rsid w:val="00F36644"/>
    <w:rsid w:val="00F37233"/>
    <w:rsid w:val="00F46273"/>
    <w:rsid w:val="00F61C9E"/>
    <w:rsid w:val="00F65732"/>
    <w:rsid w:val="00F67691"/>
    <w:rsid w:val="00F67986"/>
    <w:rsid w:val="00F70058"/>
    <w:rsid w:val="00F70BCC"/>
    <w:rsid w:val="00F73288"/>
    <w:rsid w:val="00F75EA4"/>
    <w:rsid w:val="00F82C06"/>
    <w:rsid w:val="00F96FDD"/>
    <w:rsid w:val="00FB0F1C"/>
    <w:rsid w:val="00FC70D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610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D9A36A61-26F4-4AE6-B657-B8884F28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43</Pages>
  <Words>12221</Words>
  <Characters>71246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2019-06-13T16:12:00Z</dcterms:created>
  <dcterms:modified xsi:type="dcterms:W3CDTF">2019-06-13T16:47:00Z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