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1704"/>
        <w:gridCol w:w="7"/>
        <w:gridCol w:w="885"/>
        <w:gridCol w:w="7"/>
        <w:gridCol w:w="2430"/>
        <w:gridCol w:w="7"/>
        <w:gridCol w:w="1073"/>
        <w:gridCol w:w="7"/>
        <w:gridCol w:w="1763"/>
        <w:gridCol w:w="7"/>
        <w:gridCol w:w="3443"/>
        <w:gridCol w:w="7"/>
      </w:tblGrid>
      <w:tr w:rsidR="00042BBD" w14:paraId="219D6800" w14:textId="77777777">
        <w:trPr>
          <w:gridAfter w:val="1"/>
          <w:wAfter w:w="7" w:type="dxa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A28187D" w14:textId="77777777" w:rsidR="00042BBD" w:rsidRDefault="00042B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</w:tcBorders>
          </w:tcPr>
          <w:p w14:paraId="2F403858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DBE6601" w14:textId="77777777" w:rsidR="00042BBD" w:rsidRDefault="00042BB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WASHINGTON</w:t>
                </w:r>
              </w:smartTag>
            </w:smartTag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1C5C0CA2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25D5548" w14:textId="77777777" w:rsidR="00042BBD" w:rsidRDefault="00042B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AGENCY USE ONLY</w:t>
            </w:r>
          </w:p>
        </w:tc>
      </w:tr>
      <w:tr w:rsidR="00042BBD" w14:paraId="15B73DF5" w14:textId="77777777">
        <w:trPr>
          <w:gridAfter w:val="1"/>
          <w:wAfter w:w="7" w:type="dxa"/>
        </w:trPr>
        <w:tc>
          <w:tcPr>
            <w:tcW w:w="1711" w:type="dxa"/>
            <w:gridSpan w:val="2"/>
            <w:tcBorders>
              <w:left w:val="single" w:sz="6" w:space="0" w:color="auto"/>
            </w:tcBorders>
          </w:tcPr>
          <w:p w14:paraId="2EAB8E5C" w14:textId="77777777"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A19-1A</w:t>
            </w:r>
          </w:p>
        </w:tc>
        <w:tc>
          <w:tcPr>
            <w:tcW w:w="892" w:type="dxa"/>
            <w:gridSpan w:val="2"/>
          </w:tcPr>
          <w:p w14:paraId="06812868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2437" w:type="dxa"/>
            <w:gridSpan w:val="2"/>
            <w:tcBorders>
              <w:right w:val="single" w:sz="6" w:space="0" w:color="auto"/>
            </w:tcBorders>
          </w:tcPr>
          <w:p w14:paraId="23F7CE1D" w14:textId="77777777" w:rsidR="00042BBD" w:rsidRDefault="00042BBD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74AAE814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B963449" w14:textId="77777777" w:rsidR="00042BBD" w:rsidRDefault="00042BB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AGENCY NO.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2C60B973" w14:textId="77777777" w:rsidR="00042BBD" w:rsidRDefault="00042B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NO. OR GA AUTH. NO.</w:t>
            </w:r>
          </w:p>
        </w:tc>
      </w:tr>
      <w:tr w:rsidR="00042BBD" w14:paraId="41A6E65D" w14:textId="77777777">
        <w:trPr>
          <w:gridBefore w:val="1"/>
          <w:wBefore w:w="7" w:type="dxa"/>
          <w:trHeight w:hRule="exact" w:val="240"/>
        </w:trPr>
        <w:tc>
          <w:tcPr>
            <w:tcW w:w="171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1D096ED" w14:textId="77777777" w:rsidR="00042BBD" w:rsidRDefault="00042BBD">
            <w:pPr>
              <w:jc w:val="center"/>
              <w:rPr>
                <w:rFonts w:ascii="Arial" w:hAnsi="Arial"/>
              </w:rPr>
            </w:pPr>
          </w:p>
        </w:tc>
        <w:tc>
          <w:tcPr>
            <w:tcW w:w="892" w:type="dxa"/>
            <w:gridSpan w:val="2"/>
            <w:tcBorders>
              <w:bottom w:val="single" w:sz="6" w:space="0" w:color="auto"/>
            </w:tcBorders>
          </w:tcPr>
          <w:p w14:paraId="2A3AE168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24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FE62E6B" w14:textId="77777777"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INVOICE VOUCHER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2C8F9E55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E618" w14:textId="77777777" w:rsidR="00042BBD" w:rsidRDefault="00042BBD">
            <w:pPr>
              <w:jc w:val="center"/>
              <w:rPr>
                <w:rFonts w:ascii="Arial" w:hAnsi="Arial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BCD793" w14:textId="77777777" w:rsidR="00042BBD" w:rsidRDefault="00B62F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4"/>
            <w:r w:rsidR="00042BB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14:paraId="3AE04DF6" w14:textId="77777777" w:rsidR="00042BBD" w:rsidRDefault="00042BB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093"/>
        <w:gridCol w:w="7"/>
        <w:gridCol w:w="1013"/>
        <w:gridCol w:w="7"/>
        <w:gridCol w:w="5213"/>
        <w:gridCol w:w="7"/>
      </w:tblGrid>
      <w:tr w:rsidR="00042BBD" w14:paraId="61B0B1B8" w14:textId="77777777">
        <w:trPr>
          <w:gridAfter w:val="1"/>
          <w:wAfter w:w="7" w:type="dxa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A1B977B" w14:textId="77777777" w:rsidR="00042BBD" w:rsidRDefault="00042B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AGENCY NAME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1F8F1D9B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06F8791" w14:textId="77777777" w:rsidR="00042BBD" w:rsidRDefault="00042BBD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INSTRUCTIONS TO VENDOR OR CLAIMANT:</w:t>
            </w:r>
          </w:p>
        </w:tc>
      </w:tr>
      <w:tr w:rsidR="00042BBD" w14:paraId="57FC3D65" w14:textId="77777777">
        <w:trPr>
          <w:gridBefore w:val="1"/>
          <w:wBefore w:w="7" w:type="dxa"/>
          <w:trHeight w:hRule="exact" w:val="1200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EDD33" w14:textId="77777777" w:rsidR="00042BBD" w:rsidRDefault="00042BBD">
            <w:pPr>
              <w:rPr>
                <w:rFonts w:ascii="Arial" w:hAnsi="Arial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Washington</w:t>
                </w:r>
              </w:smartTag>
            </w:smartTag>
            <w:r>
              <w:rPr>
                <w:rFonts w:ascii="Arial" w:hAnsi="Arial"/>
              </w:rPr>
              <w:t xml:space="preserve"> Association of Sheriffs and </w:t>
            </w:r>
            <w:smartTag w:uri="urn:schemas-microsoft-com:office:smarttags" w:element="PersonName">
              <w:r>
                <w:rPr>
                  <w:rFonts w:ascii="Arial" w:hAnsi="Arial"/>
                </w:rPr>
                <w:t xml:space="preserve">Police </w:t>
              </w:r>
              <w:smartTag w:uri="urn:schemas-microsoft-com:office:smarttags" w:element="PersonName">
                <w:r>
                  <w:rPr>
                    <w:rFonts w:ascii="Arial" w:hAnsi="Arial"/>
                  </w:rPr>
                  <w:t>Chief</w:t>
                </w:r>
              </w:smartTag>
            </w:smartTag>
            <w:r>
              <w:rPr>
                <w:rFonts w:ascii="Arial" w:hAnsi="Arial"/>
              </w:rPr>
              <w:t>s</w:t>
            </w:r>
          </w:p>
          <w:p w14:paraId="3398C2F2" w14:textId="77777777" w:rsidR="00042BBD" w:rsidRDefault="00E82E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3060 Willamette Dr. NE</w:t>
            </w:r>
            <w:r w:rsidR="009F6633">
              <w:rPr>
                <w:rFonts w:ascii="Arial" w:hAnsi="Arial"/>
                <w:sz w:val="16"/>
              </w:rPr>
              <w:t xml:space="preserve"> #200</w:t>
            </w:r>
          </w:p>
          <w:p w14:paraId="067B9A74" w14:textId="77777777" w:rsidR="00E82ED2" w:rsidRDefault="00E82E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Lacey, WA 98516</w:t>
            </w:r>
          </w:p>
          <w:p w14:paraId="4EE11421" w14:textId="77777777" w:rsidR="00E82ED2" w:rsidRDefault="00E82ED2">
            <w:pPr>
              <w:rPr>
                <w:rFonts w:ascii="Arial" w:hAnsi="Arial"/>
                <w:sz w:val="16"/>
              </w:rPr>
            </w:pPr>
          </w:p>
          <w:p w14:paraId="2BCE1479" w14:textId="77777777" w:rsidR="00042BBD" w:rsidRDefault="003D1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ATTN: Traffic Safety Grants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1BF441AC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</w:tcBorders>
          </w:tcPr>
          <w:p w14:paraId="0488238D" w14:textId="77777777" w:rsidR="00042BBD" w:rsidRDefault="00042B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Submit this form to claim payment for materials, merchandise or services.  Show complete detail for each item.  </w:t>
            </w:r>
          </w:p>
          <w:p w14:paraId="75C8974F" w14:textId="77777777" w:rsidR="00042BBD" w:rsidRDefault="00042BBD">
            <w:pPr>
              <w:rPr>
                <w:rFonts w:ascii="Arial" w:hAnsi="Arial"/>
                <w:sz w:val="16"/>
              </w:rPr>
            </w:pPr>
          </w:p>
          <w:p w14:paraId="2B61AFA8" w14:textId="77777777" w:rsidR="00042BBD" w:rsidRDefault="00042BB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Vendor’s Certificate:</w:t>
            </w:r>
          </w:p>
          <w:p w14:paraId="5D9C808B" w14:textId="77777777" w:rsidR="00042BBD" w:rsidRDefault="00042B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hereby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certify under penalty of perjury that the items and totals listed herein are proper charges for materials, merchandise or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services furnished</w:t>
            </w:r>
          </w:p>
        </w:tc>
      </w:tr>
      <w:tr w:rsidR="00042BBD" w14:paraId="25E3ED15" w14:textId="77777777">
        <w:trPr>
          <w:gridAfter w:val="1"/>
          <w:wAfter w:w="7" w:type="dxa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2CC30EC" w14:textId="77777777" w:rsidR="00042BBD" w:rsidRDefault="00042B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VENDOR OR CLAIMANT</w:t>
            </w:r>
            <w:r>
              <w:rPr>
                <w:rFonts w:ascii="Arial" w:hAnsi="Arial"/>
                <w:b/>
                <w:sz w:val="18"/>
              </w:rPr>
              <w:t xml:space="preserve"> (warrant is to be payable to)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6E7D906B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</w:tcPr>
          <w:p w14:paraId="621A4C09" w14:textId="77777777" w:rsidR="00042BBD" w:rsidRDefault="00042BB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to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Washington</w:t>
                </w:r>
              </w:smartTag>
            </w:smartTag>
            <w:r>
              <w:rPr>
                <w:rFonts w:ascii="Arial" w:hAnsi="Arial"/>
                <w:sz w:val="16"/>
              </w:rPr>
              <w:t>, and that all goods furnished and/or services rendered have been provided without discrimination because</w:t>
            </w:r>
          </w:p>
        </w:tc>
      </w:tr>
      <w:tr w:rsidR="00042BBD" w14:paraId="1507FFF2" w14:textId="77777777">
        <w:trPr>
          <w:gridBefore w:val="1"/>
          <w:wBefore w:w="7" w:type="dxa"/>
          <w:trHeight w:hRule="exact" w:val="1200"/>
        </w:trPr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B031D" w14:textId="77777777" w:rsidR="00910940" w:rsidRDefault="00910940">
            <w:pPr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25834A20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14:paraId="38BF7841" w14:textId="77777777" w:rsidR="00042BBD" w:rsidRDefault="00042B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of age, sex, marital status, race, creed, color, national origin, handicap, religion, 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Vietnam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era or disabled veteran status.</w:t>
            </w:r>
          </w:p>
          <w:p w14:paraId="24752C28" w14:textId="77777777" w:rsidR="00042BBD" w:rsidRDefault="00042BBD">
            <w:pPr>
              <w:rPr>
                <w:rFonts w:ascii="Arial" w:hAnsi="Arial"/>
                <w:sz w:val="16"/>
              </w:rPr>
            </w:pPr>
          </w:p>
          <w:p w14:paraId="3E2BCC81" w14:textId="77777777" w:rsidR="00042BBD" w:rsidRDefault="00042BBD">
            <w:pPr>
              <w:rPr>
                <w:rFonts w:ascii="Arial" w:hAnsi="Arial"/>
                <w:sz w:val="16"/>
              </w:rPr>
            </w:pPr>
          </w:p>
          <w:p w14:paraId="31513FC4" w14:textId="77777777" w:rsidR="00042BBD" w:rsidRDefault="00042B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By:</w:t>
            </w:r>
          </w:p>
        </w:tc>
      </w:tr>
      <w:tr w:rsidR="00042BBD" w14:paraId="6885E51E" w14:textId="77777777">
        <w:trPr>
          <w:gridBefore w:val="1"/>
          <w:wBefore w:w="7" w:type="dxa"/>
          <w:trHeight w:hRule="exact" w:val="240"/>
        </w:trPr>
        <w:tc>
          <w:tcPr>
            <w:tcW w:w="51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F2B42A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6FF69382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</w:tcPr>
          <w:p w14:paraId="6185E3ED" w14:textId="77777777" w:rsidR="00042BBD" w:rsidRDefault="00042BB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(Sign in ink)</w:t>
            </w:r>
            <w:r w:rsidR="00A42BF1" w:rsidRPr="00A42BF1">
              <w:rPr>
                <w:rFonts w:ascii="Arial" w:hAnsi="Arial"/>
                <w:b/>
                <w:color w:val="FF0000"/>
                <w:sz w:val="16"/>
              </w:rPr>
              <w:t>NOTE:  MUST CONTAIN ACTUAL SIGNATURE</w:t>
            </w:r>
          </w:p>
        </w:tc>
      </w:tr>
      <w:tr w:rsidR="00042BBD" w14:paraId="7BFC4E35" w14:textId="77777777" w:rsidTr="00A648B0">
        <w:trPr>
          <w:gridBefore w:val="1"/>
          <w:wBefore w:w="7" w:type="dxa"/>
          <w:trHeight w:hRule="exact" w:val="144"/>
        </w:trPr>
        <w:tc>
          <w:tcPr>
            <w:tcW w:w="51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B0EC" w14:textId="77777777" w:rsidR="00042BBD" w:rsidRDefault="00042BB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ATTN: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14:paraId="4F9745B2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14:paraId="79599028" w14:textId="77777777" w:rsidR="00042BBD" w:rsidRDefault="00042BBD">
            <w:pPr>
              <w:rPr>
                <w:rFonts w:ascii="Arial" w:hAnsi="Arial"/>
              </w:rPr>
            </w:pPr>
          </w:p>
        </w:tc>
      </w:tr>
      <w:tr w:rsidR="00042BBD" w14:paraId="725EC07D" w14:textId="77777777">
        <w:trPr>
          <w:gridAfter w:val="1"/>
          <w:wAfter w:w="7" w:type="dxa"/>
        </w:trPr>
        <w:tc>
          <w:tcPr>
            <w:tcW w:w="5100" w:type="dxa"/>
            <w:gridSpan w:val="2"/>
          </w:tcPr>
          <w:p w14:paraId="195134E0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1020" w:type="dxa"/>
            <w:gridSpan w:val="2"/>
          </w:tcPr>
          <w:p w14:paraId="5B664552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2"/>
          </w:tcPr>
          <w:p w14:paraId="7D7E53B8" w14:textId="77777777" w:rsidR="00042BBD" w:rsidRDefault="00042B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(Title)                                    (Date)</w:t>
            </w:r>
          </w:p>
        </w:tc>
      </w:tr>
    </w:tbl>
    <w:p w14:paraId="380B64FC" w14:textId="77777777" w:rsidR="00042BBD" w:rsidRDefault="00042BB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119"/>
        <w:gridCol w:w="7"/>
        <w:gridCol w:w="4317"/>
        <w:gridCol w:w="1886"/>
      </w:tblGrid>
      <w:tr w:rsidR="00042BBD" w14:paraId="2C1EA3A4" w14:textId="77777777"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2DEED7" w14:textId="77777777" w:rsidR="00042BBD" w:rsidRDefault="00042BB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FEDERAL I.D. NO. OR SOCIAL SECURITY NO.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530790A" w14:textId="77777777" w:rsidR="00042BBD" w:rsidRDefault="00042BB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RECEIVED BY</w:t>
            </w:r>
          </w:p>
        </w:tc>
        <w:tc>
          <w:tcPr>
            <w:tcW w:w="18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FA01A53" w14:textId="77777777" w:rsidR="00042BBD" w:rsidRDefault="00042BB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 RECEIVED</w:t>
            </w:r>
          </w:p>
        </w:tc>
      </w:tr>
      <w:tr w:rsidR="00042BBD" w14:paraId="679D9024" w14:textId="77777777">
        <w:trPr>
          <w:gridBefore w:val="1"/>
          <w:wBefore w:w="7" w:type="dxa"/>
          <w:trHeight w:hRule="exact" w:val="480"/>
        </w:trPr>
        <w:tc>
          <w:tcPr>
            <w:tcW w:w="5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9AFA" w14:textId="77777777" w:rsidR="00042BBD" w:rsidRDefault="00042BBD">
            <w:pPr>
              <w:rPr>
                <w:rFonts w:ascii="Arial" w:hAnsi="Arial"/>
              </w:rPr>
            </w:pPr>
          </w:p>
        </w:tc>
        <w:tc>
          <w:tcPr>
            <w:tcW w:w="43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DE3ED6" w14:textId="77777777" w:rsidR="00042BBD" w:rsidRDefault="00B62F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6"/>
            <w:r w:rsidR="00042BB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01D85A9" w14:textId="77777777" w:rsidR="00042BBD" w:rsidRDefault="00B62F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17"/>
            <w:r w:rsidR="00042BB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 w:rsidR="00E1469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14:paraId="22AF9690" w14:textId="77777777" w:rsidR="00042BBD" w:rsidRDefault="00042BBD"/>
    <w:tbl>
      <w:tblPr>
        <w:tblW w:w="11333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580"/>
        <w:gridCol w:w="1526"/>
        <w:gridCol w:w="1526"/>
        <w:gridCol w:w="1531"/>
      </w:tblGrid>
      <w:tr w:rsidR="00042BBD" w14:paraId="41727CF3" w14:textId="77777777" w:rsidTr="00A648B0">
        <w:trPr>
          <w:trHeight w:val="400"/>
        </w:trPr>
        <w:tc>
          <w:tcPr>
            <w:tcW w:w="1170" w:type="dxa"/>
            <w:shd w:val="pct10" w:color="auto" w:fill="auto"/>
          </w:tcPr>
          <w:p w14:paraId="452FD1DA" w14:textId="77777777"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5580" w:type="dxa"/>
            <w:shd w:val="pct10" w:color="auto" w:fill="auto"/>
          </w:tcPr>
          <w:p w14:paraId="5692733B" w14:textId="77777777"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526" w:type="dxa"/>
            <w:shd w:val="pct10" w:color="auto" w:fill="auto"/>
          </w:tcPr>
          <w:p w14:paraId="4B5B92DF" w14:textId="77777777"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526" w:type="dxa"/>
            <w:shd w:val="pct10" w:color="auto" w:fill="auto"/>
          </w:tcPr>
          <w:p w14:paraId="131E5932" w14:textId="77777777"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PRICE</w:t>
            </w:r>
          </w:p>
        </w:tc>
        <w:tc>
          <w:tcPr>
            <w:tcW w:w="1531" w:type="dxa"/>
            <w:shd w:val="pct10" w:color="auto" w:fill="auto"/>
          </w:tcPr>
          <w:p w14:paraId="0E508106" w14:textId="77777777" w:rsidR="00042BBD" w:rsidRDefault="00042B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</w:tr>
      <w:tr w:rsidR="00A648B0" w14:paraId="78802BA0" w14:textId="77777777" w:rsidTr="00A648B0">
        <w:trPr>
          <w:trHeight w:hRule="exact" w:val="400"/>
        </w:trPr>
        <w:tc>
          <w:tcPr>
            <w:tcW w:w="1170" w:type="dxa"/>
          </w:tcPr>
          <w:p w14:paraId="603051D7" w14:textId="77777777" w:rsidR="00A648B0" w:rsidRDefault="00A648B0">
            <w:pPr>
              <w:rPr>
                <w:sz w:val="22"/>
              </w:rPr>
            </w:pPr>
          </w:p>
        </w:tc>
        <w:tc>
          <w:tcPr>
            <w:tcW w:w="5580" w:type="dxa"/>
          </w:tcPr>
          <w:p w14:paraId="38C07D99" w14:textId="77777777" w:rsidR="00A648B0" w:rsidRDefault="00A648B0" w:rsidP="00A648B0">
            <w:pPr>
              <w:rPr>
                <w:sz w:val="22"/>
              </w:rPr>
            </w:pPr>
            <w:r>
              <w:rPr>
                <w:sz w:val="22"/>
              </w:rPr>
              <w:t>Lidar (CFDA 20.600)</w:t>
            </w:r>
          </w:p>
        </w:tc>
        <w:tc>
          <w:tcPr>
            <w:tcW w:w="1526" w:type="dxa"/>
          </w:tcPr>
          <w:p w14:paraId="4B9F1DEA" w14:textId="77777777" w:rsidR="00A648B0" w:rsidRDefault="00A648B0"/>
        </w:tc>
        <w:tc>
          <w:tcPr>
            <w:tcW w:w="1526" w:type="dxa"/>
          </w:tcPr>
          <w:p w14:paraId="324B70DA" w14:textId="77777777" w:rsidR="00A648B0" w:rsidRDefault="00A648B0"/>
        </w:tc>
        <w:tc>
          <w:tcPr>
            <w:tcW w:w="1531" w:type="dxa"/>
          </w:tcPr>
          <w:p w14:paraId="133522AE" w14:textId="77777777" w:rsidR="00A648B0" w:rsidRDefault="00A648B0"/>
        </w:tc>
      </w:tr>
      <w:tr w:rsidR="00042BBD" w14:paraId="782ACFFB" w14:textId="77777777" w:rsidTr="00A648B0">
        <w:trPr>
          <w:trHeight w:hRule="exact" w:val="400"/>
        </w:trPr>
        <w:tc>
          <w:tcPr>
            <w:tcW w:w="1170" w:type="dxa"/>
          </w:tcPr>
          <w:p w14:paraId="68167EBA" w14:textId="77777777"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14:paraId="42088B19" w14:textId="77777777" w:rsidR="00042BBD" w:rsidRDefault="0075799C" w:rsidP="00A648B0">
            <w:pPr>
              <w:rPr>
                <w:sz w:val="22"/>
              </w:rPr>
            </w:pPr>
            <w:r>
              <w:rPr>
                <w:sz w:val="22"/>
              </w:rPr>
              <w:t>Radar (CFDA 20.600)</w:t>
            </w:r>
          </w:p>
        </w:tc>
        <w:tc>
          <w:tcPr>
            <w:tcW w:w="1526" w:type="dxa"/>
          </w:tcPr>
          <w:p w14:paraId="5CCD1CA4" w14:textId="77777777" w:rsidR="00042BBD" w:rsidRDefault="00042BBD"/>
        </w:tc>
        <w:tc>
          <w:tcPr>
            <w:tcW w:w="1526" w:type="dxa"/>
          </w:tcPr>
          <w:p w14:paraId="43D0A242" w14:textId="77777777" w:rsidR="00042BBD" w:rsidRDefault="00042BBD"/>
        </w:tc>
        <w:tc>
          <w:tcPr>
            <w:tcW w:w="1531" w:type="dxa"/>
          </w:tcPr>
          <w:p w14:paraId="35EDA049" w14:textId="77777777" w:rsidR="00042BBD" w:rsidRDefault="00042BBD"/>
        </w:tc>
      </w:tr>
      <w:tr w:rsidR="00042BBD" w14:paraId="28F4239A" w14:textId="77777777" w:rsidTr="00A648B0">
        <w:trPr>
          <w:trHeight w:hRule="exact" w:val="400"/>
        </w:trPr>
        <w:tc>
          <w:tcPr>
            <w:tcW w:w="1170" w:type="dxa"/>
          </w:tcPr>
          <w:p w14:paraId="1D79CA9E" w14:textId="77777777"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14:paraId="645EE1BE" w14:textId="77777777" w:rsidR="00042BBD" w:rsidRPr="00D25921" w:rsidRDefault="007579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FST (CFDA 20.608)</w:t>
            </w:r>
          </w:p>
        </w:tc>
        <w:tc>
          <w:tcPr>
            <w:tcW w:w="1526" w:type="dxa"/>
          </w:tcPr>
          <w:p w14:paraId="270727C4" w14:textId="77777777" w:rsidR="00042BBD" w:rsidRDefault="00042BBD"/>
        </w:tc>
        <w:tc>
          <w:tcPr>
            <w:tcW w:w="1526" w:type="dxa"/>
          </w:tcPr>
          <w:p w14:paraId="588D59B3" w14:textId="77777777" w:rsidR="00042BBD" w:rsidRDefault="00042BBD"/>
        </w:tc>
        <w:tc>
          <w:tcPr>
            <w:tcW w:w="1531" w:type="dxa"/>
          </w:tcPr>
          <w:p w14:paraId="41B71D84" w14:textId="77777777" w:rsidR="00042BBD" w:rsidRDefault="00042BBD"/>
        </w:tc>
      </w:tr>
      <w:tr w:rsidR="00042BBD" w14:paraId="6621F71C" w14:textId="77777777" w:rsidTr="00A648B0">
        <w:trPr>
          <w:trHeight w:hRule="exact" w:val="400"/>
        </w:trPr>
        <w:tc>
          <w:tcPr>
            <w:tcW w:w="1170" w:type="dxa"/>
          </w:tcPr>
          <w:p w14:paraId="39068BD5" w14:textId="77777777"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14:paraId="4B2F4FC2" w14:textId="77777777" w:rsidR="00042BBD" w:rsidRDefault="0075799C" w:rsidP="00A648B0">
            <w:pPr>
              <w:rPr>
                <w:sz w:val="22"/>
              </w:rPr>
            </w:pPr>
            <w:r>
              <w:rPr>
                <w:sz w:val="22"/>
              </w:rPr>
              <w:t xml:space="preserve">SECTOR </w:t>
            </w:r>
            <w:r w:rsidR="00A648B0">
              <w:rPr>
                <w:sz w:val="22"/>
              </w:rPr>
              <w:t>Printer</w:t>
            </w:r>
            <w:r>
              <w:rPr>
                <w:sz w:val="22"/>
              </w:rPr>
              <w:t xml:space="preserve"> (CFDA 20.600)</w:t>
            </w:r>
          </w:p>
        </w:tc>
        <w:tc>
          <w:tcPr>
            <w:tcW w:w="1526" w:type="dxa"/>
          </w:tcPr>
          <w:p w14:paraId="71139619" w14:textId="77777777" w:rsidR="00042BBD" w:rsidRDefault="00042BBD"/>
        </w:tc>
        <w:tc>
          <w:tcPr>
            <w:tcW w:w="1526" w:type="dxa"/>
          </w:tcPr>
          <w:p w14:paraId="17722802" w14:textId="77777777" w:rsidR="00042BBD" w:rsidRDefault="00042BBD"/>
        </w:tc>
        <w:tc>
          <w:tcPr>
            <w:tcW w:w="1531" w:type="dxa"/>
          </w:tcPr>
          <w:p w14:paraId="11758FFF" w14:textId="77777777" w:rsidR="00042BBD" w:rsidRDefault="00042BBD"/>
        </w:tc>
      </w:tr>
      <w:tr w:rsidR="00A648B0" w14:paraId="79FAA5AC" w14:textId="77777777" w:rsidTr="00A648B0">
        <w:trPr>
          <w:trHeight w:hRule="exact" w:val="400"/>
        </w:trPr>
        <w:tc>
          <w:tcPr>
            <w:tcW w:w="1170" w:type="dxa"/>
          </w:tcPr>
          <w:p w14:paraId="4011E655" w14:textId="77777777" w:rsidR="00A648B0" w:rsidRDefault="00A648B0">
            <w:pPr>
              <w:rPr>
                <w:sz w:val="22"/>
              </w:rPr>
            </w:pPr>
          </w:p>
        </w:tc>
        <w:tc>
          <w:tcPr>
            <w:tcW w:w="5580" w:type="dxa"/>
          </w:tcPr>
          <w:p w14:paraId="09BE19B5" w14:textId="77777777" w:rsidR="00A648B0" w:rsidRDefault="00A648B0">
            <w:pPr>
              <w:rPr>
                <w:sz w:val="22"/>
              </w:rPr>
            </w:pPr>
            <w:r>
              <w:rPr>
                <w:sz w:val="22"/>
              </w:rPr>
              <w:t>SECTOR Scanner (CFDA 20.600)</w:t>
            </w:r>
          </w:p>
        </w:tc>
        <w:tc>
          <w:tcPr>
            <w:tcW w:w="1526" w:type="dxa"/>
          </w:tcPr>
          <w:p w14:paraId="5CECEB86" w14:textId="77777777" w:rsidR="00A648B0" w:rsidRDefault="00A648B0"/>
        </w:tc>
        <w:tc>
          <w:tcPr>
            <w:tcW w:w="1526" w:type="dxa"/>
          </w:tcPr>
          <w:p w14:paraId="08146B6B" w14:textId="77777777" w:rsidR="00A648B0" w:rsidRDefault="00A648B0"/>
        </w:tc>
        <w:tc>
          <w:tcPr>
            <w:tcW w:w="1531" w:type="dxa"/>
          </w:tcPr>
          <w:p w14:paraId="1269A564" w14:textId="77777777" w:rsidR="00A648B0" w:rsidRDefault="00A648B0"/>
        </w:tc>
      </w:tr>
      <w:tr w:rsidR="00042BBD" w14:paraId="31DFBDC6" w14:textId="77777777" w:rsidTr="00A648B0">
        <w:trPr>
          <w:trHeight w:hRule="exact" w:val="400"/>
        </w:trPr>
        <w:tc>
          <w:tcPr>
            <w:tcW w:w="1170" w:type="dxa"/>
          </w:tcPr>
          <w:p w14:paraId="1FB2A81B" w14:textId="77777777"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14:paraId="23E7C796" w14:textId="77777777" w:rsidR="00042BBD" w:rsidRPr="00910940" w:rsidRDefault="00042BBD">
            <w:pPr>
              <w:rPr>
                <w:b/>
                <w:sz w:val="22"/>
              </w:rPr>
            </w:pPr>
          </w:p>
        </w:tc>
        <w:tc>
          <w:tcPr>
            <w:tcW w:w="1526" w:type="dxa"/>
          </w:tcPr>
          <w:p w14:paraId="0DE08CAD" w14:textId="77777777" w:rsidR="00042BBD" w:rsidRDefault="00042BBD"/>
        </w:tc>
        <w:tc>
          <w:tcPr>
            <w:tcW w:w="1526" w:type="dxa"/>
          </w:tcPr>
          <w:p w14:paraId="7A8191C0" w14:textId="77777777" w:rsidR="00042BBD" w:rsidRDefault="00042BBD"/>
        </w:tc>
        <w:tc>
          <w:tcPr>
            <w:tcW w:w="1531" w:type="dxa"/>
          </w:tcPr>
          <w:p w14:paraId="57C168D6" w14:textId="77777777" w:rsidR="00042BBD" w:rsidRDefault="00042BBD"/>
        </w:tc>
      </w:tr>
      <w:tr w:rsidR="00042BBD" w14:paraId="3B500702" w14:textId="77777777" w:rsidTr="00A648B0">
        <w:trPr>
          <w:trHeight w:hRule="exact" w:val="510"/>
        </w:trPr>
        <w:tc>
          <w:tcPr>
            <w:tcW w:w="1170" w:type="dxa"/>
          </w:tcPr>
          <w:p w14:paraId="6F801B36" w14:textId="77777777"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14:paraId="20A0CEFF" w14:textId="77777777" w:rsidR="00042BBD" w:rsidRPr="009F6633" w:rsidRDefault="00561A76">
            <w:pPr>
              <w:rPr>
                <w:color w:val="FF0000"/>
                <w:sz w:val="22"/>
              </w:rPr>
            </w:pPr>
            <w:r w:rsidRPr="009F6633">
              <w:rPr>
                <w:color w:val="FF0000"/>
                <w:sz w:val="22"/>
              </w:rPr>
              <w:t>PLEASE NOTE DATE EQUIPMENT RCVD:___________</w:t>
            </w:r>
            <w:r w:rsidR="009F6633">
              <w:rPr>
                <w:color w:val="FF0000"/>
                <w:sz w:val="22"/>
              </w:rPr>
              <w:t xml:space="preserve"> </w:t>
            </w:r>
            <w:r w:rsidR="009F6633" w:rsidRPr="009F6633">
              <w:rPr>
                <w:color w:val="FF0000"/>
                <w:sz w:val="16"/>
                <w:szCs w:val="16"/>
              </w:rPr>
              <w:t>CANNOT PROCESS REIMBURSEMENT WITHOUT</w:t>
            </w:r>
            <w:r w:rsidR="009F6633">
              <w:rPr>
                <w:color w:val="FF0000"/>
                <w:sz w:val="16"/>
                <w:szCs w:val="16"/>
              </w:rPr>
              <w:t xml:space="preserve"> THIS</w:t>
            </w:r>
            <w:r w:rsidR="009F6633" w:rsidRPr="009F6633">
              <w:rPr>
                <w:color w:val="FF0000"/>
                <w:sz w:val="16"/>
                <w:szCs w:val="16"/>
              </w:rPr>
              <w:t xml:space="preserve"> DATE</w:t>
            </w:r>
          </w:p>
        </w:tc>
        <w:tc>
          <w:tcPr>
            <w:tcW w:w="1526" w:type="dxa"/>
          </w:tcPr>
          <w:p w14:paraId="5431C129" w14:textId="77777777" w:rsidR="00042BBD" w:rsidRDefault="00042BBD"/>
        </w:tc>
        <w:tc>
          <w:tcPr>
            <w:tcW w:w="1526" w:type="dxa"/>
          </w:tcPr>
          <w:p w14:paraId="13CC2866" w14:textId="77777777" w:rsidR="00042BBD" w:rsidRDefault="00042BBD"/>
        </w:tc>
        <w:tc>
          <w:tcPr>
            <w:tcW w:w="1531" w:type="dxa"/>
          </w:tcPr>
          <w:p w14:paraId="1A36971E" w14:textId="77777777" w:rsidR="00042BBD" w:rsidRDefault="00042BBD"/>
        </w:tc>
      </w:tr>
      <w:tr w:rsidR="00042BBD" w14:paraId="1684493C" w14:textId="77777777" w:rsidTr="00A648B0">
        <w:trPr>
          <w:trHeight w:hRule="exact" w:val="400"/>
        </w:trPr>
        <w:tc>
          <w:tcPr>
            <w:tcW w:w="1170" w:type="dxa"/>
          </w:tcPr>
          <w:p w14:paraId="0829988B" w14:textId="77777777"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14:paraId="3ECDC48B" w14:textId="77777777" w:rsidR="00042BBD" w:rsidRDefault="00042BBD">
            <w:pPr>
              <w:rPr>
                <w:sz w:val="22"/>
              </w:rPr>
            </w:pPr>
          </w:p>
        </w:tc>
        <w:tc>
          <w:tcPr>
            <w:tcW w:w="1526" w:type="dxa"/>
          </w:tcPr>
          <w:p w14:paraId="76F9DD3D" w14:textId="77777777" w:rsidR="00042BBD" w:rsidRDefault="00042BBD"/>
        </w:tc>
        <w:tc>
          <w:tcPr>
            <w:tcW w:w="1526" w:type="dxa"/>
          </w:tcPr>
          <w:p w14:paraId="6AA957B5" w14:textId="77777777" w:rsidR="00042BBD" w:rsidRDefault="00042BBD"/>
        </w:tc>
        <w:tc>
          <w:tcPr>
            <w:tcW w:w="1531" w:type="dxa"/>
          </w:tcPr>
          <w:p w14:paraId="7D969FFB" w14:textId="77777777" w:rsidR="00042BBD" w:rsidRDefault="00042BBD"/>
        </w:tc>
      </w:tr>
      <w:tr w:rsidR="00042BBD" w14:paraId="5A1F824B" w14:textId="77777777" w:rsidTr="00A648B0">
        <w:trPr>
          <w:trHeight w:hRule="exact" w:val="400"/>
        </w:trPr>
        <w:tc>
          <w:tcPr>
            <w:tcW w:w="1170" w:type="dxa"/>
          </w:tcPr>
          <w:p w14:paraId="6BFA4FBF" w14:textId="77777777"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14:paraId="7CD24121" w14:textId="77777777" w:rsidR="00042BBD" w:rsidRDefault="00A648B0" w:rsidP="00E01104">
            <w:pPr>
              <w:rPr>
                <w:sz w:val="22"/>
              </w:rPr>
            </w:pPr>
            <w:r>
              <w:rPr>
                <w:sz w:val="22"/>
              </w:rPr>
              <w:t>2022</w:t>
            </w:r>
            <w:r w:rsidR="00903D73">
              <w:rPr>
                <w:sz w:val="22"/>
              </w:rPr>
              <w:t xml:space="preserve"> </w:t>
            </w:r>
            <w:r w:rsidR="00D33310">
              <w:rPr>
                <w:sz w:val="22"/>
              </w:rPr>
              <w:t>WASPC Traffic Safety Equipment Grant</w:t>
            </w:r>
          </w:p>
        </w:tc>
        <w:tc>
          <w:tcPr>
            <w:tcW w:w="1526" w:type="dxa"/>
          </w:tcPr>
          <w:p w14:paraId="29197AD0" w14:textId="77777777" w:rsidR="00042BBD" w:rsidRDefault="00B862F2" w:rsidP="00B862F2">
            <w:pPr>
              <w:jc w:val="right"/>
            </w:pPr>
            <w:r w:rsidRPr="001F5DE4">
              <w:rPr>
                <w:color w:val="FF0000"/>
                <w:sz w:val="32"/>
              </w:rPr>
              <w:t xml:space="preserve">Total: </w:t>
            </w:r>
          </w:p>
        </w:tc>
        <w:tc>
          <w:tcPr>
            <w:tcW w:w="1526" w:type="dxa"/>
          </w:tcPr>
          <w:p w14:paraId="51893FB9" w14:textId="77777777" w:rsidR="00042BBD" w:rsidRDefault="00042BBD"/>
        </w:tc>
        <w:tc>
          <w:tcPr>
            <w:tcW w:w="1531" w:type="dxa"/>
          </w:tcPr>
          <w:p w14:paraId="195E84F6" w14:textId="77777777" w:rsidR="00042BBD" w:rsidRDefault="00042BBD"/>
        </w:tc>
      </w:tr>
      <w:tr w:rsidR="00042BBD" w14:paraId="604CFC16" w14:textId="77777777" w:rsidTr="00A648B0">
        <w:trPr>
          <w:trHeight w:hRule="exact" w:val="400"/>
        </w:trPr>
        <w:tc>
          <w:tcPr>
            <w:tcW w:w="1170" w:type="dxa"/>
          </w:tcPr>
          <w:p w14:paraId="05D6688B" w14:textId="77777777" w:rsidR="00042BBD" w:rsidRDefault="00042BBD">
            <w:pPr>
              <w:rPr>
                <w:sz w:val="22"/>
              </w:rPr>
            </w:pPr>
          </w:p>
        </w:tc>
        <w:tc>
          <w:tcPr>
            <w:tcW w:w="5580" w:type="dxa"/>
          </w:tcPr>
          <w:p w14:paraId="0D754230" w14:textId="77777777" w:rsidR="00042BBD" w:rsidRDefault="009F6633">
            <w:pPr>
              <w:rPr>
                <w:sz w:val="22"/>
              </w:rPr>
            </w:pPr>
            <w:r>
              <w:rPr>
                <w:sz w:val="22"/>
              </w:rPr>
              <w:t>WASPC ACCOUNTING:  120-6200-00</w:t>
            </w:r>
          </w:p>
        </w:tc>
        <w:tc>
          <w:tcPr>
            <w:tcW w:w="1526" w:type="dxa"/>
          </w:tcPr>
          <w:p w14:paraId="6678ECEC" w14:textId="77777777" w:rsidR="00042BBD" w:rsidRDefault="00042BBD"/>
        </w:tc>
        <w:tc>
          <w:tcPr>
            <w:tcW w:w="1526" w:type="dxa"/>
          </w:tcPr>
          <w:p w14:paraId="4826107F" w14:textId="77777777" w:rsidR="00042BBD" w:rsidRDefault="00042BBD"/>
        </w:tc>
        <w:tc>
          <w:tcPr>
            <w:tcW w:w="1531" w:type="dxa"/>
          </w:tcPr>
          <w:p w14:paraId="7753AE27" w14:textId="77777777" w:rsidR="00042BBD" w:rsidRDefault="00042BBD"/>
        </w:tc>
      </w:tr>
    </w:tbl>
    <w:p w14:paraId="046FC3D1" w14:textId="77777777" w:rsidR="00042BBD" w:rsidRDefault="00042BBD"/>
    <w:tbl>
      <w:tblPr>
        <w:tblW w:w="0" w:type="auto"/>
        <w:tblInd w:w="2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32"/>
        <w:gridCol w:w="549"/>
        <w:gridCol w:w="178"/>
        <w:gridCol w:w="249"/>
        <w:gridCol w:w="517"/>
        <w:gridCol w:w="714"/>
        <w:gridCol w:w="592"/>
        <w:gridCol w:w="287"/>
        <w:gridCol w:w="11"/>
        <w:gridCol w:w="435"/>
        <w:gridCol w:w="11"/>
        <w:gridCol w:w="702"/>
        <w:gridCol w:w="11"/>
        <w:gridCol w:w="343"/>
        <w:gridCol w:w="90"/>
        <w:gridCol w:w="261"/>
        <w:gridCol w:w="368"/>
        <w:gridCol w:w="277"/>
        <w:gridCol w:w="11"/>
        <w:gridCol w:w="437"/>
        <w:gridCol w:w="547"/>
        <w:gridCol w:w="11"/>
        <w:gridCol w:w="1058"/>
        <w:gridCol w:w="673"/>
        <w:gridCol w:w="11"/>
        <w:gridCol w:w="1030"/>
        <w:gridCol w:w="362"/>
        <w:gridCol w:w="11"/>
        <w:gridCol w:w="1067"/>
      </w:tblGrid>
      <w:tr w:rsidR="00042BBD" w14:paraId="6415B1E2" w14:textId="77777777">
        <w:trPr>
          <w:cantSplit/>
          <w:trHeight w:hRule="exact" w:val="437"/>
        </w:trPr>
        <w:tc>
          <w:tcPr>
            <w:tcW w:w="3326" w:type="dxa"/>
            <w:gridSpan w:val="7"/>
            <w:tcBorders>
              <w:top w:val="single" w:sz="12" w:space="0" w:color="000000"/>
              <w:left w:val="single" w:sz="12" w:space="0" w:color="000000"/>
            </w:tcBorders>
          </w:tcPr>
          <w:p w14:paraId="4EB7EB03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PREPARED BY</w:t>
            </w:r>
          </w:p>
        </w:tc>
        <w:tc>
          <w:tcPr>
            <w:tcW w:w="1800" w:type="dxa"/>
            <w:gridSpan w:val="7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00BFB3E0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TELEPHONE NUMBER</w:t>
            </w:r>
          </w:p>
          <w:p w14:paraId="55644D6C" w14:textId="77777777" w:rsidR="00042BBD" w:rsidRDefault="00B62FA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xt22"/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"/>
          </w:p>
        </w:tc>
        <w:tc>
          <w:tcPr>
            <w:tcW w:w="1444" w:type="dxa"/>
            <w:gridSpan w:val="6"/>
            <w:tcBorders>
              <w:top w:val="single" w:sz="12" w:space="0" w:color="000000"/>
              <w:left w:val="nil"/>
              <w:right w:val="single" w:sz="4" w:space="0" w:color="auto"/>
            </w:tcBorders>
          </w:tcPr>
          <w:p w14:paraId="03FB1928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</w:t>
            </w:r>
          </w:p>
        </w:tc>
        <w:tc>
          <w:tcPr>
            <w:tcW w:w="3330" w:type="dxa"/>
            <w:gridSpan w:val="6"/>
            <w:tcBorders>
              <w:top w:val="single" w:sz="12" w:space="0" w:color="000000"/>
              <w:left w:val="nil"/>
              <w:right w:val="single" w:sz="4" w:space="0" w:color="auto"/>
            </w:tcBorders>
          </w:tcPr>
          <w:p w14:paraId="5300C834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AGENCY APPROVAL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00D6754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</w:t>
            </w:r>
          </w:p>
          <w:p w14:paraId="7D41E5B1" w14:textId="77777777" w:rsidR="00042BBD" w:rsidRDefault="00B62FA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 w14:paraId="3647EE5D" w14:textId="77777777">
        <w:tblPrEx>
          <w:tblCellMar>
            <w:left w:w="30" w:type="dxa"/>
            <w:right w:w="30" w:type="dxa"/>
          </w:tblCellMar>
        </w:tblPrEx>
        <w:trPr>
          <w:trHeight w:hRule="exact" w:val="168"/>
        </w:trPr>
        <w:tc>
          <w:tcPr>
            <w:tcW w:w="1259" w:type="dxa"/>
            <w:gridSpan w:val="3"/>
            <w:tcBorders>
              <w:top w:val="single" w:sz="6" w:space="0" w:color="000000"/>
              <w:left w:val="single" w:sz="12" w:space="0" w:color="000000"/>
            </w:tcBorders>
          </w:tcPr>
          <w:p w14:paraId="2F560B3C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DOC DATE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12F9D85D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17" w:type="dxa"/>
            <w:tcBorders>
              <w:top w:val="single" w:sz="6" w:space="0" w:color="000000"/>
              <w:right w:val="single" w:sz="6" w:space="0" w:color="000000"/>
            </w:tcBorders>
          </w:tcPr>
          <w:p w14:paraId="15EE19EA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000000"/>
            </w:tcBorders>
          </w:tcPr>
          <w:p w14:paraId="6A64ED56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CURRENT DOC NO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3CF1F973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07" w:type="dxa"/>
            <w:gridSpan w:val="5"/>
            <w:tcBorders>
              <w:top w:val="single" w:sz="6" w:space="0" w:color="000000"/>
            </w:tcBorders>
          </w:tcPr>
          <w:p w14:paraId="29FB7843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REF DOC NO</w:t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2F4160C2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737" w:type="dxa"/>
            <w:gridSpan w:val="6"/>
            <w:tcBorders>
              <w:top w:val="single" w:sz="6" w:space="0" w:color="000000"/>
            </w:tcBorders>
          </w:tcPr>
          <w:p w14:paraId="7A29B1B6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VENDOR NUMBER</w:t>
            </w:r>
          </w:p>
        </w:tc>
        <w:tc>
          <w:tcPr>
            <w:tcW w:w="2465" w:type="dxa"/>
            <w:gridSpan w:val="4"/>
            <w:tcBorders>
              <w:top w:val="single" w:sz="6" w:space="0" w:color="000000"/>
            </w:tcBorders>
          </w:tcPr>
          <w:p w14:paraId="2C939F03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VENDOR MESSAGE</w:t>
            </w:r>
          </w:p>
        </w:tc>
      </w:tr>
      <w:tr w:rsidR="00042BBD" w14:paraId="6C53B454" w14:textId="77777777">
        <w:tblPrEx>
          <w:tblCellMar>
            <w:left w:w="30" w:type="dxa"/>
            <w:right w:w="30" w:type="dxa"/>
          </w:tblCellMar>
        </w:tblPrEx>
        <w:trPr>
          <w:trHeight w:hRule="exact" w:val="182"/>
        </w:trPr>
        <w:tc>
          <w:tcPr>
            <w:tcW w:w="1081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00902913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26"/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178" w:type="dxa"/>
            <w:tcBorders>
              <w:bottom w:val="single" w:sz="6" w:space="0" w:color="000000"/>
            </w:tcBorders>
          </w:tcPr>
          <w:p w14:paraId="358475BA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  <w:bookmarkStart w:id="5" w:name="Text27"/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35A52069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17" w:type="dxa"/>
            <w:tcBorders>
              <w:bottom w:val="single" w:sz="6" w:space="0" w:color="000000"/>
              <w:right w:val="single" w:sz="6" w:space="0" w:color="000000"/>
            </w:tcBorders>
          </w:tcPr>
          <w:p w14:paraId="1AD93829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306" w:type="dxa"/>
            <w:gridSpan w:val="2"/>
            <w:tcBorders>
              <w:bottom w:val="single" w:sz="6" w:space="0" w:color="000000"/>
            </w:tcBorders>
          </w:tcPr>
          <w:p w14:paraId="1A4C3279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bottom w:val="single" w:sz="6" w:space="0" w:color="000000"/>
            </w:tcBorders>
          </w:tcPr>
          <w:p w14:paraId="7838FA8F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4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CF13F67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46" w:type="dxa"/>
            <w:gridSpan w:val="4"/>
            <w:tcBorders>
              <w:bottom w:val="single" w:sz="6" w:space="0" w:color="000000"/>
            </w:tcBorders>
          </w:tcPr>
          <w:p w14:paraId="0E1A2B36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61" w:type="dxa"/>
            <w:tcBorders>
              <w:bottom w:val="single" w:sz="6" w:space="0" w:color="000000"/>
            </w:tcBorders>
          </w:tcPr>
          <w:p w14:paraId="1CF87376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5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02723C3B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bookmarkEnd w:id="5"/>
        <w:tc>
          <w:tcPr>
            <w:tcW w:w="2053" w:type="dxa"/>
            <w:gridSpan w:val="4"/>
            <w:tcBorders>
              <w:bottom w:val="single" w:sz="6" w:space="0" w:color="000000"/>
            </w:tcBorders>
          </w:tcPr>
          <w:p w14:paraId="737D460C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7F5376B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03" w:type="dxa"/>
            <w:gridSpan w:val="3"/>
            <w:tcBorders>
              <w:bottom w:val="single" w:sz="6" w:space="0" w:color="000000"/>
            </w:tcBorders>
          </w:tcPr>
          <w:p w14:paraId="055BD46C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62" w:type="dxa"/>
            <w:tcBorders>
              <w:bottom w:val="single" w:sz="6" w:space="0" w:color="000000"/>
              <w:right w:val="single" w:sz="12" w:space="0" w:color="000000"/>
            </w:tcBorders>
          </w:tcPr>
          <w:p w14:paraId="2EF0F0D4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</w:tr>
      <w:tr w:rsidR="00042BBD" w14:paraId="53C93AFB" w14:textId="77777777">
        <w:tblPrEx>
          <w:tblCellMar>
            <w:left w:w="30" w:type="dxa"/>
            <w:right w:w="30" w:type="dxa"/>
          </w:tblCellMar>
        </w:tblPrEx>
        <w:trPr>
          <w:trHeight w:hRule="exact" w:val="197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239E703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2603887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65761A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707BDD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4CC4DF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2974F5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89B97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F5DFBA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SUB</w:t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949D51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63EF7E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E757B0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1BED82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73544A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41758056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042BBD" w14:paraId="69992BAE" w14:textId="77777777">
        <w:tblPrEx>
          <w:tblCellMar>
            <w:left w:w="30" w:type="dxa"/>
            <w:right w:w="30" w:type="dxa"/>
          </w:tblCellMar>
        </w:tblPrEx>
        <w:trPr>
          <w:trHeight w:hRule="exact" w:val="168"/>
        </w:trPr>
        <w:tc>
          <w:tcPr>
            <w:tcW w:w="532" w:type="dxa"/>
            <w:tcBorders>
              <w:left w:val="single" w:sz="12" w:space="0" w:color="000000"/>
              <w:right w:val="single" w:sz="6" w:space="0" w:color="000000"/>
            </w:tcBorders>
          </w:tcPr>
          <w:p w14:paraId="69E8A3EB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2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CE56E6D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TRANS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8CA0F56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</w:t>
            </w:r>
          </w:p>
        </w:tc>
        <w:tc>
          <w:tcPr>
            <w:tcW w:w="517" w:type="dxa"/>
            <w:tcBorders>
              <w:left w:val="single" w:sz="6" w:space="0" w:color="000000"/>
              <w:right w:val="single" w:sz="6" w:space="0" w:color="000000"/>
            </w:tcBorders>
          </w:tcPr>
          <w:p w14:paraId="6ABB1182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4" w:type="dxa"/>
            <w:tcBorders>
              <w:left w:val="single" w:sz="6" w:space="0" w:color="000000"/>
              <w:right w:val="single" w:sz="6" w:space="0" w:color="000000"/>
            </w:tcBorders>
          </w:tcPr>
          <w:p w14:paraId="259B9C11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APPN</w:t>
            </w:r>
          </w:p>
        </w:tc>
        <w:tc>
          <w:tcPr>
            <w:tcW w:w="89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DBF0AF8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PROGRAM </w:t>
            </w:r>
          </w:p>
        </w:tc>
        <w:tc>
          <w:tcPr>
            <w:tcW w:w="44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514C149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SUB</w:t>
            </w:r>
          </w:p>
        </w:tc>
        <w:tc>
          <w:tcPr>
            <w:tcW w:w="7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47C44C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SUB</w:t>
            </w:r>
          </w:p>
        </w:tc>
        <w:tc>
          <w:tcPr>
            <w:tcW w:w="69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442429E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5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D028B47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5A60181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C947C1D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76A64F7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INVOICE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12" w:space="0" w:color="000000"/>
            </w:tcBorders>
          </w:tcPr>
          <w:p w14:paraId="67B01817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GENERAL</w:t>
            </w:r>
          </w:p>
        </w:tc>
      </w:tr>
      <w:tr w:rsidR="00042BBD" w14:paraId="5A93EAFB" w14:textId="77777777">
        <w:tblPrEx>
          <w:tblCellMar>
            <w:left w:w="30" w:type="dxa"/>
            <w:right w:w="30" w:type="dxa"/>
          </w:tblCellMar>
        </w:tblPrEx>
        <w:trPr>
          <w:trHeight w:hRule="exact" w:val="182"/>
        </w:trPr>
        <w:tc>
          <w:tcPr>
            <w:tcW w:w="53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2D9FAF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SUF</w:t>
            </w:r>
          </w:p>
        </w:tc>
        <w:tc>
          <w:tcPr>
            <w:tcW w:w="7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BE83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CODE</w:t>
            </w:r>
          </w:p>
        </w:tc>
        <w:tc>
          <w:tcPr>
            <w:tcW w:w="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7B70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</w:t>
            </w:r>
          </w:p>
        </w:tc>
        <w:tc>
          <w:tcPr>
            <w:tcW w:w="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34FA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FUND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4AFE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INDEX</w:t>
            </w:r>
          </w:p>
        </w:tc>
        <w:tc>
          <w:tcPr>
            <w:tcW w:w="8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A287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INDEX</w:t>
            </w:r>
          </w:p>
        </w:tc>
        <w:tc>
          <w:tcPr>
            <w:tcW w:w="4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EDFB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OBJ</w:t>
            </w:r>
          </w:p>
        </w:tc>
        <w:tc>
          <w:tcPr>
            <w:tcW w:w="7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A754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OBJ</w:t>
            </w:r>
          </w:p>
        </w:tc>
        <w:tc>
          <w:tcPr>
            <w:tcW w:w="69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FFA1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CNTY</w:t>
            </w:r>
          </w:p>
        </w:tc>
        <w:tc>
          <w:tcPr>
            <w:tcW w:w="6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B394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CITY</w:t>
            </w:r>
          </w:p>
        </w:tc>
        <w:tc>
          <w:tcPr>
            <w:tcW w:w="9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72AC8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PROJECT</w:t>
            </w:r>
          </w:p>
        </w:tc>
        <w:tc>
          <w:tcPr>
            <w:tcW w:w="17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F15B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AMOUNT</w:t>
            </w:r>
          </w:p>
        </w:tc>
        <w:tc>
          <w:tcPr>
            <w:tcW w:w="14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FA76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NUMBER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1068DE" w14:textId="77777777" w:rsidR="00042BBD" w:rsidRDefault="00042BBD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LEDGER</w:t>
            </w:r>
          </w:p>
        </w:tc>
      </w:tr>
      <w:tr w:rsidR="00042BBD" w14:paraId="4C291600" w14:textId="77777777">
        <w:tblPrEx>
          <w:tblCellMar>
            <w:left w:w="30" w:type="dxa"/>
            <w:right w:w="30" w:type="dxa"/>
          </w:tblCellMar>
        </w:tblPrEx>
        <w:trPr>
          <w:trHeight w:hRule="exact" w:val="25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AA9352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23"/>
            <w:bookmarkStart w:id="7" w:name="Text24"/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9F75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3048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1FC2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3B02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73EC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076A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4FD0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C464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047A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6F1F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D7F2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3707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D9F8C3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 w14:paraId="72C4EE52" w14:textId="77777777">
        <w:tblPrEx>
          <w:tblCellMar>
            <w:left w:w="30" w:type="dxa"/>
            <w:right w:w="30" w:type="dxa"/>
          </w:tblCellMar>
        </w:tblPrEx>
        <w:trPr>
          <w:trHeight w:hRule="exact" w:val="25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3DCA93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5BAB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8909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F6E9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1DEA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689C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F0E8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ABA8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086D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0083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5CEE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1146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52BD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211239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 w14:paraId="545DE072" w14:textId="77777777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F7A2EC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F733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339A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46C8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241A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AAD2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2F08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F961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F646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B4D2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AA84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55B5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CCBB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2902D1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 w14:paraId="258F5EE7" w14:textId="77777777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784B0F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4988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9A07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0483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0D1A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6D7F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6CD1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52F0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7FD5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BC29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5590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3D3F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5BC0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D2A1A0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 w14:paraId="6A068A9D" w14:textId="77777777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388D5A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6978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0E24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4423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AA03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10E0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4EC5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BCE6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9B85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2098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5AFB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4161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D2D3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749F0D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 w14:paraId="1F747677" w14:textId="77777777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00A186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4826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DC08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ED0E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1D3C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56E5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6FB4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FE11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BC6D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6ACE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2612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5415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97C7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CE6139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 w14:paraId="04FB77C1" w14:textId="77777777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F173E5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7E8AA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9EBE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C8D2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0C69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F62F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1AFB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C19C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60E1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5E18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AE10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72A9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5E83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E2AC5F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 w14:paraId="7FDA5F88" w14:textId="77777777">
        <w:tblPrEx>
          <w:tblCellMar>
            <w:left w:w="30" w:type="dxa"/>
            <w:right w:w="30" w:type="dxa"/>
          </w:tblCellMar>
        </w:tblPrEx>
        <w:trPr>
          <w:trHeight w:hRule="exact" w:val="27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2DE647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105B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2F60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582F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D98B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7480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2586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430C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F422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8ED8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F426" w14:textId="77777777" w:rsidR="00042BBD" w:rsidRDefault="00B62FA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1D10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$#,##0.00;($#,##0.00)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BEB0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D5318B" w14:textId="77777777" w:rsidR="00042BBD" w:rsidRDefault="00B62FA1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</w:p>
        </w:tc>
      </w:tr>
      <w:tr w:rsidR="00042BBD" w14:paraId="2FE192DC" w14:textId="77777777">
        <w:trPr>
          <w:trHeight w:hRule="exact" w:val="440"/>
        </w:trPr>
        <w:tc>
          <w:tcPr>
            <w:tcW w:w="36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8FF3E4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ACCOUNTING APPROVAL FOR PAYMENT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88C6C09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E1978FF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73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6243C5C5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</w:t>
            </w:r>
          </w:p>
          <w:p w14:paraId="5D070F93" w14:textId="77777777" w:rsidR="00042BBD" w:rsidRDefault="00B62FA1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8" w:name="Text25"/>
            <w:r w:rsidR="00042BBD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E14699">
              <w:rPr>
                <w:rFonts w:ascii="Arial" w:hAnsi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8"/>
          </w:p>
        </w:tc>
        <w:tc>
          <w:tcPr>
            <w:tcW w:w="277" w:type="dxa"/>
            <w:tcBorders>
              <w:top w:val="single" w:sz="12" w:space="0" w:color="000000"/>
              <w:bottom w:val="single" w:sz="12" w:space="0" w:color="000000"/>
            </w:tcBorders>
          </w:tcPr>
          <w:p w14:paraId="72ED61A7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7C8290C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4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74DB820E" w14:textId="77777777" w:rsidR="00042BBD" w:rsidRDefault="00042BBD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WARRANT TOTAL</w:t>
            </w: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241944FB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80841" w14:textId="77777777" w:rsidR="00042BBD" w:rsidRDefault="00042BBD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</w:tr>
    </w:tbl>
    <w:p w14:paraId="7BCBD577" w14:textId="77777777" w:rsidR="00042BBD" w:rsidRDefault="00042BBD"/>
    <w:sectPr w:rsidR="00042BBD" w:rsidSect="006212B0">
      <w:headerReference w:type="default" r:id="rId6"/>
      <w:pgSz w:w="12240" w:h="15840" w:code="1"/>
      <w:pgMar w:top="720" w:right="432" w:bottom="288" w:left="43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C7BA" w14:textId="77777777" w:rsidR="000F604B" w:rsidRDefault="000F604B">
      <w:r>
        <w:separator/>
      </w:r>
    </w:p>
  </w:endnote>
  <w:endnote w:type="continuationSeparator" w:id="0">
    <w:p w14:paraId="6D1D21C7" w14:textId="77777777" w:rsidR="000F604B" w:rsidRDefault="000F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D6D0" w14:textId="77777777" w:rsidR="000F604B" w:rsidRDefault="000F604B">
      <w:r>
        <w:separator/>
      </w:r>
    </w:p>
  </w:footnote>
  <w:footnote w:type="continuationSeparator" w:id="0">
    <w:p w14:paraId="0184DF44" w14:textId="77777777" w:rsidR="000F604B" w:rsidRDefault="000F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ACE1" w14:textId="77777777" w:rsidR="00025139" w:rsidRDefault="00025139">
    <w:pPr>
      <w:pStyle w:val="Header"/>
      <w:jc w:val="right"/>
      <w:rPr>
        <w:b/>
        <w:sz w:val="16"/>
      </w:rPr>
    </w:pPr>
  </w:p>
  <w:p w14:paraId="5985FDC4" w14:textId="77777777" w:rsidR="00025139" w:rsidRDefault="00025139">
    <w:pPr>
      <w:pStyle w:val="Header"/>
      <w:jc w:val="right"/>
      <w:rPr>
        <w:b/>
        <w:sz w:val="16"/>
      </w:rPr>
    </w:pPr>
  </w:p>
  <w:p w14:paraId="046533BB" w14:textId="77777777" w:rsidR="00025139" w:rsidRDefault="00025139">
    <w:pPr>
      <w:pStyle w:val="Header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D2"/>
    <w:rsid w:val="00025139"/>
    <w:rsid w:val="00042BBD"/>
    <w:rsid w:val="00072278"/>
    <w:rsid w:val="00077F7B"/>
    <w:rsid w:val="000F604B"/>
    <w:rsid w:val="001052B3"/>
    <w:rsid w:val="001833F8"/>
    <w:rsid w:val="001A60BB"/>
    <w:rsid w:val="001F5DE4"/>
    <w:rsid w:val="002033B4"/>
    <w:rsid w:val="00204ACE"/>
    <w:rsid w:val="002062C8"/>
    <w:rsid w:val="00252CFF"/>
    <w:rsid w:val="00260D73"/>
    <w:rsid w:val="002B79E6"/>
    <w:rsid w:val="003846A6"/>
    <w:rsid w:val="003D1259"/>
    <w:rsid w:val="00456686"/>
    <w:rsid w:val="00561A76"/>
    <w:rsid w:val="00574A1D"/>
    <w:rsid w:val="006212B0"/>
    <w:rsid w:val="00622FB2"/>
    <w:rsid w:val="00696DA9"/>
    <w:rsid w:val="00745825"/>
    <w:rsid w:val="0075799C"/>
    <w:rsid w:val="00760755"/>
    <w:rsid w:val="007F664C"/>
    <w:rsid w:val="00846B84"/>
    <w:rsid w:val="008A6AC0"/>
    <w:rsid w:val="008B0943"/>
    <w:rsid w:val="00903D73"/>
    <w:rsid w:val="00910940"/>
    <w:rsid w:val="009F6633"/>
    <w:rsid w:val="00A42BF1"/>
    <w:rsid w:val="00A648B0"/>
    <w:rsid w:val="00B62FA1"/>
    <w:rsid w:val="00B862F2"/>
    <w:rsid w:val="00BB66B1"/>
    <w:rsid w:val="00D25921"/>
    <w:rsid w:val="00D33310"/>
    <w:rsid w:val="00DC0308"/>
    <w:rsid w:val="00DF0966"/>
    <w:rsid w:val="00E01104"/>
    <w:rsid w:val="00E14699"/>
    <w:rsid w:val="00E30B98"/>
    <w:rsid w:val="00E82ED2"/>
    <w:rsid w:val="00EB2E67"/>
    <w:rsid w:val="00EE4940"/>
    <w:rsid w:val="00F953D7"/>
    <w:rsid w:val="00F97211"/>
    <w:rsid w:val="00F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2BE11C3"/>
  <w15:docId w15:val="{F9B45141-6F82-498F-85EB-F5465F61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12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2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OFFICE\TEMPLATE\A19-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A19-1A.DOT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Caroline Rosevear</dc:creator>
  <cp:lastModifiedBy>Rachelle Harwood</cp:lastModifiedBy>
  <cp:revision>2</cp:revision>
  <cp:lastPrinted>2011-01-31T21:08:00Z</cp:lastPrinted>
  <dcterms:created xsi:type="dcterms:W3CDTF">2022-04-28T16:29:00Z</dcterms:created>
  <dcterms:modified xsi:type="dcterms:W3CDTF">2022-04-28T16:29:00Z</dcterms:modified>
</cp:coreProperties>
</file>